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77" w:rsidRPr="00EB4175" w:rsidRDefault="00605C0A" w:rsidP="00475BF6">
      <w:pPr>
        <w:jc w:val="both"/>
        <w:rPr>
          <w:rFonts w:ascii="Franklin Gothic Book" w:hAnsi="Franklin Gothic Book"/>
        </w:rPr>
      </w:pPr>
      <w:r>
        <w:rPr>
          <w:rFonts w:cs="Arial"/>
          <w:color w:val="000000"/>
          <w:sz w:val="18"/>
          <w:szCs w:val="18"/>
        </w:rPr>
        <w:t>NEPŘIJAT</w:t>
      </w:r>
    </w:p>
    <w:p w:rsidR="003A1877" w:rsidRPr="00EB4175" w:rsidRDefault="003A1877" w:rsidP="008E664A">
      <w:pPr>
        <w:pStyle w:val="Nadpis8"/>
        <w:rPr>
          <w:rFonts w:ascii="Franklin Gothic Book" w:hAnsi="Franklin Gothic Book"/>
          <w:szCs w:val="24"/>
        </w:rPr>
      </w:pPr>
      <w:r w:rsidRPr="00EB4175">
        <w:rPr>
          <w:rFonts w:ascii="Franklin Gothic Book" w:hAnsi="Franklin Gothic Book"/>
          <w:szCs w:val="24"/>
        </w:rPr>
        <w:tab/>
      </w:r>
      <w:r w:rsidR="008E664A" w:rsidRPr="00EB4175">
        <w:rPr>
          <w:rFonts w:ascii="Franklin Gothic Book" w:hAnsi="Franklin Gothic Book"/>
          <w:szCs w:val="24"/>
        </w:rPr>
        <w:tab/>
      </w:r>
      <w:r w:rsidRPr="00EB4175">
        <w:rPr>
          <w:rFonts w:ascii="Franklin Gothic Book" w:hAnsi="Franklin Gothic Book"/>
          <w:szCs w:val="24"/>
        </w:rPr>
        <w:tab/>
      </w:r>
      <w:r w:rsidRPr="00EB4175">
        <w:rPr>
          <w:rFonts w:ascii="Franklin Gothic Book" w:hAnsi="Franklin Gothic Book"/>
          <w:szCs w:val="24"/>
        </w:rPr>
        <w:tab/>
      </w:r>
      <w:r w:rsidRPr="00EB4175">
        <w:rPr>
          <w:rFonts w:ascii="Franklin Gothic Book" w:hAnsi="Franklin Gothic Book"/>
          <w:szCs w:val="24"/>
        </w:rPr>
        <w:tab/>
      </w:r>
      <w:r w:rsidRPr="00EB4175">
        <w:rPr>
          <w:rFonts w:ascii="Franklin Gothic Book" w:hAnsi="Franklin Gothic Book"/>
          <w:szCs w:val="24"/>
        </w:rPr>
        <w:tab/>
      </w:r>
      <w:r w:rsidRPr="00EB4175">
        <w:rPr>
          <w:rFonts w:ascii="Franklin Gothic Book" w:hAnsi="Franklin Gothic Book"/>
          <w:szCs w:val="24"/>
        </w:rPr>
        <w:tab/>
      </w:r>
      <w:r w:rsidRPr="00EB4175">
        <w:rPr>
          <w:rFonts w:ascii="Franklin Gothic Book" w:hAnsi="Franklin Gothic Book"/>
          <w:szCs w:val="24"/>
        </w:rPr>
        <w:tab/>
        <w:t xml:space="preserve"> </w:t>
      </w:r>
    </w:p>
    <w:p w:rsidR="003D1317" w:rsidRPr="00EB4175" w:rsidRDefault="003D1317" w:rsidP="003D1317">
      <w:pPr>
        <w:jc w:val="center"/>
        <w:rPr>
          <w:rFonts w:ascii="Franklin Gothic Book" w:hAnsi="Franklin Gothic Book"/>
          <w:b/>
          <w:spacing w:val="20"/>
          <w:sz w:val="32"/>
          <w:szCs w:val="32"/>
        </w:rPr>
      </w:pPr>
      <w:r w:rsidRPr="00EB4175">
        <w:rPr>
          <w:rFonts w:ascii="Franklin Gothic Book" w:hAnsi="Franklin Gothic Book"/>
          <w:b/>
          <w:spacing w:val="20"/>
          <w:sz w:val="32"/>
          <w:szCs w:val="32"/>
        </w:rPr>
        <w:t>Žádost</w:t>
      </w:r>
      <w:r w:rsidR="003F632B" w:rsidRPr="00EB4175">
        <w:rPr>
          <w:rFonts w:ascii="Franklin Gothic Book" w:hAnsi="Franklin Gothic Book"/>
          <w:b/>
          <w:spacing w:val="20"/>
          <w:sz w:val="32"/>
          <w:szCs w:val="32"/>
        </w:rPr>
        <w:t xml:space="preserve"> o vydání nového rozhodnutí</w:t>
      </w:r>
    </w:p>
    <w:p w:rsidR="003D1317" w:rsidRPr="00EB4175" w:rsidRDefault="003D1317" w:rsidP="003D1317">
      <w:pPr>
        <w:jc w:val="center"/>
        <w:rPr>
          <w:rFonts w:ascii="Franklin Gothic Book" w:hAnsi="Franklin Gothic Book"/>
          <w:b/>
          <w:spacing w:val="20"/>
          <w:sz w:val="28"/>
          <w:szCs w:val="28"/>
        </w:rPr>
      </w:pPr>
    </w:p>
    <w:p w:rsidR="003D1317" w:rsidRPr="00EB4175" w:rsidRDefault="003D1317" w:rsidP="00605C0A">
      <w:pPr>
        <w:tabs>
          <w:tab w:val="right" w:leader="do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Jméno a příjmení uchazeče:</w:t>
      </w:r>
      <w:r w:rsidR="00605C0A">
        <w:rPr>
          <w:rFonts w:ascii="Franklin Gothic Book" w:hAnsi="Franklin Gothic Book"/>
          <w:sz w:val="24"/>
          <w:szCs w:val="24"/>
        </w:rPr>
        <w:tab/>
      </w:r>
      <w:bookmarkStart w:id="0" w:name="_GoBack"/>
      <w:bookmarkEnd w:id="0"/>
    </w:p>
    <w:p w:rsidR="003D1317" w:rsidRPr="00EB4175" w:rsidRDefault="003D1317" w:rsidP="00EB4175">
      <w:pPr>
        <w:tabs>
          <w:tab w:val="right" w:leader="do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 xml:space="preserve">Datum narození uchazeče: </w:t>
      </w:r>
      <w:r w:rsidRP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ab/>
      </w:r>
    </w:p>
    <w:p w:rsidR="003D1317" w:rsidRPr="00EB4175" w:rsidRDefault="003D1317" w:rsidP="00EB4175">
      <w:pPr>
        <w:tabs>
          <w:tab w:val="right" w:leader="do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 xml:space="preserve">Místo trvalého pobytu uchazeče: </w:t>
      </w:r>
      <w:r w:rsidR="00EB4175">
        <w:rPr>
          <w:rFonts w:ascii="Franklin Gothic Book" w:hAnsi="Franklin Gothic Book"/>
          <w:sz w:val="24"/>
          <w:szCs w:val="24"/>
        </w:rPr>
        <w:tab/>
      </w:r>
    </w:p>
    <w:p w:rsidR="003D1317" w:rsidRPr="00EB4175" w:rsidRDefault="003D1317" w:rsidP="00EB4175">
      <w:pPr>
        <w:tabs>
          <w:tab w:val="righ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</w:p>
    <w:p w:rsidR="003D1317" w:rsidRPr="00EB4175" w:rsidRDefault="003D1317" w:rsidP="00EB4175">
      <w:pPr>
        <w:tabs>
          <w:tab w:val="righ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Jméno</w:t>
      </w:r>
      <w:r w:rsidR="00EB4175" w:rsidRPr="00EB4175">
        <w:rPr>
          <w:rFonts w:ascii="Franklin Gothic Book" w:hAnsi="Franklin Gothic Book"/>
          <w:sz w:val="24"/>
          <w:szCs w:val="24"/>
        </w:rPr>
        <w:t xml:space="preserve"> a</w:t>
      </w:r>
      <w:r w:rsidRPr="00EB4175">
        <w:rPr>
          <w:rFonts w:ascii="Franklin Gothic Book" w:hAnsi="Franklin Gothic Book"/>
          <w:sz w:val="24"/>
          <w:szCs w:val="24"/>
        </w:rPr>
        <w:t xml:space="preserve"> příjmení</w:t>
      </w:r>
    </w:p>
    <w:p w:rsidR="00EB4175" w:rsidRPr="00EB4175" w:rsidRDefault="003D1317" w:rsidP="00EB4175">
      <w:pPr>
        <w:tabs>
          <w:tab w:val="right" w:leader="do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zákonného zástupce nezletilého uchazeče:</w:t>
      </w:r>
      <w:r w:rsidRP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ab/>
      </w:r>
    </w:p>
    <w:p w:rsidR="003D1317" w:rsidRPr="00EB4175" w:rsidRDefault="003D1317" w:rsidP="00EB4175">
      <w:pPr>
        <w:tabs>
          <w:tab w:val="righ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 xml:space="preserve">Místo trvalého pobytu </w:t>
      </w:r>
    </w:p>
    <w:p w:rsidR="003D1317" w:rsidRPr="00EB4175" w:rsidRDefault="003D1317" w:rsidP="00EB4175">
      <w:pPr>
        <w:tabs>
          <w:tab w:val="right" w:leader="dot" w:pos="9923"/>
        </w:tabs>
        <w:spacing w:after="200"/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zákonného zástupce nezletilého uchazeče:</w:t>
      </w:r>
      <w:r w:rsidRP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ab/>
      </w:r>
    </w:p>
    <w:p w:rsidR="003D1317" w:rsidRPr="00EB4175" w:rsidRDefault="003D1317" w:rsidP="003D1317">
      <w:pPr>
        <w:jc w:val="both"/>
        <w:rPr>
          <w:rFonts w:ascii="Franklin Gothic Book" w:hAnsi="Franklin Gothic Book"/>
          <w:sz w:val="24"/>
          <w:szCs w:val="24"/>
        </w:rPr>
      </w:pPr>
    </w:p>
    <w:p w:rsidR="003D1317" w:rsidRPr="00EB4175" w:rsidRDefault="003D1317" w:rsidP="003D1317">
      <w:pPr>
        <w:jc w:val="center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Podle § 101 písm. b) zákona č. 500/2004 Sb., správní řád, ve znění pozdějších předpisů, žádám</w:t>
      </w:r>
    </w:p>
    <w:p w:rsidR="003D1317" w:rsidRPr="00EB4175" w:rsidRDefault="003D1317" w:rsidP="003D131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EB4175">
        <w:rPr>
          <w:rFonts w:ascii="Franklin Gothic Book" w:hAnsi="Franklin Gothic Book"/>
          <w:b/>
          <w:sz w:val="24"/>
          <w:szCs w:val="24"/>
        </w:rPr>
        <w:t>o vydání nového rozhodnutí</w:t>
      </w:r>
    </w:p>
    <w:p w:rsidR="003D1317" w:rsidRPr="00EB4175" w:rsidRDefault="003D1317" w:rsidP="003D1317">
      <w:pPr>
        <w:spacing w:line="480" w:lineRule="auto"/>
        <w:jc w:val="both"/>
        <w:rPr>
          <w:rFonts w:ascii="Franklin Gothic Book" w:hAnsi="Franklin Gothic Book"/>
          <w:sz w:val="24"/>
          <w:szCs w:val="24"/>
        </w:rPr>
      </w:pPr>
    </w:p>
    <w:p w:rsidR="003D1317" w:rsidRPr="00EB4175" w:rsidRDefault="003D1317" w:rsidP="008E664A">
      <w:pPr>
        <w:spacing w:after="80" w:line="480" w:lineRule="auto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 xml:space="preserve">v řízení o přijetí ke vzdělávání ve </w:t>
      </w:r>
      <w:r w:rsidR="008E664A" w:rsidRPr="00EB4175">
        <w:rPr>
          <w:rFonts w:ascii="Franklin Gothic Book" w:hAnsi="Franklin Gothic Book"/>
          <w:sz w:val="24"/>
          <w:szCs w:val="24"/>
        </w:rPr>
        <w:t>S</w:t>
      </w:r>
      <w:r w:rsidRPr="00EB4175">
        <w:rPr>
          <w:rFonts w:ascii="Franklin Gothic Book" w:hAnsi="Franklin Gothic Book"/>
          <w:sz w:val="24"/>
          <w:szCs w:val="24"/>
        </w:rPr>
        <w:t xml:space="preserve">třední </w:t>
      </w:r>
      <w:r w:rsidR="00EB4175">
        <w:rPr>
          <w:rFonts w:ascii="Franklin Gothic Book" w:hAnsi="Franklin Gothic Book"/>
          <w:sz w:val="24"/>
          <w:szCs w:val="24"/>
        </w:rPr>
        <w:t>škole automobilní a informatiky</w:t>
      </w:r>
      <w:r w:rsidR="008E664A" w:rsidRPr="00EB4175">
        <w:rPr>
          <w:rFonts w:ascii="Franklin Gothic Book" w:hAnsi="Franklin Gothic Book"/>
          <w:sz w:val="24"/>
          <w:szCs w:val="24"/>
        </w:rPr>
        <w:t xml:space="preserve">, </w:t>
      </w:r>
      <w:r w:rsidR="00EB4175">
        <w:rPr>
          <w:rFonts w:ascii="Franklin Gothic Book" w:hAnsi="Franklin Gothic Book"/>
          <w:sz w:val="24"/>
          <w:szCs w:val="24"/>
        </w:rPr>
        <w:t>Weilova 1270/4,</w:t>
      </w:r>
      <w:r w:rsidRPr="00EB4175">
        <w:rPr>
          <w:rFonts w:ascii="Franklin Gothic Book" w:hAnsi="Franklin Gothic Book"/>
          <w:sz w:val="24"/>
          <w:szCs w:val="24"/>
        </w:rPr>
        <w:t xml:space="preserve"> </w:t>
      </w:r>
      <w:r w:rsidR="00EB4175" w:rsidRPr="00EB4175">
        <w:rPr>
          <w:rFonts w:ascii="Franklin Gothic Book" w:hAnsi="Franklin Gothic Book"/>
          <w:sz w:val="24"/>
          <w:szCs w:val="24"/>
        </w:rPr>
        <w:t>Praha 10</w:t>
      </w:r>
    </w:p>
    <w:p w:rsidR="003D1317" w:rsidRPr="00EB4175" w:rsidRDefault="003D1317" w:rsidP="008E664A">
      <w:pPr>
        <w:spacing w:after="0" w:line="480" w:lineRule="auto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do 1. ročníku oboru vzdělání ………………………………………</w:t>
      </w:r>
      <w:proofErr w:type="gramStart"/>
      <w:r w:rsidRPr="00EB4175">
        <w:rPr>
          <w:rFonts w:ascii="Franklin Gothic Book" w:hAnsi="Franklin Gothic Book"/>
          <w:sz w:val="24"/>
          <w:szCs w:val="24"/>
        </w:rPr>
        <w:t>……</w:t>
      </w:r>
      <w:r w:rsidR="00A03435" w:rsidRPr="00EB4175">
        <w:rPr>
          <w:rFonts w:ascii="Franklin Gothic Book" w:hAnsi="Franklin Gothic Book"/>
          <w:sz w:val="24"/>
          <w:szCs w:val="24"/>
        </w:rPr>
        <w:t>.</w:t>
      </w:r>
      <w:proofErr w:type="gramEnd"/>
      <w:r w:rsidR="00A03435" w:rsidRPr="00EB4175">
        <w:rPr>
          <w:rFonts w:ascii="Franklin Gothic Book" w:hAnsi="Franklin Gothic Book"/>
          <w:sz w:val="24"/>
          <w:szCs w:val="24"/>
        </w:rPr>
        <w:t>.</w:t>
      </w:r>
      <w:r w:rsidRPr="00EB4175">
        <w:rPr>
          <w:rFonts w:ascii="Franklin Gothic Book" w:hAnsi="Franklin Gothic Book"/>
          <w:sz w:val="24"/>
          <w:szCs w:val="24"/>
        </w:rPr>
        <w:t>…………………………….…, denní</w:t>
      </w:r>
      <w:r w:rsidR="003F632B" w:rsidRPr="00EB4175">
        <w:rPr>
          <w:rFonts w:ascii="Franklin Gothic Book" w:hAnsi="Franklin Gothic Book"/>
          <w:sz w:val="24"/>
          <w:szCs w:val="24"/>
        </w:rPr>
        <w:t xml:space="preserve"> </w:t>
      </w:r>
      <w:r w:rsidRPr="00EB4175">
        <w:rPr>
          <w:rFonts w:ascii="Franklin Gothic Book" w:hAnsi="Franklin Gothic Book"/>
          <w:sz w:val="24"/>
          <w:szCs w:val="24"/>
        </w:rPr>
        <w:t xml:space="preserve">formy vzdělávání. O vydání nového rozhodnutí </w:t>
      </w:r>
      <w:r w:rsidR="00C24FBF" w:rsidRPr="00EB4175">
        <w:rPr>
          <w:rFonts w:ascii="Franklin Gothic Book" w:hAnsi="Franklin Gothic Book"/>
          <w:sz w:val="24"/>
          <w:szCs w:val="24"/>
        </w:rPr>
        <w:t xml:space="preserve">pro svého syna/svou dceru </w:t>
      </w:r>
      <w:r w:rsidRPr="00EB4175">
        <w:rPr>
          <w:rFonts w:ascii="Franklin Gothic Book" w:hAnsi="Franklin Gothic Book"/>
          <w:sz w:val="24"/>
          <w:szCs w:val="24"/>
        </w:rPr>
        <w:t xml:space="preserve">žádám z toho důvodu, že </w:t>
      </w:r>
      <w:r w:rsidRPr="00EB4175">
        <w:rPr>
          <w:rFonts w:ascii="Franklin Gothic Book" w:hAnsi="Franklin Gothic Book"/>
          <w:b/>
          <w:sz w:val="24"/>
          <w:szCs w:val="24"/>
        </w:rPr>
        <w:t>nebyl(a) přijat(a) z důvodu počtu přijímaných uchazečů</w:t>
      </w:r>
      <w:r w:rsidRPr="00EB4175">
        <w:rPr>
          <w:rFonts w:ascii="Franklin Gothic Book" w:hAnsi="Franklin Gothic Book"/>
          <w:sz w:val="24"/>
          <w:szCs w:val="24"/>
        </w:rPr>
        <w:t>.</w:t>
      </w:r>
    </w:p>
    <w:p w:rsidR="003D1317" w:rsidRPr="00EB4175" w:rsidRDefault="003D1317" w:rsidP="003D1317">
      <w:pPr>
        <w:jc w:val="both"/>
        <w:rPr>
          <w:rFonts w:ascii="Franklin Gothic Book" w:hAnsi="Franklin Gothic Book"/>
          <w:sz w:val="24"/>
          <w:szCs w:val="24"/>
        </w:rPr>
      </w:pPr>
    </w:p>
    <w:p w:rsidR="008E664A" w:rsidRPr="00EB4175" w:rsidRDefault="008E664A" w:rsidP="003D1317">
      <w:pPr>
        <w:jc w:val="both"/>
        <w:rPr>
          <w:rFonts w:ascii="Franklin Gothic Book" w:hAnsi="Franklin Gothic Book"/>
          <w:sz w:val="24"/>
          <w:szCs w:val="24"/>
        </w:rPr>
      </w:pPr>
    </w:p>
    <w:p w:rsidR="003D1317" w:rsidRPr="00EB4175" w:rsidRDefault="003D1317" w:rsidP="00EB4175">
      <w:pPr>
        <w:tabs>
          <w:tab w:val="left" w:leader="dot" w:pos="1985"/>
          <w:tab w:val="left" w:leader="dot" w:pos="3969"/>
        </w:tabs>
        <w:jc w:val="both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V</w:t>
      </w:r>
      <w:r w:rsid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 xml:space="preserve"> dne</w:t>
      </w:r>
      <w:r w:rsidR="00EB4175">
        <w:rPr>
          <w:rFonts w:ascii="Franklin Gothic Book" w:hAnsi="Franklin Gothic Book"/>
          <w:sz w:val="24"/>
          <w:szCs w:val="24"/>
        </w:rPr>
        <w:t>:</w:t>
      </w:r>
      <w:r w:rsidR="00EB4175">
        <w:rPr>
          <w:rFonts w:ascii="Franklin Gothic Book" w:hAnsi="Franklin Gothic Book"/>
          <w:sz w:val="24"/>
          <w:szCs w:val="24"/>
        </w:rPr>
        <w:tab/>
      </w:r>
      <w:r w:rsidRPr="00EB4175">
        <w:rPr>
          <w:rFonts w:ascii="Franklin Gothic Book" w:hAnsi="Franklin Gothic Book"/>
          <w:sz w:val="24"/>
          <w:szCs w:val="24"/>
        </w:rPr>
        <w:t xml:space="preserve">                              </w:t>
      </w:r>
    </w:p>
    <w:p w:rsidR="003D1317" w:rsidRPr="00EB4175" w:rsidRDefault="003D1317" w:rsidP="00A03435">
      <w:pPr>
        <w:tabs>
          <w:tab w:val="left" w:pos="0"/>
          <w:tab w:val="left" w:pos="4253"/>
        </w:tabs>
        <w:jc w:val="both"/>
        <w:rPr>
          <w:rFonts w:ascii="Franklin Gothic Book" w:hAnsi="Franklin Gothic Book"/>
          <w:sz w:val="24"/>
          <w:szCs w:val="24"/>
        </w:rPr>
      </w:pPr>
    </w:p>
    <w:p w:rsidR="003F632B" w:rsidRPr="00EB4175" w:rsidRDefault="003F632B" w:rsidP="00A03435">
      <w:pPr>
        <w:tabs>
          <w:tab w:val="left" w:pos="0"/>
          <w:tab w:val="left" w:pos="4253"/>
        </w:tabs>
        <w:jc w:val="both"/>
        <w:rPr>
          <w:rFonts w:ascii="Franklin Gothic Book" w:hAnsi="Franklin Gothic Book"/>
          <w:sz w:val="24"/>
          <w:szCs w:val="24"/>
        </w:rPr>
      </w:pPr>
    </w:p>
    <w:p w:rsidR="003D1317" w:rsidRPr="00EB4175" w:rsidRDefault="00975703" w:rsidP="00975703">
      <w:pPr>
        <w:tabs>
          <w:tab w:val="left" w:leader="dot" w:pos="3969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3D1317" w:rsidRPr="00EB4175" w:rsidRDefault="003D1317" w:rsidP="003D1317">
      <w:pPr>
        <w:tabs>
          <w:tab w:val="left" w:pos="0"/>
          <w:tab w:val="left" w:pos="4253"/>
        </w:tabs>
        <w:ind w:left="3540" w:hanging="3540"/>
        <w:rPr>
          <w:rFonts w:ascii="Franklin Gothic Book" w:hAnsi="Franklin Gothic Book"/>
          <w:sz w:val="24"/>
          <w:szCs w:val="24"/>
        </w:rPr>
      </w:pPr>
      <w:r w:rsidRPr="00EB4175">
        <w:rPr>
          <w:rFonts w:ascii="Franklin Gothic Book" w:hAnsi="Franklin Gothic Book"/>
          <w:sz w:val="24"/>
          <w:szCs w:val="24"/>
        </w:rPr>
        <w:t>(podpis uchazeče a zákonného zástupce nezletilého uchazeče)</w:t>
      </w:r>
    </w:p>
    <w:p w:rsidR="003D1317" w:rsidRPr="00EB4175" w:rsidRDefault="003D1317" w:rsidP="003D1317">
      <w:pPr>
        <w:jc w:val="both"/>
        <w:rPr>
          <w:rFonts w:ascii="Franklin Gothic Book" w:hAnsi="Franklin Gothic Book"/>
        </w:rPr>
      </w:pPr>
    </w:p>
    <w:p w:rsidR="003D1317" w:rsidRPr="00EB4175" w:rsidRDefault="003D1317" w:rsidP="003D1317">
      <w:pPr>
        <w:tabs>
          <w:tab w:val="left" w:pos="1005"/>
        </w:tabs>
        <w:jc w:val="both"/>
        <w:rPr>
          <w:rFonts w:ascii="Franklin Gothic Book" w:hAnsi="Franklin Gothic Book"/>
          <w:sz w:val="30"/>
          <w:szCs w:val="30"/>
        </w:rPr>
      </w:pPr>
      <w:r w:rsidRPr="00EB4175">
        <w:rPr>
          <w:rFonts w:ascii="Franklin Gothic Book" w:hAnsi="Franklin Gothic Book"/>
        </w:rPr>
        <w:tab/>
      </w:r>
    </w:p>
    <w:p w:rsidR="003D1317" w:rsidRPr="00EB4175" w:rsidRDefault="003D1317" w:rsidP="003D1317">
      <w:pPr>
        <w:jc w:val="both"/>
        <w:rPr>
          <w:rFonts w:ascii="Franklin Gothic Book" w:hAnsi="Franklin Gothic Book"/>
        </w:rPr>
      </w:pPr>
    </w:p>
    <w:sectPr w:rsidR="003D1317" w:rsidRPr="00EB4175" w:rsidSect="003F632B">
      <w:headerReference w:type="default" r:id="rId6"/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75" w:rsidRDefault="00EB4175" w:rsidP="00EB4175">
      <w:pPr>
        <w:spacing w:after="0" w:line="240" w:lineRule="auto"/>
      </w:pPr>
      <w:r>
        <w:separator/>
      </w:r>
    </w:p>
  </w:endnote>
  <w:endnote w:type="continuationSeparator" w:id="0">
    <w:p w:rsidR="00EB4175" w:rsidRDefault="00EB4175" w:rsidP="00EB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75" w:rsidRDefault="00EB4175" w:rsidP="00EB4175">
      <w:pPr>
        <w:spacing w:after="0" w:line="240" w:lineRule="auto"/>
      </w:pPr>
      <w:r>
        <w:separator/>
      </w:r>
    </w:p>
  </w:footnote>
  <w:footnote w:type="continuationSeparator" w:id="0">
    <w:p w:rsidR="00EB4175" w:rsidRDefault="00EB4175" w:rsidP="00EB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75" w:rsidRDefault="00EB4175">
    <w:pPr>
      <w:pStyle w:val="Zhlav"/>
    </w:pPr>
    <w:r>
      <w:rPr>
        <w:noProof/>
        <w:lang w:eastAsia="cs-CZ"/>
      </w:rPr>
      <w:drawing>
        <wp:inline distT="0" distB="0" distL="0" distR="0" wp14:anchorId="217CDAAD" wp14:editId="4DDDEB6D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F6"/>
    <w:rsid w:val="000009F5"/>
    <w:rsid w:val="00003F84"/>
    <w:rsid w:val="00016469"/>
    <w:rsid w:val="00064869"/>
    <w:rsid w:val="0011367F"/>
    <w:rsid w:val="00122AAA"/>
    <w:rsid w:val="00140E43"/>
    <w:rsid w:val="001539F9"/>
    <w:rsid w:val="00171B0A"/>
    <w:rsid w:val="001751D6"/>
    <w:rsid w:val="001959B8"/>
    <w:rsid w:val="001C59A0"/>
    <w:rsid w:val="001E4A15"/>
    <w:rsid w:val="002B0865"/>
    <w:rsid w:val="002B573F"/>
    <w:rsid w:val="00321608"/>
    <w:rsid w:val="00341F2F"/>
    <w:rsid w:val="00345BAC"/>
    <w:rsid w:val="003734A4"/>
    <w:rsid w:val="003A1877"/>
    <w:rsid w:val="003A19E9"/>
    <w:rsid w:val="003D1317"/>
    <w:rsid w:val="003F632B"/>
    <w:rsid w:val="004202FD"/>
    <w:rsid w:val="00461465"/>
    <w:rsid w:val="00475BF6"/>
    <w:rsid w:val="004A01F5"/>
    <w:rsid w:val="00562232"/>
    <w:rsid w:val="00563B5C"/>
    <w:rsid w:val="00583819"/>
    <w:rsid w:val="005844D2"/>
    <w:rsid w:val="005A0AE8"/>
    <w:rsid w:val="005D5635"/>
    <w:rsid w:val="00605C0A"/>
    <w:rsid w:val="00610971"/>
    <w:rsid w:val="00626727"/>
    <w:rsid w:val="00636CDD"/>
    <w:rsid w:val="0065165A"/>
    <w:rsid w:val="00657453"/>
    <w:rsid w:val="00670F24"/>
    <w:rsid w:val="006849B1"/>
    <w:rsid w:val="006C58B4"/>
    <w:rsid w:val="006D29F1"/>
    <w:rsid w:val="006F6445"/>
    <w:rsid w:val="007205FE"/>
    <w:rsid w:val="00724D22"/>
    <w:rsid w:val="0075406F"/>
    <w:rsid w:val="00764DDE"/>
    <w:rsid w:val="007A1FBC"/>
    <w:rsid w:val="007C3960"/>
    <w:rsid w:val="008319E0"/>
    <w:rsid w:val="00897188"/>
    <w:rsid w:val="008A5C71"/>
    <w:rsid w:val="008E664A"/>
    <w:rsid w:val="008E7E25"/>
    <w:rsid w:val="00920744"/>
    <w:rsid w:val="00934E51"/>
    <w:rsid w:val="0093540D"/>
    <w:rsid w:val="009476DB"/>
    <w:rsid w:val="009512E0"/>
    <w:rsid w:val="00966A3B"/>
    <w:rsid w:val="00975703"/>
    <w:rsid w:val="009A35FA"/>
    <w:rsid w:val="009D7AB8"/>
    <w:rsid w:val="009F0E53"/>
    <w:rsid w:val="00A01D96"/>
    <w:rsid w:val="00A03435"/>
    <w:rsid w:val="00A12E84"/>
    <w:rsid w:val="00A375F7"/>
    <w:rsid w:val="00A61917"/>
    <w:rsid w:val="00A73248"/>
    <w:rsid w:val="00AA2F4D"/>
    <w:rsid w:val="00AB219B"/>
    <w:rsid w:val="00AF0CA6"/>
    <w:rsid w:val="00AF3BAA"/>
    <w:rsid w:val="00B21AF6"/>
    <w:rsid w:val="00B40A98"/>
    <w:rsid w:val="00C169B0"/>
    <w:rsid w:val="00C16E8E"/>
    <w:rsid w:val="00C24FBF"/>
    <w:rsid w:val="00C4535D"/>
    <w:rsid w:val="00C94BAF"/>
    <w:rsid w:val="00CC4431"/>
    <w:rsid w:val="00D12FD9"/>
    <w:rsid w:val="00D756C6"/>
    <w:rsid w:val="00DA0844"/>
    <w:rsid w:val="00DB1332"/>
    <w:rsid w:val="00DD0987"/>
    <w:rsid w:val="00DD194B"/>
    <w:rsid w:val="00E22A80"/>
    <w:rsid w:val="00E3510E"/>
    <w:rsid w:val="00E776FF"/>
    <w:rsid w:val="00EA3A0B"/>
    <w:rsid w:val="00EA4993"/>
    <w:rsid w:val="00EB4175"/>
    <w:rsid w:val="00EF666A"/>
    <w:rsid w:val="00F23BBA"/>
    <w:rsid w:val="00F8299A"/>
    <w:rsid w:val="00F87480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222A"/>
  <w15:docId w15:val="{9642B1AA-57D0-42B7-AAB4-834746C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BF6"/>
    <w:pPr>
      <w:spacing w:after="160" w:line="259" w:lineRule="auto"/>
    </w:pPr>
    <w:rPr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897188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locked/>
    <w:rsid w:val="0089718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7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5BF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7E2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1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1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4DE6DEFD.dotm</Template>
  <TotalTime>0</TotalTime>
  <Pages>1</Pages>
  <Words>105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Romana Bukovská</dc:creator>
  <cp:lastModifiedBy>Renata Žďárská</cp:lastModifiedBy>
  <cp:revision>3</cp:revision>
  <cp:lastPrinted>2020-05-14T07:46:00Z</cp:lastPrinted>
  <dcterms:created xsi:type="dcterms:W3CDTF">2020-06-16T09:03:00Z</dcterms:created>
  <dcterms:modified xsi:type="dcterms:W3CDTF">2020-06-16T09:08:00Z</dcterms:modified>
</cp:coreProperties>
</file>