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F53DE1" w:rsidRPr="0000644D" w:rsidRDefault="00F53DE1" w:rsidP="0000644D">
      <w:pPr>
        <w:shd w:val="clear" w:color="auto" w:fill="FFFFFF"/>
        <w:spacing w:before="150"/>
        <w:jc w:val="center"/>
        <w:outlineLvl w:val="2"/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</w:pPr>
      <w:r w:rsidRPr="0000644D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UČITEL ANGLICKÉHO JAZYKA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  <w:szCs w:val="22"/>
        </w:rPr>
      </w:pPr>
      <w:r w:rsidRPr="00336E1A">
        <w:rPr>
          <w:rFonts w:ascii="Franklin Gothic Book" w:hAnsi="Franklin Gothic Book" w:cs="Tahoma"/>
          <w:b/>
          <w:color w:val="000000"/>
        </w:rPr>
        <w:t>Místo výkonu práce: SŠAI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 w:rsidR="009562E5">
        <w:rPr>
          <w:rFonts w:ascii="Franklin Gothic Book" w:hAnsi="Franklin Gothic Book" w:cs="Tahoma"/>
          <w:b/>
          <w:color w:val="000000"/>
        </w:rPr>
        <w:t>práce na plný úvazek</w:t>
      </w:r>
    </w:p>
    <w:p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9562E5">
        <w:rPr>
          <w:rFonts w:ascii="Franklin Gothic Book" w:hAnsi="Franklin Gothic Book" w:cs="Tahoma"/>
          <w:b/>
          <w:color w:val="000000"/>
        </w:rPr>
        <w:t>srpen 2020</w:t>
      </w:r>
      <w:bookmarkStart w:id="0" w:name="_GoBack"/>
      <w:bookmarkEnd w:id="0"/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Požadujeme: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Aktivitu, kreativitu, otevřenost  novým technikám, technologiím a postupům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Nabízíme:</w:t>
      </w:r>
      <w:r w:rsidRPr="00336E1A">
        <w:rPr>
          <w:rFonts w:ascii="Franklin Gothic Book" w:hAnsi="Franklin Gothic Book" w:cs="Tahoma"/>
          <w:color w:val="000000"/>
        </w:rPr>
        <w:t xml:space="preserve"> 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C0387A" w:rsidRPr="00E665D0" w:rsidRDefault="00C0387A" w:rsidP="00C0387A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>
        <w:rPr>
          <w:rFonts w:ascii="Franklin Gothic Book" w:hAnsi="Franklin Gothic Book"/>
          <w:b/>
        </w:rPr>
        <w:t>připojištění, dovolenou, pobyty</w:t>
      </w:r>
      <w:r w:rsidRPr="00E665D0">
        <w:rPr>
          <w:rFonts w:ascii="Franklin Gothic Book" w:hAnsi="Franklin Gothic Book"/>
          <w:b/>
        </w:rPr>
        <w:t xml:space="preserve"> na rekreační chatě školy v Desné…)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katerina.palaskova@skolahostivar.cz </w:t>
      </w:r>
      <w:r w:rsidRPr="00336E1A">
        <w:rPr>
          <w:rFonts w:ascii="Franklin Gothic Book" w:hAnsi="Franklin Gothic Book"/>
        </w:rPr>
        <w:br/>
      </w: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7268DD" w:rsidRPr="00336E1A" w:rsidRDefault="007268DD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18" w:rsidRDefault="006E4518" w:rsidP="000175E6">
      <w:r>
        <w:separator/>
      </w:r>
    </w:p>
  </w:endnote>
  <w:endnote w:type="continuationSeparator" w:id="0">
    <w:p w:rsidR="006E4518" w:rsidRDefault="006E451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A8" w:rsidRPr="00561626" w:rsidRDefault="00E67BA8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18" w:rsidRDefault="006E4518" w:rsidP="000175E6">
      <w:r>
        <w:separator/>
      </w:r>
    </w:p>
  </w:footnote>
  <w:footnote w:type="continuationSeparator" w:id="0">
    <w:p w:rsidR="006E4518" w:rsidRDefault="006E451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A8" w:rsidRDefault="00E67BA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25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36E1A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B2780"/>
    <w:rsid w:val="005C1664"/>
    <w:rsid w:val="00615887"/>
    <w:rsid w:val="0066769F"/>
    <w:rsid w:val="00675B3D"/>
    <w:rsid w:val="006E4518"/>
    <w:rsid w:val="00707F3B"/>
    <w:rsid w:val="00722A8E"/>
    <w:rsid w:val="007268DD"/>
    <w:rsid w:val="00771AE0"/>
    <w:rsid w:val="00854BB3"/>
    <w:rsid w:val="008C7F3A"/>
    <w:rsid w:val="008F2369"/>
    <w:rsid w:val="0092232F"/>
    <w:rsid w:val="00933E8C"/>
    <w:rsid w:val="009562E5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67BA8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4D878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D9E0-A9ED-4591-91BF-08ECEA5C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40EAB241</Template>
  <TotalTime>88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5</cp:revision>
  <cp:lastPrinted>2017-08-01T10:05:00Z</cp:lastPrinted>
  <dcterms:created xsi:type="dcterms:W3CDTF">2019-05-02T10:03:00Z</dcterms:created>
  <dcterms:modified xsi:type="dcterms:W3CDTF">2020-06-15T08:05:00Z</dcterms:modified>
</cp:coreProperties>
</file>