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9A" w:rsidRPr="00D20981" w:rsidRDefault="00523C9A" w:rsidP="00D20981">
      <w:pPr>
        <w:spacing w:before="100" w:beforeAutospacing="1" w:after="100" w:afterAutospacing="1"/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</w:p>
    <w:p w:rsidR="00523C9A" w:rsidRPr="00D20981" w:rsidRDefault="00D20981" w:rsidP="00D20981">
      <w:pPr>
        <w:spacing w:before="100" w:beforeAutospacing="1" w:after="100" w:afterAutospacing="1"/>
        <w:jc w:val="center"/>
        <w:rPr>
          <w:rFonts w:ascii="Franklin Gothic Book" w:hAnsi="Franklin Gothic Book"/>
          <w:b/>
          <w:sz w:val="28"/>
          <w:szCs w:val="28"/>
        </w:rPr>
      </w:pPr>
      <w:r w:rsidRPr="00D20981">
        <w:rPr>
          <w:rFonts w:ascii="Franklin Gothic Book" w:hAnsi="Franklin Gothic Book"/>
          <w:b/>
          <w:sz w:val="28"/>
          <w:szCs w:val="28"/>
        </w:rPr>
        <w:t>UKLÍZEČ/KA</w:t>
      </w:r>
    </w:p>
    <w:p w:rsidR="004A11EC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2C3306">
        <w:rPr>
          <w:rFonts w:ascii="Franklin Gothic Book" w:hAnsi="Franklin Gothic Book"/>
          <w:b/>
          <w:sz w:val="24"/>
          <w:szCs w:val="24"/>
        </w:rPr>
        <w:t xml:space="preserve"> </w:t>
      </w:r>
      <w:r w:rsidR="005D715E">
        <w:rPr>
          <w:rFonts w:ascii="Franklin Gothic Book" w:hAnsi="Franklin Gothic Book"/>
          <w:b/>
          <w:sz w:val="24"/>
          <w:szCs w:val="24"/>
        </w:rPr>
        <w:t>PRAHA</w:t>
      </w:r>
    </w:p>
    <w:p w:rsidR="00523C9A" w:rsidRPr="002C3306" w:rsidRDefault="00523C9A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 xml:space="preserve">Pracovní vztah: Práce na plný úvazek </w:t>
      </w:r>
    </w:p>
    <w:p w:rsidR="002D20FF" w:rsidRPr="002C3306" w:rsidRDefault="002D20F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 xml:space="preserve">Nástup: </w:t>
      </w:r>
      <w:r w:rsidR="00D20981">
        <w:rPr>
          <w:rFonts w:ascii="Franklin Gothic Book" w:hAnsi="Franklin Gothic Book"/>
          <w:b/>
          <w:sz w:val="24"/>
          <w:szCs w:val="24"/>
        </w:rPr>
        <w:t>dle dohody</w:t>
      </w:r>
    </w:p>
    <w:p w:rsidR="001A2C4F" w:rsidRPr="001B169A" w:rsidRDefault="001A2C4F" w:rsidP="001B16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Náplň práce:</w:t>
      </w:r>
    </w:p>
    <w:p w:rsidR="00D20981" w:rsidRDefault="00904FDB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Běžný p</w:t>
      </w:r>
      <w:r w:rsidR="003F4CE2">
        <w:rPr>
          <w:rFonts w:ascii="Franklin Gothic Book" w:hAnsi="Franklin Gothic Book"/>
          <w:sz w:val="24"/>
          <w:szCs w:val="24"/>
        </w:rPr>
        <w:t>ravidelný úklid</w:t>
      </w:r>
      <w:r w:rsidR="004A11EC">
        <w:rPr>
          <w:rFonts w:ascii="Franklin Gothic Book" w:hAnsi="Franklin Gothic Book"/>
          <w:sz w:val="24"/>
          <w:szCs w:val="24"/>
        </w:rPr>
        <w:t> </w:t>
      </w:r>
      <w:r w:rsidR="003F4CE2">
        <w:rPr>
          <w:rFonts w:ascii="Franklin Gothic Book" w:hAnsi="Franklin Gothic Book"/>
          <w:sz w:val="24"/>
          <w:szCs w:val="24"/>
        </w:rPr>
        <w:t>objektu</w:t>
      </w:r>
      <w:r w:rsidR="004A11EC">
        <w:rPr>
          <w:rFonts w:ascii="Franklin Gothic Book" w:hAnsi="Franklin Gothic Book"/>
          <w:sz w:val="24"/>
          <w:szCs w:val="24"/>
        </w:rPr>
        <w:t xml:space="preserve"> školy</w:t>
      </w:r>
      <w:r w:rsidR="00D20981">
        <w:rPr>
          <w:rFonts w:ascii="Franklin Gothic Book" w:hAnsi="Franklin Gothic Book"/>
          <w:sz w:val="24"/>
          <w:szCs w:val="24"/>
        </w:rPr>
        <w:t xml:space="preserve">. </w:t>
      </w:r>
    </w:p>
    <w:p w:rsidR="00523C9A" w:rsidRDefault="00D20981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pracoviště školy se nachází na Praze 10 a Praze 4</w:t>
      </w: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Požadujeme:</w:t>
      </w:r>
    </w:p>
    <w:p w:rsidR="00523C9A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Spolehlivost</w:t>
      </w:r>
    </w:p>
    <w:p w:rsidR="00523C9A" w:rsidRPr="00984902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Trestní bezúhonnost</w:t>
      </w:r>
    </w:p>
    <w:p w:rsidR="00523C9A" w:rsidRPr="00984902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Pracovitost, zodpovědnost</w:t>
      </w:r>
    </w:p>
    <w:p w:rsidR="00523C9A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Smysl pro pořádek a čistotu</w:t>
      </w:r>
    </w:p>
    <w:p w:rsidR="00027BC8" w:rsidRPr="00984902" w:rsidRDefault="00027BC8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Nabízíme:</w:t>
      </w:r>
    </w:p>
    <w:p w:rsidR="00523C9A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jistou mzdu do 15 dne v měsíci</w:t>
      </w:r>
    </w:p>
    <w:p w:rsidR="00523C9A" w:rsidRDefault="003A7C93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příjemný</w:t>
      </w:r>
      <w:r w:rsidR="00523C9A">
        <w:rPr>
          <w:rFonts w:ascii="Franklin Gothic Book" w:hAnsi="Franklin Gothic Book"/>
          <w:sz w:val="24"/>
          <w:szCs w:val="24"/>
        </w:rPr>
        <w:t xml:space="preserve"> kolektiv</w:t>
      </w:r>
    </w:p>
    <w:p w:rsidR="00523C9A" w:rsidRPr="00984902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dobré finanční ohodnocení</w:t>
      </w:r>
    </w:p>
    <w:p w:rsidR="00523C9A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atraktivní</w:t>
      </w:r>
      <w:r w:rsidR="00027BC8">
        <w:rPr>
          <w:rFonts w:ascii="Franklin Gothic Book" w:hAnsi="Franklin Gothic Book"/>
          <w:sz w:val="24"/>
          <w:szCs w:val="24"/>
        </w:rPr>
        <w:t xml:space="preserve"> balíček zaměstnaneckých výhod </w:t>
      </w:r>
    </w:p>
    <w:p w:rsidR="00027BC8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pracovní smlouvu na plný úvazek</w:t>
      </w:r>
    </w:p>
    <w:p w:rsidR="00027BC8" w:rsidRPr="00984902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práci bez víkendových směn</w:t>
      </w:r>
    </w:p>
    <w:p w:rsidR="00523C9A" w:rsidRPr="00984902" w:rsidRDefault="00523C9A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Zájemci, kteří splňují výše uvedené požadavky, budou zařazeni do přijímacího řízení jen na základě elektronicky zaslaného CV na e-mail: katerina.palaskova@skolahostivar.cz</w:t>
      </w:r>
      <w:r w:rsidRPr="00984902">
        <w:rPr>
          <w:rFonts w:ascii="Franklin Gothic Book" w:hAnsi="Franklin Gothic Book"/>
          <w:sz w:val="24"/>
          <w:szCs w:val="24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984902">
        <w:rPr>
          <w:rFonts w:ascii="Franklin Gothic Book" w:hAnsi="Franklin Gothic Book"/>
          <w:sz w:val="24"/>
          <w:szCs w:val="24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7268DD" w:rsidRDefault="007268DD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sectPr w:rsidR="00523C9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54" w:rsidRDefault="00095454" w:rsidP="000175E6">
      <w:r>
        <w:separator/>
      </w:r>
    </w:p>
  </w:endnote>
  <w:endnote w:type="continuationSeparator" w:id="0">
    <w:p w:rsidR="00095454" w:rsidRDefault="00095454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4" w:rsidRPr="00561626" w:rsidRDefault="00095454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54" w:rsidRDefault="00095454" w:rsidP="000175E6">
      <w:r>
        <w:separator/>
      </w:r>
    </w:p>
  </w:footnote>
  <w:footnote w:type="continuationSeparator" w:id="0">
    <w:p w:rsidR="00095454" w:rsidRDefault="00095454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4" w:rsidRDefault="0009545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27BC8"/>
    <w:rsid w:val="00046B4E"/>
    <w:rsid w:val="00056CB3"/>
    <w:rsid w:val="0007791C"/>
    <w:rsid w:val="0008567E"/>
    <w:rsid w:val="00095454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0DBF"/>
    <w:rsid w:val="002874EE"/>
    <w:rsid w:val="002C3306"/>
    <w:rsid w:val="002D20FF"/>
    <w:rsid w:val="003034AF"/>
    <w:rsid w:val="003863B9"/>
    <w:rsid w:val="003A7C93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11EC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C1664"/>
    <w:rsid w:val="005D715E"/>
    <w:rsid w:val="00615887"/>
    <w:rsid w:val="0066769F"/>
    <w:rsid w:val="00675B3D"/>
    <w:rsid w:val="006C2231"/>
    <w:rsid w:val="00707F3B"/>
    <w:rsid w:val="00722A8E"/>
    <w:rsid w:val="007268DD"/>
    <w:rsid w:val="00771AE0"/>
    <w:rsid w:val="00854BB3"/>
    <w:rsid w:val="008F2369"/>
    <w:rsid w:val="00904FDB"/>
    <w:rsid w:val="0092232F"/>
    <w:rsid w:val="009D20E1"/>
    <w:rsid w:val="009E7BA1"/>
    <w:rsid w:val="009F2615"/>
    <w:rsid w:val="00A611AB"/>
    <w:rsid w:val="00A70E37"/>
    <w:rsid w:val="00A7432E"/>
    <w:rsid w:val="00A87123"/>
    <w:rsid w:val="00AB0A8F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20981"/>
    <w:rsid w:val="00D319C3"/>
    <w:rsid w:val="00D35C1A"/>
    <w:rsid w:val="00D73376"/>
    <w:rsid w:val="00D76459"/>
    <w:rsid w:val="00DA235B"/>
    <w:rsid w:val="00DB4289"/>
    <w:rsid w:val="00DB55A0"/>
    <w:rsid w:val="00DB6354"/>
    <w:rsid w:val="00E10236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D5D26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DAC82C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AE0-79EF-45B2-9A30-0E3ECFC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1CF7337B</Template>
  <TotalTime>28469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13</cp:revision>
  <cp:lastPrinted>2018-08-02T09:35:00Z</cp:lastPrinted>
  <dcterms:created xsi:type="dcterms:W3CDTF">2017-09-27T09:00:00Z</dcterms:created>
  <dcterms:modified xsi:type="dcterms:W3CDTF">2020-04-22T07:47:00Z</dcterms:modified>
</cp:coreProperties>
</file>