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E1" w:rsidRDefault="00F53DE1" w:rsidP="00F53DE1">
      <w:pPr>
        <w:shd w:val="clear" w:color="auto" w:fill="FFFFFF"/>
        <w:spacing w:before="150"/>
        <w:outlineLvl w:val="2"/>
        <w:rPr>
          <w:rFonts w:ascii="Calibri" w:hAnsi="Calibri" w:cs="Tahoma"/>
          <w:b/>
          <w:bCs/>
          <w:color w:val="000000"/>
          <w:sz w:val="28"/>
          <w:szCs w:val="28"/>
        </w:rPr>
      </w:pPr>
    </w:p>
    <w:p w:rsidR="00F53DE1" w:rsidRPr="001B1A11" w:rsidRDefault="0037165D" w:rsidP="001B1A11">
      <w:pPr>
        <w:shd w:val="clear" w:color="auto" w:fill="FFFFFF"/>
        <w:spacing w:before="150"/>
        <w:jc w:val="center"/>
        <w:outlineLvl w:val="2"/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</w:pPr>
      <w:r w:rsidRPr="001B1A11"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>UČITEL</w:t>
      </w:r>
      <w:r w:rsidR="00C92430"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>/</w:t>
      </w:r>
      <w:r w:rsidR="00B26384"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 xml:space="preserve">KA </w:t>
      </w:r>
      <w:r w:rsidR="00B26384" w:rsidRPr="001B1A11"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>MATEMATIKA – FYZIKA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:rsidR="002167FD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 w:rsidRPr="00336E1A">
        <w:rPr>
          <w:rFonts w:ascii="Franklin Gothic Book" w:hAnsi="Franklin Gothic Book" w:cs="Tahoma"/>
          <w:b/>
          <w:color w:val="000000"/>
        </w:rPr>
        <w:t>Místo výkonu práce: SŠAI</w:t>
      </w:r>
      <w:r w:rsidRPr="00336E1A">
        <w:rPr>
          <w:rFonts w:ascii="Franklin Gothic Book" w:hAnsi="Franklin Gothic Book" w:cs="Tahoma"/>
          <w:b/>
          <w:color w:val="000000"/>
        </w:rPr>
        <w:br/>
        <w:t>Pracovní vztah: Práce na plný úvazek</w:t>
      </w:r>
    </w:p>
    <w:p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bookmarkStart w:id="0" w:name="_GoBack"/>
      <w:bookmarkEnd w:id="0"/>
      <w:r w:rsidR="000569B5">
        <w:rPr>
          <w:rFonts w:ascii="Franklin Gothic Book" w:hAnsi="Franklin Gothic Book" w:cs="Tahoma"/>
          <w:b/>
          <w:color w:val="000000"/>
        </w:rPr>
        <w:t xml:space="preserve">září </w:t>
      </w:r>
      <w:r w:rsidR="00B247E2">
        <w:rPr>
          <w:rFonts w:ascii="Franklin Gothic Book" w:hAnsi="Franklin Gothic Book" w:cs="Tahoma"/>
          <w:b/>
          <w:color w:val="000000"/>
        </w:rPr>
        <w:t>2020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:rsidR="00C44ADD" w:rsidRPr="00C44ADD" w:rsidRDefault="00F53DE1" w:rsidP="00C44AD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Požadujeme:</w:t>
      </w:r>
    </w:p>
    <w:p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</w:t>
      </w:r>
      <w:r w:rsidR="009456DF" w:rsidRPr="001D7CE1">
        <w:rPr>
          <w:rFonts w:ascii="Franklin Gothic Book" w:hAnsi="Franklin Gothic Book"/>
        </w:rPr>
        <w:t>dbornou kvalifikaci pro příslušné obory</w:t>
      </w:r>
      <w:r w:rsidRPr="001D7CE1">
        <w:rPr>
          <w:rFonts w:ascii="Franklin Gothic Book" w:hAnsi="Franklin Gothic Book"/>
        </w:rPr>
        <w:t>.</w:t>
      </w:r>
    </w:p>
    <w:p w:rsidR="00F53DE1" w:rsidRPr="001D7CE1" w:rsidRDefault="00F53DE1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VŠ – dle zákona o pedagogických pracovnících</w:t>
      </w:r>
    </w:p>
    <w:p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A</w:t>
      </w:r>
      <w:r w:rsidR="00F53DE1" w:rsidRPr="001D7CE1">
        <w:rPr>
          <w:rFonts w:ascii="Franklin Gothic Book" w:hAnsi="Franklin Gothic Book"/>
        </w:rPr>
        <w:t>ktivitu, kreativitu, otevřenost  novým technikám, technologiím a postupům</w:t>
      </w:r>
      <w:r w:rsidRPr="001D7CE1">
        <w:rPr>
          <w:rFonts w:ascii="Franklin Gothic Book" w:hAnsi="Franklin Gothic Book"/>
        </w:rPr>
        <w:t>.</w:t>
      </w:r>
    </w:p>
    <w:p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</w:t>
      </w:r>
      <w:r w:rsidR="00F53DE1" w:rsidRPr="001D7CE1">
        <w:rPr>
          <w:rFonts w:ascii="Franklin Gothic Book" w:hAnsi="Franklin Gothic Book"/>
        </w:rPr>
        <w:t>amostatnost, zodpovědnost, kladný vztah k dospívající mládeži</w:t>
      </w:r>
      <w:r w:rsidRPr="001D7CE1">
        <w:rPr>
          <w:rFonts w:ascii="Franklin Gothic Book" w:hAnsi="Franklin Gothic Book"/>
        </w:rPr>
        <w:t>.</w:t>
      </w:r>
    </w:p>
    <w:p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Organizační a komunikační schopnosti, velmi dobrá znalost MS OFFICE.</w:t>
      </w:r>
    </w:p>
    <w:p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Schopnost týmové spolupráce, flexibilita, samostatnost.</w:t>
      </w:r>
    </w:p>
    <w:p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Zvládání stresových situací.</w:t>
      </w: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Nabízíme:</w:t>
      </w:r>
      <w:r w:rsidRPr="00336E1A">
        <w:rPr>
          <w:rFonts w:ascii="Franklin Gothic Book" w:hAnsi="Franklin Gothic Book" w:cs="Tahoma"/>
          <w:color w:val="000000"/>
        </w:rPr>
        <w:t xml:space="preserve"> </w:t>
      </w:r>
    </w:p>
    <w:p w:rsidR="00C44ADD" w:rsidRPr="00E665D0" w:rsidRDefault="00C44ADD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665D0">
        <w:rPr>
          <w:rFonts w:ascii="Franklin Gothic Book" w:eastAsia="Calibri" w:hAnsi="Franklin Gothic Book"/>
          <w:szCs w:val="22"/>
          <w:lang w:eastAsia="en-US"/>
        </w:rPr>
        <w:t xml:space="preserve">Pracovní a platové podmínky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podle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:rsidR="00C44ADD" w:rsidRPr="00E665D0" w:rsidRDefault="00C44ADD" w:rsidP="00C44AD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>Příjemný pracovní kolektiv, dotované stravování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>8 týdnů dovolené, využití FKSP - příspěvek na penzijní připojištění, dovolenou, rekreace na rekreační chatě školy v Desné…)</w:t>
      </w:r>
    </w:p>
    <w:p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 xml:space="preserve">Možnost dalšího vzdělávání (např. kurzy, apod.) </w:t>
      </w:r>
    </w:p>
    <w:p w:rsidR="00F53DE1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C44ADD" w:rsidRPr="00336E1A" w:rsidRDefault="00C44ADD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:rsidR="001D7CE1" w:rsidRDefault="001D7C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katerina.palaskova@skolahostivar.cz </w:t>
      </w:r>
      <w:r w:rsidRPr="00336E1A">
        <w:rPr>
          <w:rFonts w:ascii="Franklin Gothic Book" w:hAnsi="Franklin Gothic Book"/>
        </w:rPr>
        <w:br/>
      </w: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430" w:rsidRDefault="00C92430" w:rsidP="000175E6">
      <w:r>
        <w:separator/>
      </w:r>
    </w:p>
  </w:endnote>
  <w:endnote w:type="continuationSeparator" w:id="0">
    <w:p w:rsidR="00C92430" w:rsidRDefault="00C92430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30" w:rsidRPr="00561626" w:rsidRDefault="00C92430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430" w:rsidRDefault="00C92430" w:rsidP="000175E6">
      <w:r>
        <w:separator/>
      </w:r>
    </w:p>
  </w:footnote>
  <w:footnote w:type="continuationSeparator" w:id="0">
    <w:p w:rsidR="00C92430" w:rsidRDefault="00C92430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30" w:rsidRDefault="00C9243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0"/>
  </w:num>
  <w:num w:numId="7">
    <w:abstractNumId w:val="21"/>
  </w:num>
  <w:num w:numId="8">
    <w:abstractNumId w:val="25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0"/>
  </w:num>
  <w:num w:numId="25">
    <w:abstractNumId w:val="7"/>
  </w:num>
  <w:num w:numId="26">
    <w:abstractNumId w:val="12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69B5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1A11"/>
    <w:rsid w:val="001B37FB"/>
    <w:rsid w:val="001C3B71"/>
    <w:rsid w:val="001C6B2A"/>
    <w:rsid w:val="001D3D17"/>
    <w:rsid w:val="001D7CE1"/>
    <w:rsid w:val="001F3227"/>
    <w:rsid w:val="002167FD"/>
    <w:rsid w:val="002874EE"/>
    <w:rsid w:val="003034AF"/>
    <w:rsid w:val="00336E1A"/>
    <w:rsid w:val="0037165D"/>
    <w:rsid w:val="003A708D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C7F3A"/>
    <w:rsid w:val="008F2369"/>
    <w:rsid w:val="0092232F"/>
    <w:rsid w:val="00933E8C"/>
    <w:rsid w:val="009456DF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47E2"/>
    <w:rsid w:val="00B26384"/>
    <w:rsid w:val="00B27AC5"/>
    <w:rsid w:val="00BA5FF7"/>
    <w:rsid w:val="00BD38F9"/>
    <w:rsid w:val="00C23C11"/>
    <w:rsid w:val="00C26F51"/>
    <w:rsid w:val="00C44ADD"/>
    <w:rsid w:val="00C55894"/>
    <w:rsid w:val="00C92430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B07E5A8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98C4-6127-472E-BEEC-30A56425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A95D59EC</Template>
  <TotalTime>33</TotalTime>
  <Pages>1</Pages>
  <Words>215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10</cp:revision>
  <cp:lastPrinted>2017-08-01T10:05:00Z</cp:lastPrinted>
  <dcterms:created xsi:type="dcterms:W3CDTF">2018-05-14T11:29:00Z</dcterms:created>
  <dcterms:modified xsi:type="dcterms:W3CDTF">2020-02-17T06:38:00Z</dcterms:modified>
</cp:coreProperties>
</file>