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DDB" w:rsidRPr="0065377D" w:rsidRDefault="00217902" w:rsidP="00217902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KUPNÍ SMLOUVA</w:t>
      </w:r>
    </w:p>
    <w:p w:rsidR="00217902" w:rsidRPr="0065377D" w:rsidRDefault="00217902" w:rsidP="00217902">
      <w:pPr>
        <w:jc w:val="center"/>
        <w:rPr>
          <w:rFonts w:ascii="Franklin Gothic Book" w:hAnsi="Franklin Gothic Book" w:cs="Times New Roman"/>
        </w:rPr>
      </w:pPr>
    </w:p>
    <w:p w:rsidR="00217902" w:rsidRPr="0065377D" w:rsidRDefault="00217902" w:rsidP="00217902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</w:t>
      </w:r>
      <w:r w:rsidR="00313C2C" w:rsidRPr="0065377D">
        <w:rPr>
          <w:rFonts w:ascii="Franklin Gothic Book" w:hAnsi="Franklin Gothic Book" w:cs="Times New Roman"/>
          <w:b/>
        </w:rPr>
        <w:t>.</w:t>
      </w:r>
    </w:p>
    <w:p w:rsidR="00217902" w:rsidRPr="0065377D" w:rsidRDefault="00217902" w:rsidP="00217902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Smluvní strany</w:t>
      </w:r>
    </w:p>
    <w:p w:rsidR="00217902" w:rsidRPr="0065377D" w:rsidRDefault="00217902" w:rsidP="00217902">
      <w:pPr>
        <w:jc w:val="center"/>
        <w:rPr>
          <w:rFonts w:ascii="Franklin Gothic Book" w:hAnsi="Franklin Gothic Book" w:cs="Times New Roman"/>
        </w:rPr>
      </w:pPr>
    </w:p>
    <w:p w:rsidR="00EE5DDB" w:rsidRPr="0065377D" w:rsidRDefault="00EE5DDB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kupující: </w:t>
      </w:r>
      <w:r w:rsidR="00217902" w:rsidRPr="0065377D">
        <w:rPr>
          <w:rFonts w:ascii="Franklin Gothic Book" w:hAnsi="Franklin Gothic Book" w:cs="Times New Roman"/>
        </w:rPr>
        <w:tab/>
      </w:r>
      <w:r w:rsidRPr="0065377D">
        <w:rPr>
          <w:rFonts w:ascii="Franklin Gothic Book" w:hAnsi="Franklin Gothic Book" w:cs="Times New Roman"/>
        </w:rPr>
        <w:t xml:space="preserve">Střední škola automobilní a informatiky </w:t>
      </w:r>
    </w:p>
    <w:p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>se sídle</w:t>
      </w:r>
      <w:r w:rsidRPr="0065377D">
        <w:rPr>
          <w:rFonts w:ascii="Franklin Gothic Book" w:hAnsi="Franklin Gothic Book" w:cs="Times New Roman"/>
        </w:rPr>
        <w:t>m: Weilova 1270/4, 10200 Praha</w:t>
      </w:r>
    </w:p>
    <w:p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  <w:t>I</w:t>
      </w:r>
      <w:r w:rsidR="00EE5DDB" w:rsidRPr="0065377D">
        <w:rPr>
          <w:rFonts w:ascii="Franklin Gothic Book" w:hAnsi="Franklin Gothic Book" w:cs="Times New Roman"/>
        </w:rPr>
        <w:t>Č</w:t>
      </w:r>
      <w:r w:rsidRPr="0065377D">
        <w:rPr>
          <w:rFonts w:ascii="Franklin Gothic Book" w:hAnsi="Franklin Gothic Book" w:cs="Times New Roman"/>
        </w:rPr>
        <w:t xml:space="preserve">: </w:t>
      </w:r>
      <w:r w:rsidR="00EE5DDB" w:rsidRPr="0065377D">
        <w:rPr>
          <w:rFonts w:ascii="Franklin Gothic Book" w:hAnsi="Franklin Gothic Book" w:cs="Times New Roman"/>
        </w:rPr>
        <w:t>00497070</w:t>
      </w:r>
    </w:p>
    <w:p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>DIČ: CZ00497070</w:t>
      </w:r>
    </w:p>
    <w:p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jednající</w:t>
      </w:r>
      <w:r w:rsidR="00EE5DDB" w:rsidRPr="0065377D">
        <w:rPr>
          <w:rFonts w:ascii="Franklin Gothic Book" w:hAnsi="Franklin Gothic Book" w:cs="Times New Roman"/>
        </w:rPr>
        <w:t xml:space="preserve">: </w:t>
      </w:r>
      <w:r w:rsidRPr="0065377D">
        <w:rPr>
          <w:rFonts w:ascii="Franklin Gothic Book" w:hAnsi="Franklin Gothic Book" w:cs="Times New Roman"/>
        </w:rPr>
        <w:tab/>
        <w:t>I</w:t>
      </w:r>
      <w:r w:rsidR="00EE5DDB" w:rsidRPr="0065377D">
        <w:rPr>
          <w:rFonts w:ascii="Franklin Gothic Book" w:hAnsi="Franklin Gothic Book" w:cs="Times New Roman"/>
        </w:rPr>
        <w:t>ng. Milan Vorel, ředitel</w:t>
      </w:r>
    </w:p>
    <w:p w:rsidR="00217902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>(dále jen „</w:t>
      </w:r>
      <w:r w:rsidR="00EE5DDB" w:rsidRPr="0065377D">
        <w:rPr>
          <w:rFonts w:ascii="Franklin Gothic Book" w:hAnsi="Franklin Gothic Book" w:cs="Times New Roman"/>
          <w:b/>
        </w:rPr>
        <w:t>Kupující</w:t>
      </w:r>
      <w:r w:rsidR="00EE5DDB" w:rsidRPr="0065377D">
        <w:rPr>
          <w:rFonts w:ascii="Franklin Gothic Book" w:hAnsi="Franklin Gothic Book" w:cs="Times New Roman"/>
        </w:rPr>
        <w:t>“)</w:t>
      </w:r>
    </w:p>
    <w:p w:rsidR="00217902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:rsidR="009A34A7" w:rsidRPr="0065377D" w:rsidRDefault="00EE5DDB" w:rsidP="009A34A7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prodávající: </w:t>
      </w:r>
      <w:r w:rsidR="00217902" w:rsidRPr="0065377D">
        <w:rPr>
          <w:rFonts w:ascii="Franklin Gothic Book" w:hAnsi="Franklin Gothic Book" w:cs="Times New Roman"/>
        </w:rPr>
        <w:tab/>
      </w:r>
    </w:p>
    <w:p w:rsidR="009A34A7" w:rsidRPr="0065377D" w:rsidRDefault="009701AD" w:rsidP="009A34A7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</w:p>
    <w:p w:rsidR="00EE5DDB" w:rsidRPr="0065377D" w:rsidRDefault="00EE5DDB" w:rsidP="009A34A7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  <w:r w:rsidR="0012483F" w:rsidRPr="0065377D">
        <w:rPr>
          <w:rFonts w:ascii="Franklin Gothic Book" w:hAnsi="Franklin Gothic Book" w:cs="Times New Roman"/>
        </w:rPr>
        <w:tab/>
        <w:t xml:space="preserve">IČ: </w:t>
      </w:r>
      <w:r w:rsidR="009701AD" w:rsidRPr="0065377D">
        <w:rPr>
          <w:rFonts w:ascii="Franklin Gothic Book" w:hAnsi="Franklin Gothic Book" w:cs="Times New Roman"/>
        </w:rPr>
        <w:br/>
      </w:r>
      <w:r w:rsidR="009701AD" w:rsidRPr="0065377D">
        <w:rPr>
          <w:rFonts w:ascii="Franklin Gothic Book" w:hAnsi="Franklin Gothic Book" w:cs="Times New Roman"/>
        </w:rPr>
        <w:tab/>
        <w:t xml:space="preserve">DIČ: </w:t>
      </w:r>
    </w:p>
    <w:p w:rsidR="00EE5DDB" w:rsidRPr="0065377D" w:rsidRDefault="00EE5DDB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jednající: </w:t>
      </w:r>
      <w:r w:rsidR="00566691" w:rsidRPr="0065377D">
        <w:rPr>
          <w:rFonts w:ascii="Franklin Gothic Book" w:hAnsi="Franklin Gothic Book" w:cs="Times New Roman"/>
        </w:rPr>
        <w:tab/>
      </w:r>
    </w:p>
    <w:p w:rsidR="00566691" w:rsidRPr="0065377D" w:rsidRDefault="00566691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:rsidR="00EE5DDB" w:rsidRPr="0065377D" w:rsidRDefault="00566691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 xml:space="preserve">(dále jen </w:t>
      </w:r>
      <w:r w:rsidR="00FC6450" w:rsidRPr="0065377D">
        <w:rPr>
          <w:rFonts w:ascii="Franklin Gothic Book" w:hAnsi="Franklin Gothic Book" w:cs="Times New Roman"/>
        </w:rPr>
        <w:t>„</w:t>
      </w:r>
      <w:r w:rsidR="00EE5DDB" w:rsidRPr="0065377D">
        <w:rPr>
          <w:rFonts w:ascii="Franklin Gothic Book" w:hAnsi="Franklin Gothic Book" w:cs="Times New Roman"/>
          <w:b/>
        </w:rPr>
        <w:t>Prodávající</w:t>
      </w:r>
      <w:r w:rsidR="00FC6450" w:rsidRPr="0065377D">
        <w:rPr>
          <w:rFonts w:ascii="Franklin Gothic Book" w:hAnsi="Franklin Gothic Book" w:cs="Times New Roman"/>
        </w:rPr>
        <w:t>“</w:t>
      </w:r>
      <w:r w:rsidRPr="0065377D">
        <w:rPr>
          <w:rFonts w:ascii="Franklin Gothic Book" w:hAnsi="Franklin Gothic Book" w:cs="Times New Roman"/>
        </w:rPr>
        <w:t>)</w:t>
      </w:r>
    </w:p>
    <w:p w:rsidR="00CC1888" w:rsidRPr="0065377D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:rsidR="00EE5DDB" w:rsidRPr="0065377D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(</w:t>
      </w:r>
      <w:r w:rsidR="00EE5DDB" w:rsidRPr="0065377D">
        <w:rPr>
          <w:rFonts w:ascii="Franklin Gothic Book" w:hAnsi="Franklin Gothic Book" w:cs="Times New Roman"/>
        </w:rPr>
        <w:t>dále Prodávající a Kupující společně také jako „</w:t>
      </w:r>
      <w:r w:rsidRPr="0065377D">
        <w:rPr>
          <w:rFonts w:ascii="Franklin Gothic Book" w:hAnsi="Franklin Gothic Book" w:cs="Times New Roman"/>
          <w:b/>
        </w:rPr>
        <w:t>s</w:t>
      </w:r>
      <w:r w:rsidR="00EE5DDB" w:rsidRPr="0065377D">
        <w:rPr>
          <w:rFonts w:ascii="Franklin Gothic Book" w:hAnsi="Franklin Gothic Book" w:cs="Times New Roman"/>
          <w:b/>
        </w:rPr>
        <w:t xml:space="preserve">mluvní </w:t>
      </w:r>
      <w:r w:rsidRPr="0065377D">
        <w:rPr>
          <w:rFonts w:ascii="Franklin Gothic Book" w:hAnsi="Franklin Gothic Book" w:cs="Times New Roman"/>
          <w:b/>
        </w:rPr>
        <w:t>s</w:t>
      </w:r>
      <w:r w:rsidR="00EE5DDB" w:rsidRPr="0065377D">
        <w:rPr>
          <w:rFonts w:ascii="Franklin Gothic Book" w:hAnsi="Franklin Gothic Book" w:cs="Times New Roman"/>
          <w:b/>
        </w:rPr>
        <w:t>trany</w:t>
      </w:r>
      <w:r w:rsidR="00EE5DDB" w:rsidRPr="0065377D">
        <w:rPr>
          <w:rFonts w:ascii="Franklin Gothic Book" w:hAnsi="Franklin Gothic Book" w:cs="Times New Roman"/>
        </w:rPr>
        <w:t>")</w:t>
      </w:r>
    </w:p>
    <w:p w:rsidR="00CC1888" w:rsidRPr="0065377D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:rsidR="00EE5DDB" w:rsidRPr="0065377D" w:rsidRDefault="00EE5DDB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uzavírají níže uvedeného dne, měsíce a roku tuto kupní </w:t>
      </w:r>
      <w:r w:rsidR="00CC1888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mlouvu.</w:t>
      </w:r>
    </w:p>
    <w:p w:rsidR="00CC1888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:rsidR="0065377D" w:rsidRPr="0065377D" w:rsidRDefault="0065377D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:rsidR="00EE5DDB" w:rsidRPr="0065377D" w:rsidRDefault="00CC1888" w:rsidP="00CC1888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II.</w:t>
      </w:r>
    </w:p>
    <w:p w:rsidR="00B46CDF" w:rsidRDefault="00CC1888" w:rsidP="00B46C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Základní ustanovení</w:t>
      </w:r>
    </w:p>
    <w:p w:rsidR="00C849E0" w:rsidRPr="00B46CDF" w:rsidRDefault="00B46CDF" w:rsidP="008577CE">
      <w:pPr>
        <w:pStyle w:val="Odstavecseseznamem"/>
        <w:numPr>
          <w:ilvl w:val="0"/>
          <w:numId w:val="2"/>
        </w:numPr>
        <w:tabs>
          <w:tab w:val="left" w:pos="2268"/>
        </w:tabs>
        <w:spacing w:after="0"/>
        <w:ind w:left="18" w:hanging="284"/>
        <w:jc w:val="both"/>
        <w:rPr>
          <w:rFonts w:ascii="Franklin Gothic Book" w:hAnsi="Franklin Gothic Book" w:cs="Times New Roman"/>
        </w:rPr>
      </w:pPr>
      <w:r w:rsidRPr="00B46CDF">
        <w:rPr>
          <w:rFonts w:ascii="Franklin Gothic Book" w:hAnsi="Franklin Gothic Book" w:cs="Times New Roman"/>
        </w:rPr>
        <w:t xml:space="preserve">Smluvní strany si tímto ujednávají, že práva a povinnosti touto Smlouvou neupravená se řídí podle ustanovení občanského zákoníku č. 89/2012 Sb., ve znění pozdějších předpisů, zejména ustanoveními </w:t>
      </w:r>
      <w:r w:rsidRPr="00B46CDF">
        <w:rPr>
          <w:rFonts w:ascii="Franklin Gothic Book" w:hAnsi="Franklin Gothic Book" w:cstheme="minorHAnsi"/>
        </w:rPr>
        <w:t>§ 2079 a násl. občanského zákoníku, tj. ustanovení o kupní smlouvě, a dále obchodní zvyklosti.</w:t>
      </w:r>
      <w:r w:rsidRPr="00B46CDF">
        <w:rPr>
          <w:rFonts w:ascii="Franklin Gothic Book" w:hAnsi="Franklin Gothic Book" w:cs="Times New Roman"/>
        </w:rPr>
        <w:t xml:space="preserve">    </w:t>
      </w:r>
      <w:r w:rsidR="009A34A7" w:rsidRPr="00B46CDF">
        <w:rPr>
          <w:rFonts w:ascii="Franklin Gothic Book" w:hAnsi="Franklin Gothic Book" w:cs="Times New Roman"/>
        </w:rPr>
        <w:t xml:space="preserve"> </w:t>
      </w:r>
    </w:p>
    <w:p w:rsidR="008577CE" w:rsidRPr="008577CE" w:rsidRDefault="008577CE" w:rsidP="008577CE">
      <w:pPr>
        <w:pStyle w:val="Odstavecseseznamem"/>
        <w:tabs>
          <w:tab w:val="left" w:pos="2268"/>
        </w:tabs>
        <w:spacing w:after="0"/>
        <w:ind w:left="18"/>
        <w:jc w:val="both"/>
        <w:rPr>
          <w:rFonts w:ascii="Franklin Gothic Book" w:hAnsi="Franklin Gothic Book" w:cs="Times New Roman"/>
        </w:rPr>
      </w:pPr>
    </w:p>
    <w:p w:rsidR="009A34A7" w:rsidRPr="0065377D" w:rsidRDefault="00EE5DDB" w:rsidP="0065377D">
      <w:pPr>
        <w:pStyle w:val="Odstavecseseznamem"/>
        <w:numPr>
          <w:ilvl w:val="0"/>
          <w:numId w:val="2"/>
        </w:numPr>
        <w:tabs>
          <w:tab w:val="left" w:pos="2268"/>
          <w:tab w:val="right" w:pos="8789"/>
        </w:tabs>
        <w:spacing w:after="0"/>
        <w:ind w:left="18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Tato </w:t>
      </w:r>
      <w:r w:rsidR="00FC6450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mlouva je uzavřena na základě výběrového řízení k veřejné zakázce malého rozsahu na dodávky </w:t>
      </w:r>
      <w:r w:rsidR="00FC6450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 názvem „</w:t>
      </w:r>
      <w:r w:rsidR="00133227">
        <w:rPr>
          <w:rFonts w:ascii="Franklin Gothic Book" w:hAnsi="Franklin Gothic Book" w:cs="Times New Roman"/>
        </w:rPr>
        <w:t>Dodávka kognitivních osvětlovacích těles do kabinetů SŠAI</w:t>
      </w:r>
      <w:r w:rsidR="009A34A7" w:rsidRPr="0065377D">
        <w:rPr>
          <w:rFonts w:ascii="Franklin Gothic Book" w:hAnsi="Franklin Gothic Book" w:cs="Times New Roman"/>
        </w:rPr>
        <w:t xml:space="preserve">“ </w:t>
      </w:r>
      <w:r w:rsidRPr="0065377D">
        <w:rPr>
          <w:rFonts w:ascii="Franklin Gothic Book" w:hAnsi="Franklin Gothic Book" w:cs="Times New Roman"/>
        </w:rPr>
        <w:t xml:space="preserve">(dále jen </w:t>
      </w:r>
      <w:r w:rsidR="00CD705F" w:rsidRPr="0065377D">
        <w:rPr>
          <w:rFonts w:ascii="Franklin Gothic Book" w:hAnsi="Franklin Gothic Book" w:cs="Times New Roman"/>
        </w:rPr>
        <w:t>„</w:t>
      </w:r>
      <w:r w:rsidR="00FC6450" w:rsidRPr="0065377D">
        <w:rPr>
          <w:rFonts w:ascii="Franklin Gothic Book" w:hAnsi="Franklin Gothic Book" w:cs="Times New Roman"/>
        </w:rPr>
        <w:t>zakázka</w:t>
      </w:r>
      <w:r w:rsidR="00CD705F" w:rsidRPr="0065377D">
        <w:rPr>
          <w:rFonts w:ascii="Franklin Gothic Book" w:hAnsi="Franklin Gothic Book" w:cs="Times New Roman"/>
        </w:rPr>
        <w:t>“</w:t>
      </w:r>
      <w:r w:rsidR="0065377D">
        <w:rPr>
          <w:rFonts w:ascii="Franklin Gothic Book" w:hAnsi="Franklin Gothic Book" w:cs="Times New Roman"/>
        </w:rPr>
        <w:t>).</w:t>
      </w:r>
    </w:p>
    <w:p w:rsidR="00D011E3" w:rsidRPr="0065377D" w:rsidRDefault="00D011E3" w:rsidP="009A34A7">
      <w:pPr>
        <w:tabs>
          <w:tab w:val="left" w:pos="2268"/>
          <w:tab w:val="right" w:pos="8789"/>
        </w:tabs>
        <w:spacing w:after="0"/>
        <w:jc w:val="both"/>
        <w:rPr>
          <w:rFonts w:ascii="Franklin Gothic Book" w:hAnsi="Franklin Gothic Book" w:cs="Times New Roman"/>
        </w:rPr>
      </w:pPr>
    </w:p>
    <w:p w:rsidR="00EE5DDB" w:rsidRPr="0065377D" w:rsidRDefault="002C14D4" w:rsidP="002C14D4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III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:rsidR="00EE5DDB" w:rsidRPr="0065377D" w:rsidRDefault="002C14D4" w:rsidP="002C14D4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Předmět Smlouvy</w:t>
      </w:r>
    </w:p>
    <w:p w:rsidR="00EE5DDB" w:rsidRPr="0065377D" w:rsidRDefault="005041C3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Předmětem Smlouvy </w:t>
      </w:r>
      <w:r w:rsidR="00EE5DDB" w:rsidRPr="0065377D">
        <w:rPr>
          <w:rFonts w:ascii="Franklin Gothic Book" w:hAnsi="Franklin Gothic Book" w:cs="Times New Roman"/>
        </w:rPr>
        <w:t>je především závazek Prod</w:t>
      </w:r>
      <w:r w:rsidR="009A34A7" w:rsidRPr="0065377D">
        <w:rPr>
          <w:rFonts w:ascii="Franklin Gothic Book" w:hAnsi="Franklin Gothic Book" w:cs="Times New Roman"/>
        </w:rPr>
        <w:t>ávajícího dodat</w:t>
      </w:r>
      <w:r w:rsidR="00133227">
        <w:rPr>
          <w:rFonts w:ascii="Franklin Gothic Book" w:hAnsi="Franklin Gothic Book" w:cs="Times New Roman"/>
        </w:rPr>
        <w:t xml:space="preserve"> a instalovat</w:t>
      </w:r>
      <w:r w:rsidR="009A34A7" w:rsidRPr="0065377D">
        <w:rPr>
          <w:rFonts w:ascii="Franklin Gothic Book" w:hAnsi="Franklin Gothic Book" w:cs="Times New Roman"/>
        </w:rPr>
        <w:t xml:space="preserve"> Kupujícímu nové </w:t>
      </w:r>
      <w:r w:rsidR="00133227">
        <w:rPr>
          <w:rFonts w:ascii="Franklin Gothic Book" w:hAnsi="Franklin Gothic Book" w:cs="Times New Roman"/>
        </w:rPr>
        <w:t>osvětlení do 6 kabinetů</w:t>
      </w:r>
      <w:r w:rsidR="00EE5DDB" w:rsidRPr="0065377D">
        <w:rPr>
          <w:rFonts w:ascii="Franklin Gothic Book" w:hAnsi="Franklin Gothic Book" w:cs="Times New Roman"/>
        </w:rPr>
        <w:t xml:space="preserve"> </w:t>
      </w:r>
      <w:r w:rsidR="002C14D4" w:rsidRPr="0065377D">
        <w:rPr>
          <w:rFonts w:ascii="Franklin Gothic Book" w:hAnsi="Franklin Gothic Book" w:cs="Times New Roman"/>
        </w:rPr>
        <w:t>(</w:t>
      </w:r>
      <w:r w:rsidR="00EE5DDB" w:rsidRPr="0065377D">
        <w:rPr>
          <w:rFonts w:ascii="Franklin Gothic Book" w:hAnsi="Franklin Gothic Book" w:cs="Times New Roman"/>
        </w:rPr>
        <w:t xml:space="preserve">dále jen „předmět </w:t>
      </w:r>
      <w:r w:rsidR="002C14D4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>mlouvy</w:t>
      </w:r>
      <w:r w:rsidR="002C14D4" w:rsidRPr="0065377D">
        <w:rPr>
          <w:rFonts w:ascii="Franklin Gothic Book" w:hAnsi="Franklin Gothic Book" w:cs="Times New Roman"/>
        </w:rPr>
        <w:t xml:space="preserve">“ </w:t>
      </w:r>
      <w:r w:rsidRPr="0065377D">
        <w:rPr>
          <w:rFonts w:ascii="Franklin Gothic Book" w:hAnsi="Franklin Gothic Book" w:cs="Times New Roman"/>
        </w:rPr>
        <w:t xml:space="preserve">nebo „zboží“). Zboží </w:t>
      </w:r>
      <w:r w:rsidR="002C14D4" w:rsidRPr="0065377D">
        <w:rPr>
          <w:rFonts w:ascii="Franklin Gothic Book" w:hAnsi="Franklin Gothic Book" w:cs="Times New Roman"/>
        </w:rPr>
        <w:t>j</w:t>
      </w:r>
      <w:r w:rsidR="00EE5DDB" w:rsidRPr="0065377D">
        <w:rPr>
          <w:rFonts w:ascii="Franklin Gothic Book" w:hAnsi="Franklin Gothic Book" w:cs="Times New Roman"/>
        </w:rPr>
        <w:t xml:space="preserve">e podrobně </w:t>
      </w:r>
      <w:r w:rsidR="002C14D4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pecifikováno </w:t>
      </w:r>
      <w:r w:rsidR="002C14D4" w:rsidRPr="0065377D">
        <w:rPr>
          <w:rFonts w:ascii="Franklin Gothic Book" w:hAnsi="Franklin Gothic Book" w:cs="Times New Roman"/>
        </w:rPr>
        <w:t>v</w:t>
      </w:r>
      <w:r w:rsidR="00EE5DDB" w:rsidRPr="0065377D">
        <w:rPr>
          <w:rFonts w:ascii="Franklin Gothic Book" w:hAnsi="Franklin Gothic Book" w:cs="Times New Roman"/>
        </w:rPr>
        <w:t xml:space="preserve"> Příloze č. 1 této </w:t>
      </w:r>
      <w:r w:rsidR="002C14D4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>mlouvy.</w:t>
      </w:r>
    </w:p>
    <w:p w:rsidR="00C849E0" w:rsidRPr="0065377D" w:rsidRDefault="00C849E0" w:rsidP="00C849E0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:rsidR="00EE5DDB" w:rsidRPr="0065377D" w:rsidRDefault="00B879BF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Prodávající se zavazuje</w:t>
      </w:r>
      <w:r w:rsidR="00EE5DDB" w:rsidRPr="0065377D">
        <w:rPr>
          <w:rFonts w:ascii="Franklin Gothic Book" w:hAnsi="Franklin Gothic Book" w:cs="Times New Roman"/>
        </w:rPr>
        <w:t xml:space="preserve">, že za podmínek stanovených v této </w:t>
      </w:r>
      <w:r w:rsidR="002C14D4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mlouvě provede na </w:t>
      </w:r>
      <w:r w:rsidR="002C14D4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vůj náklad </w:t>
      </w:r>
      <w:r w:rsidRPr="0065377D">
        <w:rPr>
          <w:rFonts w:ascii="Franklin Gothic Book" w:hAnsi="Franklin Gothic Book" w:cs="Times New Roman"/>
        </w:rPr>
        <w:t>a nebezpečí a nevyp</w:t>
      </w:r>
      <w:r w:rsidR="00EE5DDB" w:rsidRPr="0065377D">
        <w:rPr>
          <w:rFonts w:ascii="Franklin Gothic Book" w:hAnsi="Franklin Gothic Book" w:cs="Times New Roman"/>
        </w:rPr>
        <w:t xml:space="preserve">lývá-li </w:t>
      </w:r>
      <w:r w:rsidR="002C14D4" w:rsidRPr="0065377D">
        <w:rPr>
          <w:rFonts w:ascii="Franklin Gothic Book" w:hAnsi="Franklin Gothic Book" w:cs="Times New Roman"/>
        </w:rPr>
        <w:t xml:space="preserve">z </w:t>
      </w:r>
      <w:r w:rsidR="00EE5DDB" w:rsidRPr="0065377D">
        <w:rPr>
          <w:rFonts w:ascii="Franklin Gothic Book" w:hAnsi="Franklin Gothic Book" w:cs="Times New Roman"/>
        </w:rPr>
        <w:t xml:space="preserve">povahy právního vztahu něco jiného i </w:t>
      </w:r>
      <w:r w:rsidR="002C14D4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vým jménem všechny </w:t>
      </w:r>
      <w:r w:rsidRPr="0065377D">
        <w:rPr>
          <w:rFonts w:ascii="Franklin Gothic Book" w:hAnsi="Franklin Gothic Book" w:cs="Times New Roman"/>
        </w:rPr>
        <w:t xml:space="preserve">dodávky </w:t>
      </w:r>
      <w:r w:rsidRPr="0065377D">
        <w:rPr>
          <w:rFonts w:ascii="Franklin Gothic Book" w:hAnsi="Franklin Gothic Book" w:cs="Times New Roman"/>
        </w:rPr>
        <w:lastRenderedPageBreak/>
        <w:t xml:space="preserve">předmětu </w:t>
      </w:r>
      <w:r w:rsidR="00A42790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mlouvy a </w:t>
      </w:r>
      <w:r w:rsidR="00A42790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ouvisející práce a </w:t>
      </w:r>
      <w:r w:rsidR="00A42790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lužby, a to </w:t>
      </w:r>
      <w:r w:rsidR="00A42790" w:rsidRPr="0065377D">
        <w:rPr>
          <w:rFonts w:ascii="Franklin Gothic Book" w:hAnsi="Franklin Gothic Book" w:cs="Times New Roman"/>
        </w:rPr>
        <w:t>v</w:t>
      </w:r>
      <w:r w:rsidR="00EE5DDB" w:rsidRPr="0065377D">
        <w:rPr>
          <w:rFonts w:ascii="Franklin Gothic Book" w:hAnsi="Franklin Gothic Book" w:cs="Times New Roman"/>
        </w:rPr>
        <w:t xml:space="preserve"> rozsahu </w:t>
      </w:r>
      <w:r w:rsidR="00A42790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pecifikovaném ve </w:t>
      </w:r>
      <w:r w:rsidRPr="0065377D">
        <w:rPr>
          <w:rFonts w:ascii="Franklin Gothic Book" w:hAnsi="Franklin Gothic Book" w:cs="Times New Roman"/>
        </w:rPr>
        <w:t>Výzvě k podání nabíd</w:t>
      </w:r>
      <w:r w:rsidR="00EE5DDB" w:rsidRPr="0065377D">
        <w:rPr>
          <w:rFonts w:ascii="Franklin Gothic Book" w:hAnsi="Franklin Gothic Book" w:cs="Times New Roman"/>
        </w:rPr>
        <w:t xml:space="preserve">ky v rámci výběrového řízení, a této </w:t>
      </w:r>
      <w:r w:rsidR="00A42790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>m</w:t>
      </w:r>
      <w:r w:rsidR="0080603A" w:rsidRPr="0065377D">
        <w:rPr>
          <w:rFonts w:ascii="Franklin Gothic Book" w:hAnsi="Franklin Gothic Book" w:cs="Times New Roman"/>
        </w:rPr>
        <w:t xml:space="preserve">louvě zejména pak v příloze č. </w:t>
      </w:r>
      <w:r w:rsidRPr="0065377D">
        <w:rPr>
          <w:rFonts w:ascii="Franklin Gothic Book" w:hAnsi="Franklin Gothic Book" w:cs="Times New Roman"/>
        </w:rPr>
        <w:t>1 této smlouvy.</w:t>
      </w:r>
    </w:p>
    <w:p w:rsidR="00C849E0" w:rsidRPr="0065377D" w:rsidRDefault="00C849E0" w:rsidP="00C849E0">
      <w:pPr>
        <w:pStyle w:val="Odstavecseseznamem"/>
        <w:rPr>
          <w:rFonts w:ascii="Franklin Gothic Book" w:hAnsi="Franklin Gothic Book" w:cs="Times New Roman"/>
        </w:rPr>
      </w:pPr>
    </w:p>
    <w:p w:rsidR="00EE5DDB" w:rsidRPr="0065377D" w:rsidRDefault="00766D6C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Kupující se zavazuje</w:t>
      </w:r>
      <w:r w:rsidR="00EE5DDB" w:rsidRPr="0065377D">
        <w:rPr>
          <w:rFonts w:ascii="Franklin Gothic Book" w:hAnsi="Franklin Gothic Book" w:cs="Times New Roman"/>
        </w:rPr>
        <w:t xml:space="preserve">, že za podmínek stanovených v této smlouvě převezme od </w:t>
      </w:r>
      <w:r w:rsidRPr="0065377D">
        <w:rPr>
          <w:rFonts w:ascii="Franklin Gothic Book" w:hAnsi="Franklin Gothic Book" w:cs="Times New Roman"/>
        </w:rPr>
        <w:t xml:space="preserve">prodávajícího zboží, </w:t>
      </w:r>
      <w:r w:rsidR="00EE5DDB" w:rsidRPr="0065377D">
        <w:rPr>
          <w:rFonts w:ascii="Franklin Gothic Book" w:hAnsi="Franklin Gothic Book" w:cs="Times New Roman"/>
        </w:rPr>
        <w:t xml:space="preserve">zaplatí za ně dohodnutou cenu a poskytne prodávajícímu dohodnutou </w:t>
      </w:r>
      <w:r w:rsidRPr="0065377D">
        <w:rPr>
          <w:rFonts w:ascii="Franklin Gothic Book" w:hAnsi="Franklin Gothic Book" w:cs="Times New Roman"/>
        </w:rPr>
        <w:t>součinnost.</w:t>
      </w:r>
    </w:p>
    <w:p w:rsidR="00C849E0" w:rsidRPr="0065377D" w:rsidRDefault="00C849E0" w:rsidP="00C849E0">
      <w:pPr>
        <w:pStyle w:val="Odstavecseseznamem"/>
        <w:rPr>
          <w:rFonts w:ascii="Franklin Gothic Book" w:hAnsi="Franklin Gothic Book" w:cs="Times New Roman"/>
        </w:rPr>
      </w:pPr>
    </w:p>
    <w:p w:rsidR="00EE5DDB" w:rsidRPr="0065377D" w:rsidRDefault="00766D6C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Součástí závazku Pro</w:t>
      </w:r>
      <w:r w:rsidR="00A42790" w:rsidRPr="0065377D">
        <w:rPr>
          <w:rFonts w:ascii="Franklin Gothic Book" w:hAnsi="Franklin Gothic Book" w:cs="Times New Roman"/>
        </w:rPr>
        <w:t>d</w:t>
      </w:r>
      <w:r w:rsidR="00EE5DDB" w:rsidRPr="0065377D">
        <w:rPr>
          <w:rFonts w:ascii="Franklin Gothic Book" w:hAnsi="Franklin Gothic Book" w:cs="Times New Roman"/>
        </w:rPr>
        <w:t xml:space="preserve">ávajícího podle této Smlouvy je také: </w:t>
      </w:r>
    </w:p>
    <w:p w:rsidR="00EE5DDB" w:rsidRPr="0065377D" w:rsidRDefault="006B0762" w:rsidP="00BF477F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dodání </w:t>
      </w:r>
      <w:r w:rsidR="00EE5DDB" w:rsidRPr="0065377D">
        <w:rPr>
          <w:rFonts w:ascii="Franklin Gothic Book" w:hAnsi="Franklin Gothic Book" w:cs="Times New Roman"/>
        </w:rPr>
        <w:t xml:space="preserve">všech </w:t>
      </w:r>
      <w:r w:rsidR="00BF477F" w:rsidRPr="0065377D">
        <w:rPr>
          <w:rFonts w:ascii="Franklin Gothic Book" w:hAnsi="Franklin Gothic Book" w:cs="Times New Roman"/>
        </w:rPr>
        <w:t>předmětu té</w:t>
      </w:r>
      <w:r w:rsidR="00EE5DDB" w:rsidRPr="0065377D">
        <w:rPr>
          <w:rFonts w:ascii="Franklin Gothic Book" w:hAnsi="Franklin Gothic Book" w:cs="Times New Roman"/>
        </w:rPr>
        <w:t xml:space="preserve">to </w:t>
      </w:r>
      <w:r w:rsidR="00A42790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>mlouvy tak,</w:t>
      </w:r>
      <w:r w:rsidR="00A42790" w:rsidRPr="0065377D">
        <w:rPr>
          <w:rFonts w:ascii="Franklin Gothic Book" w:hAnsi="Franklin Gothic Book" w:cs="Times New Roman"/>
        </w:rPr>
        <w:t xml:space="preserve"> aby mohly plnit sjednaný účel;</w:t>
      </w:r>
    </w:p>
    <w:p w:rsidR="00043AA0" w:rsidRPr="0065377D" w:rsidRDefault="00043AA0" w:rsidP="00BF477F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předání prohlášen</w:t>
      </w:r>
      <w:r w:rsidR="00EE5DDB" w:rsidRPr="0065377D">
        <w:rPr>
          <w:rFonts w:ascii="Franklin Gothic Book" w:hAnsi="Franklin Gothic Book" w:cs="Times New Roman"/>
        </w:rPr>
        <w:t xml:space="preserve">í </w:t>
      </w:r>
      <w:r w:rsidR="0080603A" w:rsidRPr="0065377D">
        <w:rPr>
          <w:rFonts w:ascii="Franklin Gothic Book" w:hAnsi="Franklin Gothic Book" w:cs="Times New Roman"/>
        </w:rPr>
        <w:t>o</w:t>
      </w:r>
      <w:r w:rsidR="00EE5DDB" w:rsidRPr="0065377D">
        <w:rPr>
          <w:rFonts w:ascii="Franklin Gothic Book" w:hAnsi="Franklin Gothic Book" w:cs="Times New Roman"/>
        </w:rPr>
        <w:t xml:space="preserve"> shodě dodaného zboží se </w:t>
      </w:r>
      <w:r w:rsidR="0080603A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chválenými </w:t>
      </w:r>
      <w:r w:rsidR="0080603A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>tandardy,</w:t>
      </w:r>
    </w:p>
    <w:p w:rsidR="00BE43E4" w:rsidRPr="0065377D" w:rsidRDefault="009F3730" w:rsidP="00BE43E4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doprava zboží do místa předání;</w:t>
      </w:r>
    </w:p>
    <w:p w:rsidR="00B330CE" w:rsidRPr="0065377D" w:rsidRDefault="00B330CE" w:rsidP="00BE43E4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odvoz a likvidaci všech obalů a dalších materiálů použitých při plnění předmětu smlouvy, v souladu s ustanoveními zákona č. 185/2001 Sb., o odpadech a o změně některých dalších zákonů, v platném znění.</w:t>
      </w:r>
    </w:p>
    <w:p w:rsidR="005F4B2C" w:rsidRPr="0065377D" w:rsidRDefault="005F4B2C" w:rsidP="009A34A7">
      <w:pPr>
        <w:rPr>
          <w:rFonts w:ascii="Franklin Gothic Book" w:hAnsi="Franklin Gothic Book" w:cs="Times New Roman"/>
        </w:rPr>
      </w:pPr>
    </w:p>
    <w:p w:rsidR="006E51DC" w:rsidRPr="0065377D" w:rsidRDefault="0080603A" w:rsidP="00E8593E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</w:t>
      </w:r>
      <w:r w:rsidR="006E51DC" w:rsidRPr="0065377D">
        <w:rPr>
          <w:rFonts w:ascii="Franklin Gothic Book" w:hAnsi="Franklin Gothic Book" w:cs="Times New Roman"/>
        </w:rPr>
        <w:t xml:space="preserve">rodávající prohlašuje, že: </w:t>
      </w:r>
    </w:p>
    <w:p w:rsidR="006E51DC" w:rsidRPr="0065377D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předmět plnění je zcela v souladu </w:t>
      </w:r>
      <w:r w:rsidR="00A66432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 požadavky </w:t>
      </w:r>
      <w:r w:rsidR="00E8593E" w:rsidRPr="0065377D">
        <w:rPr>
          <w:rFonts w:ascii="Franklin Gothic Book" w:hAnsi="Franklin Gothic Book" w:cs="Times New Roman"/>
        </w:rPr>
        <w:t>Kupujícího uvedenými ve Výzvě k </w:t>
      </w:r>
      <w:r w:rsidRPr="0065377D">
        <w:rPr>
          <w:rFonts w:ascii="Franklin Gothic Book" w:hAnsi="Franklin Gothic Book" w:cs="Times New Roman"/>
        </w:rPr>
        <w:t xml:space="preserve">podání nabídky k </w:t>
      </w:r>
      <w:r w:rsidR="00A66432" w:rsidRPr="0065377D">
        <w:rPr>
          <w:rFonts w:ascii="Franklin Gothic Book" w:hAnsi="Franklin Gothic Book" w:cs="Times New Roman"/>
        </w:rPr>
        <w:t>výše uvedené veřejné zakázce;</w:t>
      </w:r>
    </w:p>
    <w:p w:rsidR="006E51DC" w:rsidRPr="0065377D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zboží vč. příslušenství je nové a v souladu </w:t>
      </w:r>
      <w:r w:rsidR="002B10C6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e všemi platnými právními předpisy České republiky a Evropské unie </w:t>
      </w:r>
      <w:r w:rsidR="002B10C6" w:rsidRPr="0065377D">
        <w:rPr>
          <w:rFonts w:ascii="Franklin Gothic Book" w:hAnsi="Franklin Gothic Book" w:cs="Times New Roman"/>
        </w:rPr>
        <w:t>(</w:t>
      </w:r>
      <w:r w:rsidRPr="0065377D">
        <w:rPr>
          <w:rFonts w:ascii="Franklin Gothic Book" w:hAnsi="Franklin Gothic Book" w:cs="Times New Roman"/>
        </w:rPr>
        <w:t xml:space="preserve">zejména bezpečnostními, technickými, kvalitativními a zdravotními) a českými technickými normami </w:t>
      </w:r>
      <w:r w:rsidR="002B10C6" w:rsidRPr="0065377D">
        <w:rPr>
          <w:rFonts w:ascii="Franklin Gothic Book" w:hAnsi="Franklin Gothic Book" w:cs="Times New Roman"/>
        </w:rPr>
        <w:t>(ČSN)</w:t>
      </w:r>
      <w:r w:rsidRPr="0065377D">
        <w:rPr>
          <w:rFonts w:ascii="Franklin Gothic Book" w:hAnsi="Franklin Gothic Book" w:cs="Times New Roman"/>
        </w:rPr>
        <w:t xml:space="preserve">, které se vztahují ke zboží, a to jak závaznými, tak doporučenými. Prodávající je odpovědný za to, že zboží je vyrobeno </w:t>
      </w:r>
      <w:r w:rsidR="002B10C6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nejlepších ma</w:t>
      </w:r>
      <w:r w:rsidR="002B10C6" w:rsidRPr="0065377D">
        <w:rPr>
          <w:rFonts w:ascii="Franklin Gothic Book" w:hAnsi="Franklin Gothic Book" w:cs="Times New Roman"/>
        </w:rPr>
        <w:t>teriálů a v prvotřídní kvalitě;</w:t>
      </w:r>
    </w:p>
    <w:p w:rsidR="006E51DC" w:rsidRPr="0065377D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je výlučným vlastníkem zboží, že na zboží neváznou žádná práva třetích osob a že není dána žádná překážka, která by mu bránila se zbožím podle této </w:t>
      </w:r>
      <w:r w:rsidR="002B10C6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mlouvy disponovat</w:t>
      </w:r>
      <w:r w:rsidR="002B10C6" w:rsidRPr="0065377D">
        <w:rPr>
          <w:rFonts w:ascii="Franklin Gothic Book" w:hAnsi="Franklin Gothic Book" w:cs="Times New Roman"/>
        </w:rPr>
        <w:t xml:space="preserve">. </w:t>
      </w:r>
      <w:r w:rsidRPr="0065377D">
        <w:rPr>
          <w:rFonts w:ascii="Franklin Gothic Book" w:hAnsi="Franklin Gothic Book" w:cs="Times New Roman"/>
        </w:rPr>
        <w:t xml:space="preserve">Prodávající prohlašuje, že zboží nemá žádné vady, které by bránily jeho použití ke </w:t>
      </w:r>
      <w:r w:rsidR="002B10C6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jednaným či obvyklým účelům.</w:t>
      </w:r>
    </w:p>
    <w:p w:rsidR="00D011E3" w:rsidRPr="0065377D" w:rsidRDefault="00D011E3" w:rsidP="0065377D">
      <w:pPr>
        <w:rPr>
          <w:rFonts w:ascii="Franklin Gothic Book" w:hAnsi="Franklin Gothic Book" w:cs="Times New Roman"/>
          <w:b/>
        </w:rPr>
      </w:pPr>
    </w:p>
    <w:p w:rsidR="002B10C6" w:rsidRPr="0065377D" w:rsidRDefault="002B10C6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IV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:rsidR="006E51DC" w:rsidRPr="0065377D" w:rsidRDefault="006E51DC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Místo dodání</w:t>
      </w:r>
    </w:p>
    <w:p w:rsidR="0065377D" w:rsidRDefault="002B10C6" w:rsidP="0065377D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M</w:t>
      </w:r>
      <w:r w:rsidR="006E51DC" w:rsidRPr="0065377D">
        <w:rPr>
          <w:rFonts w:ascii="Franklin Gothic Book" w:hAnsi="Franklin Gothic Book" w:cs="Times New Roman"/>
        </w:rPr>
        <w:t xml:space="preserve">ístem dodání je </w:t>
      </w:r>
      <w:r w:rsidRPr="0065377D">
        <w:rPr>
          <w:rFonts w:ascii="Franklin Gothic Book" w:hAnsi="Franklin Gothic Book" w:cs="Times New Roman"/>
        </w:rPr>
        <w:t>s</w:t>
      </w:r>
      <w:r w:rsidR="006E51DC" w:rsidRPr="0065377D">
        <w:rPr>
          <w:rFonts w:ascii="Franklin Gothic Book" w:hAnsi="Franklin Gothic Book" w:cs="Times New Roman"/>
        </w:rPr>
        <w:t xml:space="preserve">ídlo Kupujícího. Prodávající se zavazuje Kupujícího písemně informovat </w:t>
      </w:r>
      <w:r w:rsidRPr="0065377D">
        <w:rPr>
          <w:rFonts w:ascii="Franklin Gothic Book" w:hAnsi="Franklin Gothic Book" w:cs="Times New Roman"/>
        </w:rPr>
        <w:t>m</w:t>
      </w:r>
      <w:r w:rsidR="006E51DC" w:rsidRPr="0065377D">
        <w:rPr>
          <w:rFonts w:ascii="Franklin Gothic Book" w:hAnsi="Franklin Gothic Book" w:cs="Times New Roman"/>
        </w:rPr>
        <w:t xml:space="preserve">inimálně </w:t>
      </w:r>
      <w:r w:rsidR="00133227">
        <w:rPr>
          <w:rFonts w:ascii="Franklin Gothic Book" w:hAnsi="Franklin Gothic Book" w:cs="Times New Roman"/>
        </w:rPr>
        <w:t>4</w:t>
      </w:r>
      <w:r w:rsidR="006E51DC" w:rsidRPr="0065377D">
        <w:rPr>
          <w:rFonts w:ascii="Franklin Gothic Book" w:hAnsi="Franklin Gothic Book" w:cs="Times New Roman"/>
        </w:rPr>
        <w:t xml:space="preserve"> dny předem, a to elektronickou zprávou odeslanou na adresu </w:t>
      </w:r>
      <w:r w:rsidR="00133227">
        <w:rPr>
          <w:rFonts w:ascii="Franklin Gothic Book" w:hAnsi="Franklin Gothic Book" w:cs="Times New Roman"/>
          <w:u w:val="single"/>
        </w:rPr>
        <w:t>zdenek.kocarek</w:t>
      </w:r>
      <w:r w:rsidR="006B0762" w:rsidRPr="00133227">
        <w:rPr>
          <w:rFonts w:ascii="Franklin Gothic Book" w:hAnsi="Franklin Gothic Book" w:cs="Times New Roman"/>
          <w:u w:val="single"/>
        </w:rPr>
        <w:t>@skolahostivar.cz</w:t>
      </w:r>
      <w:r w:rsidR="006E51DC" w:rsidRPr="0065377D">
        <w:rPr>
          <w:rFonts w:ascii="Franklin Gothic Book" w:hAnsi="Franklin Gothic Book" w:cs="Times New Roman"/>
        </w:rPr>
        <w:t xml:space="preserve"> nebo telefon: 242 456 </w:t>
      </w:r>
      <w:r w:rsidR="006B0762" w:rsidRPr="0065377D">
        <w:rPr>
          <w:rFonts w:ascii="Franklin Gothic Book" w:hAnsi="Franklin Gothic Book" w:cs="Times New Roman"/>
        </w:rPr>
        <w:t>1</w:t>
      </w:r>
      <w:r w:rsidR="00133227">
        <w:rPr>
          <w:rFonts w:ascii="Franklin Gothic Book" w:hAnsi="Franklin Gothic Book" w:cs="Times New Roman"/>
        </w:rPr>
        <w:t>06</w:t>
      </w:r>
      <w:r w:rsidR="006E51DC" w:rsidRPr="0065377D">
        <w:rPr>
          <w:rFonts w:ascii="Franklin Gothic Book" w:hAnsi="Franklin Gothic Book" w:cs="Times New Roman"/>
        </w:rPr>
        <w:t xml:space="preserve">, </w:t>
      </w:r>
      <w:r w:rsidRPr="0065377D">
        <w:rPr>
          <w:rFonts w:ascii="Franklin Gothic Book" w:hAnsi="Franklin Gothic Book" w:cs="Times New Roman"/>
        </w:rPr>
        <w:t>o</w:t>
      </w:r>
      <w:r w:rsidR="006E51DC" w:rsidRPr="0065377D">
        <w:rPr>
          <w:rFonts w:ascii="Franklin Gothic Book" w:hAnsi="Franklin Gothic Book" w:cs="Times New Roman"/>
        </w:rPr>
        <w:t xml:space="preserve"> konkrétním dni dodání zboží. </w:t>
      </w:r>
    </w:p>
    <w:p w:rsidR="0065377D" w:rsidRDefault="0065377D" w:rsidP="0065377D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:rsidR="0065377D" w:rsidRPr="0065377D" w:rsidRDefault="0065377D" w:rsidP="0065377D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:rsidR="006E51DC" w:rsidRPr="0065377D" w:rsidRDefault="002B10C6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V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:rsidR="006E51DC" w:rsidRPr="0065377D" w:rsidRDefault="006E51DC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Doba dodání </w:t>
      </w:r>
    </w:p>
    <w:p w:rsidR="006E51DC" w:rsidRPr="00D34C23" w:rsidRDefault="00B35B68" w:rsidP="009A34A7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  <w:color w:val="000000" w:themeColor="text1"/>
        </w:rPr>
      </w:pPr>
      <w:r w:rsidRPr="0065377D">
        <w:rPr>
          <w:rFonts w:ascii="Franklin Gothic Book" w:hAnsi="Franklin Gothic Book" w:cs="Times New Roman"/>
        </w:rPr>
        <w:t>Prodávající</w:t>
      </w:r>
      <w:r w:rsidR="006E51DC" w:rsidRPr="0065377D">
        <w:rPr>
          <w:rFonts w:ascii="Franklin Gothic Book" w:hAnsi="Franklin Gothic Book" w:cs="Times New Roman"/>
        </w:rPr>
        <w:t xml:space="preserve"> se zavazuje dodat zboží včetně všech jeho </w:t>
      </w:r>
      <w:r w:rsidR="002B10C6" w:rsidRPr="0065377D">
        <w:rPr>
          <w:rFonts w:ascii="Franklin Gothic Book" w:hAnsi="Franklin Gothic Book" w:cs="Times New Roman"/>
        </w:rPr>
        <w:t>s</w:t>
      </w:r>
      <w:r w:rsidR="006E51DC" w:rsidRPr="0065377D">
        <w:rPr>
          <w:rFonts w:ascii="Franklin Gothic Book" w:hAnsi="Franklin Gothic Book" w:cs="Times New Roman"/>
        </w:rPr>
        <w:t xml:space="preserve">oučástí dle </w:t>
      </w:r>
      <w:r w:rsidR="006E51DC" w:rsidRPr="00D34C23">
        <w:rPr>
          <w:rFonts w:ascii="Franklin Gothic Book" w:hAnsi="Franklin Gothic Book" w:cs="Times New Roman"/>
          <w:color w:val="000000" w:themeColor="text1"/>
        </w:rPr>
        <w:t>čl. III</w:t>
      </w:r>
      <w:r w:rsidR="009A34A7" w:rsidRPr="00D34C23">
        <w:rPr>
          <w:rFonts w:ascii="Franklin Gothic Book" w:hAnsi="Franklin Gothic Book" w:cs="Times New Roman"/>
          <w:color w:val="000000" w:themeColor="text1"/>
        </w:rPr>
        <w:t>.</w:t>
      </w:r>
      <w:r w:rsidR="006E51DC" w:rsidRPr="00D34C23">
        <w:rPr>
          <w:rFonts w:ascii="Franklin Gothic Book" w:hAnsi="Franklin Gothic Book" w:cs="Times New Roman"/>
          <w:color w:val="000000" w:themeColor="text1"/>
        </w:rPr>
        <w:t xml:space="preserve"> této </w:t>
      </w:r>
      <w:r w:rsidR="002B10C6" w:rsidRPr="00D34C23">
        <w:rPr>
          <w:rFonts w:ascii="Franklin Gothic Book" w:hAnsi="Franklin Gothic Book" w:cs="Times New Roman"/>
          <w:color w:val="000000" w:themeColor="text1"/>
        </w:rPr>
        <w:t>s</w:t>
      </w:r>
      <w:r w:rsidR="006E51DC" w:rsidRPr="00D34C23">
        <w:rPr>
          <w:rFonts w:ascii="Franklin Gothic Book" w:hAnsi="Franklin Gothic Book" w:cs="Times New Roman"/>
          <w:color w:val="000000" w:themeColor="text1"/>
        </w:rPr>
        <w:t xml:space="preserve">mlouvy do </w:t>
      </w:r>
      <w:r w:rsidR="00133227" w:rsidRPr="00D34C23">
        <w:rPr>
          <w:rFonts w:ascii="Franklin Gothic Book" w:hAnsi="Franklin Gothic Book" w:cs="Times New Roman"/>
          <w:color w:val="000000" w:themeColor="text1"/>
        </w:rPr>
        <w:t>3</w:t>
      </w:r>
      <w:r w:rsidR="009E75C7" w:rsidRPr="00D34C23">
        <w:rPr>
          <w:rFonts w:ascii="Franklin Gothic Book" w:hAnsi="Franklin Gothic Book" w:cs="Times New Roman"/>
          <w:color w:val="000000" w:themeColor="text1"/>
        </w:rPr>
        <w:t>0</w:t>
      </w:r>
      <w:r w:rsidR="009701AD" w:rsidRPr="00D34C23">
        <w:rPr>
          <w:rFonts w:ascii="Franklin Gothic Book" w:hAnsi="Franklin Gothic Book" w:cs="Times New Roman"/>
          <w:color w:val="000000" w:themeColor="text1"/>
        </w:rPr>
        <w:t>. </w:t>
      </w:r>
      <w:r w:rsidR="00133227" w:rsidRPr="00D34C23">
        <w:rPr>
          <w:rFonts w:ascii="Franklin Gothic Book" w:hAnsi="Franklin Gothic Book" w:cs="Times New Roman"/>
          <w:color w:val="000000" w:themeColor="text1"/>
        </w:rPr>
        <w:t>04</w:t>
      </w:r>
      <w:r w:rsidR="009701AD" w:rsidRPr="00D34C23">
        <w:rPr>
          <w:rFonts w:ascii="Franklin Gothic Book" w:hAnsi="Franklin Gothic Book" w:cs="Times New Roman"/>
          <w:color w:val="000000" w:themeColor="text1"/>
        </w:rPr>
        <w:t>. 20</w:t>
      </w:r>
      <w:r w:rsidR="00133227" w:rsidRPr="00D34C23">
        <w:rPr>
          <w:rFonts w:ascii="Franklin Gothic Book" w:hAnsi="Franklin Gothic Book" w:cs="Times New Roman"/>
          <w:color w:val="000000" w:themeColor="text1"/>
        </w:rPr>
        <w:t>20</w:t>
      </w:r>
      <w:r w:rsidR="006E51DC" w:rsidRPr="00D34C23">
        <w:rPr>
          <w:rFonts w:ascii="Franklin Gothic Book" w:hAnsi="Franklin Gothic Book" w:cs="Times New Roman"/>
          <w:color w:val="000000" w:themeColor="text1"/>
        </w:rPr>
        <w:t xml:space="preserve">. </w:t>
      </w:r>
    </w:p>
    <w:p w:rsidR="00F70167" w:rsidRPr="0065377D" w:rsidRDefault="00F70167" w:rsidP="009A34A7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:rsidR="006E51DC" w:rsidRPr="0065377D" w:rsidRDefault="006E51DC" w:rsidP="00BB4C0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Článek </w:t>
      </w:r>
      <w:r w:rsidR="00BB4C0E" w:rsidRPr="0065377D">
        <w:rPr>
          <w:rFonts w:ascii="Franklin Gothic Book" w:hAnsi="Franklin Gothic Book" w:cs="Times New Roman"/>
          <w:b/>
        </w:rPr>
        <w:t>VI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:rsidR="006E51DC" w:rsidRPr="0065377D" w:rsidRDefault="006E51DC" w:rsidP="00BB4C0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Cena</w:t>
      </w:r>
    </w:p>
    <w:p w:rsidR="006E51DC" w:rsidRDefault="00BB4C0E" w:rsidP="00877647">
      <w:pPr>
        <w:pStyle w:val="Odstavecseseznamem"/>
        <w:numPr>
          <w:ilvl w:val="0"/>
          <w:numId w:val="11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C</w:t>
      </w:r>
      <w:r w:rsidR="006E51DC" w:rsidRPr="0065377D">
        <w:rPr>
          <w:rFonts w:ascii="Franklin Gothic Book" w:hAnsi="Franklin Gothic Book" w:cs="Times New Roman"/>
        </w:rPr>
        <w:t xml:space="preserve">ena za dodání zboží včetně všech </w:t>
      </w:r>
      <w:r w:rsidRPr="0065377D">
        <w:rPr>
          <w:rFonts w:ascii="Franklin Gothic Book" w:hAnsi="Franklin Gothic Book" w:cs="Times New Roman"/>
        </w:rPr>
        <w:t>s</w:t>
      </w:r>
      <w:r w:rsidR="006E51DC" w:rsidRPr="0065377D">
        <w:rPr>
          <w:rFonts w:ascii="Franklin Gothic Book" w:hAnsi="Franklin Gothic Book" w:cs="Times New Roman"/>
        </w:rPr>
        <w:t>oučástí</w:t>
      </w:r>
      <w:r w:rsidR="008577CE">
        <w:rPr>
          <w:rFonts w:ascii="Franklin Gothic Book" w:hAnsi="Franklin Gothic Book" w:cs="Times New Roman"/>
        </w:rPr>
        <w:t xml:space="preserve"> a souvisejících nákl</w:t>
      </w:r>
      <w:r w:rsidR="00545959">
        <w:rPr>
          <w:rFonts w:ascii="Franklin Gothic Book" w:hAnsi="Franklin Gothic Book" w:cs="Times New Roman"/>
        </w:rPr>
        <w:t xml:space="preserve">adů </w:t>
      </w:r>
      <w:r w:rsidR="006E51DC" w:rsidRPr="0065377D">
        <w:rPr>
          <w:rFonts w:ascii="Franklin Gothic Book" w:hAnsi="Franklin Gothic Book" w:cs="Times New Roman"/>
        </w:rPr>
        <w:t>dle čl. III</w:t>
      </w:r>
      <w:r w:rsidR="005B7005" w:rsidRPr="0065377D">
        <w:rPr>
          <w:rFonts w:ascii="Franklin Gothic Book" w:hAnsi="Franklin Gothic Book" w:cs="Times New Roman"/>
        </w:rPr>
        <w:t>.</w:t>
      </w:r>
      <w:r w:rsidR="006E51DC" w:rsidRPr="0065377D">
        <w:rPr>
          <w:rFonts w:ascii="Franklin Gothic Book" w:hAnsi="Franklin Gothic Book" w:cs="Times New Roman"/>
        </w:rPr>
        <w:t xml:space="preserve"> této </w:t>
      </w:r>
      <w:r w:rsidRPr="0065377D">
        <w:rPr>
          <w:rFonts w:ascii="Franklin Gothic Book" w:hAnsi="Franklin Gothic Book" w:cs="Times New Roman"/>
        </w:rPr>
        <w:t>s</w:t>
      </w:r>
      <w:r w:rsidR="006E51DC" w:rsidRPr="0065377D">
        <w:rPr>
          <w:rFonts w:ascii="Franklin Gothic Book" w:hAnsi="Franklin Gothic Book" w:cs="Times New Roman"/>
        </w:rPr>
        <w:t xml:space="preserve">mlouvy (dále jen </w:t>
      </w:r>
      <w:r w:rsidRPr="0065377D">
        <w:rPr>
          <w:rFonts w:ascii="Franklin Gothic Book" w:hAnsi="Franklin Gothic Book" w:cs="Times New Roman"/>
        </w:rPr>
        <w:t>„</w:t>
      </w:r>
      <w:r w:rsidR="006E51DC" w:rsidRPr="0065377D">
        <w:rPr>
          <w:rFonts w:ascii="Franklin Gothic Book" w:hAnsi="Franklin Gothic Book" w:cs="Times New Roman"/>
        </w:rPr>
        <w:t>Cena</w:t>
      </w:r>
      <w:r w:rsidRPr="0065377D">
        <w:rPr>
          <w:rFonts w:ascii="Franklin Gothic Book" w:hAnsi="Franklin Gothic Book" w:cs="Times New Roman"/>
        </w:rPr>
        <w:t>“</w:t>
      </w:r>
      <w:r w:rsidR="006E51DC" w:rsidRPr="0065377D">
        <w:rPr>
          <w:rFonts w:ascii="Franklin Gothic Book" w:hAnsi="Franklin Gothic Book" w:cs="Times New Roman"/>
        </w:rPr>
        <w:t>) je</w:t>
      </w:r>
      <w:r w:rsidRPr="0065377D">
        <w:rPr>
          <w:rFonts w:ascii="Franklin Gothic Book" w:hAnsi="Franklin Gothic Book" w:cs="Times New Roman"/>
        </w:rPr>
        <w:t xml:space="preserve"> s</w:t>
      </w:r>
      <w:r w:rsidR="006E51DC" w:rsidRPr="0065377D">
        <w:rPr>
          <w:rFonts w:ascii="Franklin Gothic Book" w:hAnsi="Franklin Gothic Book" w:cs="Times New Roman"/>
        </w:rPr>
        <w:t>ta</w:t>
      </w:r>
      <w:r w:rsidRPr="0065377D">
        <w:rPr>
          <w:rFonts w:ascii="Franklin Gothic Book" w:hAnsi="Franklin Gothic Book" w:cs="Times New Roman"/>
        </w:rPr>
        <w:t>n</w:t>
      </w:r>
      <w:r w:rsidR="006E51DC" w:rsidRPr="0065377D">
        <w:rPr>
          <w:rFonts w:ascii="Franklin Gothic Book" w:hAnsi="Franklin Gothic Book" w:cs="Times New Roman"/>
        </w:rPr>
        <w:t>ovena dohodou na základě nabídky Prodávajícího a činí:</w:t>
      </w:r>
    </w:p>
    <w:p w:rsidR="0065377D" w:rsidRDefault="0065377D" w:rsidP="0065377D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:rsidR="0065377D" w:rsidRPr="0065377D" w:rsidRDefault="0065377D" w:rsidP="0065377D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:rsidR="000503AA" w:rsidRPr="0065377D" w:rsidRDefault="000503AA" w:rsidP="000503AA">
      <w:pPr>
        <w:spacing w:after="0"/>
        <w:ind w:firstLine="709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bez </w:t>
      </w:r>
      <w:proofErr w:type="gramStart"/>
      <w:r w:rsidRPr="0065377D">
        <w:rPr>
          <w:rFonts w:ascii="Franklin Gothic Book" w:hAnsi="Franklin Gothic Book" w:cs="Times New Roman"/>
        </w:rPr>
        <w:t>DPH</w:t>
      </w:r>
      <w:r w:rsidR="0049488C" w:rsidRPr="0065377D">
        <w:rPr>
          <w:rFonts w:ascii="Franklin Gothic Book" w:hAnsi="Franklin Gothic Book" w:cs="Times New Roman"/>
        </w:rPr>
        <w:t xml:space="preserve"> </w:t>
      </w:r>
      <w:r w:rsidRPr="0065377D">
        <w:rPr>
          <w:rFonts w:ascii="Franklin Gothic Book" w:hAnsi="Franklin Gothic Book" w:cs="Times New Roman"/>
        </w:rPr>
        <w:t>,</w:t>
      </w:r>
      <w:proofErr w:type="gramEnd"/>
      <w:r w:rsidRPr="0065377D">
        <w:rPr>
          <w:rFonts w:ascii="Franklin Gothic Book" w:hAnsi="Franklin Gothic Book" w:cs="Times New Roman"/>
        </w:rPr>
        <w:t>-</w:t>
      </w:r>
    </w:p>
    <w:p w:rsidR="000503AA" w:rsidRPr="0065377D" w:rsidRDefault="000503AA" w:rsidP="000503AA">
      <w:pPr>
        <w:spacing w:after="0"/>
        <w:ind w:firstLine="708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(tj. slovy:)</w:t>
      </w:r>
    </w:p>
    <w:p w:rsidR="000503AA" w:rsidRPr="0065377D" w:rsidRDefault="000503AA" w:rsidP="00877647">
      <w:pPr>
        <w:spacing w:after="0"/>
        <w:ind w:firstLine="709"/>
        <w:jc w:val="both"/>
        <w:rPr>
          <w:rFonts w:ascii="Franklin Gothic Book" w:hAnsi="Franklin Gothic Book" w:cs="Times New Roman"/>
        </w:rPr>
      </w:pPr>
    </w:p>
    <w:p w:rsidR="006E51DC" w:rsidRPr="0065377D" w:rsidRDefault="00D011E3" w:rsidP="000503AA">
      <w:pPr>
        <w:spacing w:after="0"/>
        <w:ind w:firstLine="709"/>
        <w:jc w:val="both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s</w:t>
      </w:r>
      <w:r w:rsidR="0049488C" w:rsidRPr="0065377D">
        <w:rPr>
          <w:rFonts w:ascii="Franklin Gothic Book" w:hAnsi="Franklin Gothic Book" w:cs="Times New Roman"/>
          <w:b/>
        </w:rPr>
        <w:t> </w:t>
      </w:r>
      <w:proofErr w:type="gramStart"/>
      <w:r w:rsidR="006E51DC" w:rsidRPr="0065377D">
        <w:rPr>
          <w:rFonts w:ascii="Franklin Gothic Book" w:hAnsi="Franklin Gothic Book" w:cs="Times New Roman"/>
          <w:b/>
        </w:rPr>
        <w:t>DPH</w:t>
      </w:r>
      <w:r w:rsidR="0049488C" w:rsidRPr="0065377D">
        <w:rPr>
          <w:rFonts w:ascii="Franklin Gothic Book" w:hAnsi="Franklin Gothic Book" w:cs="Times New Roman"/>
          <w:b/>
        </w:rPr>
        <w:t xml:space="preserve"> </w:t>
      </w:r>
      <w:r w:rsidRPr="0065377D">
        <w:rPr>
          <w:rFonts w:ascii="Franklin Gothic Book" w:hAnsi="Franklin Gothic Book" w:cs="Times New Roman"/>
          <w:b/>
        </w:rPr>
        <w:t>,</w:t>
      </w:r>
      <w:proofErr w:type="gramEnd"/>
      <w:r w:rsidRPr="0065377D">
        <w:rPr>
          <w:rFonts w:ascii="Franklin Gothic Book" w:hAnsi="Franklin Gothic Book" w:cs="Times New Roman"/>
          <w:b/>
        </w:rPr>
        <w:t>-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:rsidR="006E51DC" w:rsidRPr="0065377D" w:rsidRDefault="006E51DC" w:rsidP="000503AA">
      <w:pPr>
        <w:spacing w:after="0"/>
        <w:ind w:firstLine="708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(tj. </w:t>
      </w:r>
      <w:r w:rsidR="008A1591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lovy:</w:t>
      </w:r>
      <w:r w:rsidR="008A1591" w:rsidRPr="0065377D">
        <w:rPr>
          <w:rFonts w:ascii="Franklin Gothic Book" w:hAnsi="Franklin Gothic Book" w:cs="Times New Roman"/>
        </w:rPr>
        <w:t>)</w:t>
      </w:r>
    </w:p>
    <w:p w:rsidR="006E51DC" w:rsidRPr="0065377D" w:rsidRDefault="006E51DC" w:rsidP="0022147B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Článek </w:t>
      </w:r>
      <w:r w:rsidR="0022147B" w:rsidRPr="0065377D">
        <w:rPr>
          <w:rFonts w:ascii="Franklin Gothic Book" w:hAnsi="Franklin Gothic Book" w:cs="Times New Roman"/>
          <w:b/>
        </w:rPr>
        <w:t>V</w:t>
      </w:r>
      <w:r w:rsidRPr="0065377D">
        <w:rPr>
          <w:rFonts w:ascii="Franklin Gothic Book" w:hAnsi="Franklin Gothic Book" w:cs="Times New Roman"/>
          <w:b/>
        </w:rPr>
        <w:t>II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:rsidR="006E51DC" w:rsidRPr="0065377D" w:rsidRDefault="0022147B" w:rsidP="0022147B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Platební podmínky </w:t>
      </w:r>
    </w:p>
    <w:p w:rsidR="00313C2C" w:rsidRPr="00D34C23" w:rsidRDefault="006E51DC" w:rsidP="000915BF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/>
        </w:rPr>
      </w:pPr>
      <w:bookmarkStart w:id="0" w:name="_Hlk33609127"/>
      <w:r w:rsidRPr="0065377D">
        <w:rPr>
          <w:rFonts w:ascii="Franklin Gothic Book" w:hAnsi="Franklin Gothic Book" w:cs="Times New Roman"/>
        </w:rPr>
        <w:t xml:space="preserve">Právo na úhradu Ceny vznikne Prodávajícímu po předání zboží Kupujícímu v souladu </w:t>
      </w:r>
      <w:r w:rsidR="00805D7C" w:rsidRPr="0065377D">
        <w:rPr>
          <w:rFonts w:ascii="Franklin Gothic Book" w:hAnsi="Franklin Gothic Book" w:cs="Times New Roman"/>
        </w:rPr>
        <w:t>s čl. </w:t>
      </w:r>
      <w:r w:rsidR="0003532F" w:rsidRPr="0065377D">
        <w:rPr>
          <w:rFonts w:ascii="Franklin Gothic Book" w:hAnsi="Franklin Gothic Book" w:cs="Times New Roman"/>
        </w:rPr>
        <w:t>X</w:t>
      </w:r>
      <w:r w:rsidR="005B7005" w:rsidRPr="0065377D">
        <w:rPr>
          <w:rFonts w:ascii="Franklin Gothic Book" w:hAnsi="Franklin Gothic Book" w:cs="Times New Roman"/>
        </w:rPr>
        <w:t>.</w:t>
      </w:r>
      <w:r w:rsidR="00805D7C" w:rsidRPr="0065377D">
        <w:rPr>
          <w:rFonts w:ascii="Franklin Gothic Book" w:hAnsi="Franklin Gothic Book" w:cs="Times New Roman"/>
        </w:rPr>
        <w:t xml:space="preserve"> </w:t>
      </w:r>
      <w:bookmarkEnd w:id="0"/>
      <w:r w:rsidR="00805D7C" w:rsidRPr="0065377D">
        <w:rPr>
          <w:rFonts w:ascii="Franklin Gothic Book" w:hAnsi="Franklin Gothic Book" w:cs="Times New Roman"/>
        </w:rPr>
        <w:t xml:space="preserve">této smlouvy. </w:t>
      </w:r>
    </w:p>
    <w:p w:rsidR="00D34C23" w:rsidRPr="0065377D" w:rsidRDefault="00D34C23" w:rsidP="00D34C23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/>
        </w:rPr>
      </w:pPr>
    </w:p>
    <w:p w:rsidR="006E51DC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Podkladem pro úhradu Ceny bude daňový doklad, který bude mít náležitosti daň</w:t>
      </w:r>
      <w:r w:rsidR="0065377D">
        <w:rPr>
          <w:rFonts w:ascii="Franklin Gothic Book" w:hAnsi="Franklin Gothic Book" w:cs="Times New Roman"/>
        </w:rPr>
        <w:t>ového dokladu dle zákona č. 235/</w:t>
      </w:r>
      <w:r w:rsidRPr="0065377D">
        <w:rPr>
          <w:rFonts w:ascii="Franklin Gothic Book" w:hAnsi="Franklin Gothic Book" w:cs="Times New Roman"/>
        </w:rPr>
        <w:t xml:space="preserve">2004 Sb., o dani </w:t>
      </w:r>
      <w:r w:rsidR="005B32C8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přidané hodnoty, ve znění pozdějších předpisů </w:t>
      </w:r>
      <w:r w:rsidR="005B32C8" w:rsidRPr="0065377D">
        <w:rPr>
          <w:rFonts w:ascii="Franklin Gothic Book" w:hAnsi="Franklin Gothic Book" w:cs="Times New Roman"/>
        </w:rPr>
        <w:t>(dále jen „faktura“).</w:t>
      </w:r>
    </w:p>
    <w:p w:rsidR="001944CA" w:rsidRPr="0065377D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:rsidR="006E51DC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Lhůta splatnosti faktury </w:t>
      </w:r>
      <w:r w:rsidR="00F70167" w:rsidRPr="0065377D">
        <w:rPr>
          <w:rFonts w:ascii="Franklin Gothic Book" w:hAnsi="Franklin Gothic Book" w:cs="Times New Roman"/>
        </w:rPr>
        <w:t xml:space="preserve">dle odst. 2 </w:t>
      </w:r>
      <w:r w:rsidR="00780CF6" w:rsidRPr="0065377D">
        <w:rPr>
          <w:rFonts w:ascii="Franklin Gothic Book" w:hAnsi="Franklin Gothic Book" w:cs="Times New Roman"/>
        </w:rPr>
        <w:t>činí 21</w:t>
      </w:r>
      <w:r w:rsidRPr="0065377D">
        <w:rPr>
          <w:rFonts w:ascii="Franklin Gothic Book" w:hAnsi="Franklin Gothic Book" w:cs="Times New Roman"/>
        </w:rPr>
        <w:t xml:space="preserve"> kalendářních dnů ode dne doručení Kupujícímu. Stejná lhůta splatnosti platí i při placení jiných plateb (smluvních pokut, úroků </w:t>
      </w:r>
      <w:r w:rsidR="004C308B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prodlení, náhrady</w:t>
      </w:r>
      <w:r w:rsidR="004C308B" w:rsidRPr="0065377D">
        <w:rPr>
          <w:rFonts w:ascii="Franklin Gothic Book" w:hAnsi="Franklin Gothic Book" w:cs="Times New Roman"/>
        </w:rPr>
        <w:t xml:space="preserve"> škody apod.).</w:t>
      </w:r>
    </w:p>
    <w:p w:rsidR="001944CA" w:rsidRPr="0065377D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:rsidR="006E51DC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Smluvní </w:t>
      </w:r>
      <w:r w:rsidR="004C308B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trany se dohodly, že platba bude provedena na číslo účtu uvedené Prodávajícím na</w:t>
      </w:r>
      <w:r w:rsidR="004C308B" w:rsidRPr="0065377D">
        <w:rPr>
          <w:rFonts w:ascii="Franklin Gothic Book" w:hAnsi="Franklin Gothic Book" w:cs="Times New Roman"/>
        </w:rPr>
        <w:t> </w:t>
      </w:r>
      <w:r w:rsidRPr="0065377D">
        <w:rPr>
          <w:rFonts w:ascii="Franklin Gothic Book" w:hAnsi="Franklin Gothic Book" w:cs="Times New Roman"/>
        </w:rPr>
        <w:t>faktuře.</w:t>
      </w:r>
    </w:p>
    <w:p w:rsidR="001944CA" w:rsidRPr="0065377D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:rsidR="001944CA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Prodávající je oprávněn vystavit fakturu až po předání a převzetí zboží v souladu </w:t>
      </w:r>
      <w:r w:rsidR="004C308B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 čl. X</w:t>
      </w:r>
      <w:r w:rsidR="005B7005" w:rsidRPr="0065377D">
        <w:rPr>
          <w:rFonts w:ascii="Franklin Gothic Book" w:hAnsi="Franklin Gothic Book" w:cs="Times New Roman"/>
        </w:rPr>
        <w:t>.</w:t>
      </w:r>
      <w:r w:rsidRPr="0065377D">
        <w:rPr>
          <w:rFonts w:ascii="Franklin Gothic Book" w:hAnsi="Franklin Gothic Book" w:cs="Times New Roman"/>
        </w:rPr>
        <w:t xml:space="preserve"> této Smlouvy.</w:t>
      </w:r>
    </w:p>
    <w:p w:rsidR="006E51DC" w:rsidRPr="0065377D" w:rsidRDefault="006E51DC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</w:p>
    <w:p w:rsidR="006E51DC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Povinnost zaplatit Cenu je splněna dnem odepsání příslušné částky </w:t>
      </w:r>
      <w:r w:rsidR="004C308B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účtu Kupujícího. </w:t>
      </w:r>
    </w:p>
    <w:p w:rsidR="0065377D" w:rsidRPr="0065377D" w:rsidRDefault="0065377D" w:rsidP="0065377D">
      <w:pPr>
        <w:pStyle w:val="Odstavecseseznamem"/>
        <w:rPr>
          <w:rFonts w:ascii="Franklin Gothic Book" w:hAnsi="Franklin Gothic Book" w:cs="Times New Roman"/>
        </w:rPr>
      </w:pPr>
    </w:p>
    <w:p w:rsidR="0065377D" w:rsidRPr="0065377D" w:rsidRDefault="0065377D" w:rsidP="0065377D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:rsidR="006E51DC" w:rsidRPr="0065377D" w:rsidRDefault="008163D0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</w:t>
      </w:r>
      <w:r w:rsidR="005B7005" w:rsidRPr="0065377D">
        <w:rPr>
          <w:rFonts w:ascii="Franklin Gothic Book" w:hAnsi="Franklin Gothic Book" w:cs="Times New Roman"/>
          <w:b/>
        </w:rPr>
        <w:t>lánek VIII.</w:t>
      </w:r>
    </w:p>
    <w:p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Závazky Prodávajícího </w:t>
      </w:r>
    </w:p>
    <w:p w:rsidR="006E51DC" w:rsidRDefault="006E51DC" w:rsidP="008577CE">
      <w:pPr>
        <w:pStyle w:val="Odstavecseseznamem"/>
        <w:numPr>
          <w:ilvl w:val="0"/>
          <w:numId w:val="26"/>
        </w:numPr>
        <w:spacing w:after="0"/>
        <w:jc w:val="both"/>
        <w:rPr>
          <w:rFonts w:ascii="Franklin Gothic Book" w:hAnsi="Franklin Gothic Book" w:cs="Times New Roman"/>
        </w:rPr>
      </w:pPr>
      <w:r w:rsidRPr="008577CE">
        <w:rPr>
          <w:rFonts w:ascii="Franklin Gothic Book" w:hAnsi="Franklin Gothic Book" w:cs="Times New Roman"/>
        </w:rPr>
        <w:t xml:space="preserve">Prodávající se zavazuje, že veškeré poznatky a výstupy </w:t>
      </w:r>
      <w:r w:rsidR="008163D0" w:rsidRPr="008577CE">
        <w:rPr>
          <w:rFonts w:ascii="Franklin Gothic Book" w:hAnsi="Franklin Gothic Book" w:cs="Times New Roman"/>
        </w:rPr>
        <w:t>z</w:t>
      </w:r>
      <w:r w:rsidRPr="008577CE">
        <w:rPr>
          <w:rFonts w:ascii="Franklin Gothic Book" w:hAnsi="Franklin Gothic Book" w:cs="Times New Roman"/>
        </w:rPr>
        <w:t xml:space="preserve">ískané a provedené </w:t>
      </w:r>
      <w:r w:rsidR="008163D0" w:rsidRPr="008577CE">
        <w:rPr>
          <w:rFonts w:ascii="Franklin Gothic Book" w:hAnsi="Franklin Gothic Book" w:cs="Times New Roman"/>
        </w:rPr>
        <w:t>v</w:t>
      </w:r>
      <w:r w:rsidRPr="008577CE">
        <w:rPr>
          <w:rFonts w:ascii="Franklin Gothic Book" w:hAnsi="Franklin Gothic Book" w:cs="Times New Roman"/>
        </w:rPr>
        <w:t xml:space="preserve"> </w:t>
      </w:r>
      <w:r w:rsidR="008163D0" w:rsidRPr="008577CE">
        <w:rPr>
          <w:rFonts w:ascii="Franklin Gothic Book" w:hAnsi="Franklin Gothic Book" w:cs="Times New Roman"/>
        </w:rPr>
        <w:t>s</w:t>
      </w:r>
      <w:r w:rsidRPr="008577CE">
        <w:rPr>
          <w:rFonts w:ascii="Franklin Gothic Book" w:hAnsi="Franklin Gothic Book" w:cs="Times New Roman"/>
        </w:rPr>
        <w:t xml:space="preserve">ouvislosti </w:t>
      </w:r>
      <w:r w:rsidR="008163D0" w:rsidRPr="008577CE">
        <w:rPr>
          <w:rFonts w:ascii="Franklin Gothic Book" w:hAnsi="Franklin Gothic Book" w:cs="Times New Roman"/>
        </w:rPr>
        <w:t>s </w:t>
      </w:r>
      <w:r w:rsidRPr="008577CE">
        <w:rPr>
          <w:rFonts w:ascii="Franklin Gothic Book" w:hAnsi="Franklin Gothic Book" w:cs="Times New Roman"/>
        </w:rPr>
        <w:t xml:space="preserve">touto smlouvou budou Prodávajícím použity pouze a výlučně </w:t>
      </w:r>
      <w:r w:rsidR="008163D0" w:rsidRPr="008577CE">
        <w:rPr>
          <w:rFonts w:ascii="Franklin Gothic Book" w:hAnsi="Franklin Gothic Book" w:cs="Times New Roman"/>
        </w:rPr>
        <w:t>v</w:t>
      </w:r>
      <w:r w:rsidRPr="008577CE">
        <w:rPr>
          <w:rFonts w:ascii="Franklin Gothic Book" w:hAnsi="Franklin Gothic Book" w:cs="Times New Roman"/>
        </w:rPr>
        <w:t xml:space="preserve"> souladu se </w:t>
      </w:r>
      <w:r w:rsidR="008163D0" w:rsidRPr="008577CE">
        <w:rPr>
          <w:rFonts w:ascii="Franklin Gothic Book" w:hAnsi="Franklin Gothic Book" w:cs="Times New Roman"/>
        </w:rPr>
        <w:t>s</w:t>
      </w:r>
      <w:r w:rsidRPr="008577CE">
        <w:rPr>
          <w:rFonts w:ascii="Franklin Gothic Book" w:hAnsi="Franklin Gothic Book" w:cs="Times New Roman"/>
        </w:rPr>
        <w:t>mlouvou nebo na</w:t>
      </w:r>
      <w:r w:rsidR="008163D0" w:rsidRPr="008577CE">
        <w:rPr>
          <w:rFonts w:ascii="Franklin Gothic Book" w:hAnsi="Franklin Gothic Book" w:cs="Times New Roman"/>
        </w:rPr>
        <w:t> </w:t>
      </w:r>
      <w:r w:rsidRPr="008577CE">
        <w:rPr>
          <w:rFonts w:ascii="Franklin Gothic Book" w:hAnsi="Franklin Gothic Book" w:cs="Times New Roman"/>
        </w:rPr>
        <w:t xml:space="preserve">základě výslovného písemného souhlasu Kupujícího. </w:t>
      </w:r>
    </w:p>
    <w:p w:rsidR="00545959" w:rsidRDefault="00545959" w:rsidP="00545959">
      <w:pPr>
        <w:spacing w:after="0"/>
        <w:jc w:val="both"/>
        <w:rPr>
          <w:rFonts w:ascii="Franklin Gothic Book" w:hAnsi="Franklin Gothic Book" w:cs="Times New Roman"/>
        </w:rPr>
      </w:pPr>
    </w:p>
    <w:p w:rsidR="00545959" w:rsidRPr="00545959" w:rsidRDefault="00545959" w:rsidP="00545959">
      <w:pPr>
        <w:pStyle w:val="Odstavecseseznamem"/>
        <w:numPr>
          <w:ilvl w:val="0"/>
          <w:numId w:val="26"/>
        </w:numPr>
        <w:spacing w:after="0"/>
        <w:jc w:val="both"/>
        <w:rPr>
          <w:rFonts w:ascii="Franklin Gothic Book" w:hAnsi="Franklin Gothic Book" w:cs="Times New Roman"/>
        </w:rPr>
      </w:pPr>
      <w:r w:rsidRPr="00545959">
        <w:rPr>
          <w:rFonts w:ascii="Franklin Gothic Book" w:hAnsi="Franklin Gothic Book" w:cstheme="minorHAnsi"/>
        </w:rPr>
        <w:t>Prodávající se zavazuje nejpozději při podpisu této Smlouvy mít sjednáno pojištění své odpovědnosti za škodu způsobenou Kupujícímu či třetí osobě při výkonu podnikatelské činnosti ve výši min. 1 mil. Kč zahrnující též odpovědnost za škodu způsobenou porušením této Smlouvy v plném rozsahu. Toto pojištění je Prodávající povinen udržovat v platnosti po celou dobu trvání závazků z této Smlouvy.</w:t>
      </w:r>
    </w:p>
    <w:p w:rsidR="00545959" w:rsidRPr="00545959" w:rsidRDefault="00545959" w:rsidP="00545959">
      <w:pPr>
        <w:spacing w:after="0"/>
        <w:jc w:val="both"/>
        <w:rPr>
          <w:rFonts w:ascii="Franklin Gothic Book" w:hAnsi="Franklin Gothic Book" w:cs="Times New Roman"/>
        </w:rPr>
      </w:pPr>
      <w:r w:rsidRPr="00545959">
        <w:rPr>
          <w:rFonts w:ascii="Franklin Gothic Book" w:hAnsi="Franklin Gothic Book" w:cstheme="minorHAnsi"/>
        </w:rPr>
        <w:t xml:space="preserve"> </w:t>
      </w:r>
    </w:p>
    <w:p w:rsidR="008577CE" w:rsidRPr="00545959" w:rsidRDefault="00545959" w:rsidP="00545959">
      <w:pPr>
        <w:pStyle w:val="Odstavecseseznamem"/>
        <w:numPr>
          <w:ilvl w:val="0"/>
          <w:numId w:val="26"/>
        </w:numPr>
        <w:spacing w:after="0"/>
        <w:jc w:val="both"/>
        <w:rPr>
          <w:rFonts w:ascii="Franklin Gothic Book" w:hAnsi="Franklin Gothic Book" w:cs="Times New Roman"/>
        </w:rPr>
      </w:pPr>
      <w:r w:rsidRPr="00545959">
        <w:rPr>
          <w:rFonts w:ascii="Franklin Gothic Book" w:hAnsi="Franklin Gothic Book" w:cstheme="minorHAnsi"/>
        </w:rPr>
        <w:t>Doklad potvrzující existenci pojištění dle předchozího odstavce je Prodávající povinen předložit před podpisem této Smlouvy a dále vždy do pěti (5) dnů od obdržení žádosti Kupujícího o prokázání pojištění</w:t>
      </w:r>
      <w:r>
        <w:rPr>
          <w:rFonts w:ascii="Franklin Gothic Book" w:hAnsi="Franklin Gothic Book" w:cstheme="minorHAnsi"/>
        </w:rPr>
        <w:t>.</w:t>
      </w:r>
    </w:p>
    <w:p w:rsidR="001C3BE3" w:rsidRPr="0065377D" w:rsidRDefault="001C3BE3" w:rsidP="00D95ADF">
      <w:pPr>
        <w:jc w:val="center"/>
        <w:rPr>
          <w:rFonts w:ascii="Franklin Gothic Book" w:hAnsi="Franklin Gothic Book" w:cs="Times New Roman"/>
          <w:b/>
        </w:rPr>
      </w:pPr>
    </w:p>
    <w:p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IX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Závazky Kupujícího</w:t>
      </w:r>
    </w:p>
    <w:p w:rsidR="006E51DC" w:rsidRPr="0065377D" w:rsidRDefault="006E51DC" w:rsidP="009B4CC2">
      <w:pPr>
        <w:pStyle w:val="Odstavecseseznamem"/>
        <w:numPr>
          <w:ilvl w:val="0"/>
          <w:numId w:val="14"/>
        </w:numPr>
        <w:spacing w:after="0"/>
        <w:ind w:left="35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Kupující poskytne Prodávajícímu v nezbytné potřebné míře součinnost všech zainteresovaných </w:t>
      </w:r>
      <w:r w:rsidR="000D0E55" w:rsidRPr="0065377D">
        <w:rPr>
          <w:rFonts w:ascii="Franklin Gothic Book" w:hAnsi="Franklin Gothic Book" w:cs="Times New Roman"/>
        </w:rPr>
        <w:t>osob</w:t>
      </w:r>
      <w:r w:rsidRPr="0065377D">
        <w:rPr>
          <w:rFonts w:ascii="Franklin Gothic Book" w:hAnsi="Franklin Gothic Book" w:cs="Times New Roman"/>
        </w:rPr>
        <w:t xml:space="preserve"> k realizaci předmětu </w:t>
      </w:r>
      <w:r w:rsidR="001C3BE3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mlouvy.</w:t>
      </w:r>
    </w:p>
    <w:p w:rsidR="001E6B8B" w:rsidRPr="0065377D" w:rsidRDefault="001E6B8B" w:rsidP="00133227">
      <w:pPr>
        <w:rPr>
          <w:rFonts w:ascii="Franklin Gothic Book" w:hAnsi="Franklin Gothic Book" w:cs="Times New Roman"/>
          <w:b/>
        </w:rPr>
      </w:pPr>
    </w:p>
    <w:p w:rsidR="001E6B8B" w:rsidRPr="0065377D" w:rsidRDefault="001E6B8B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X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:rsidR="006E51DC" w:rsidRPr="0065377D" w:rsidRDefault="001E6B8B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lastRenderedPageBreak/>
        <w:t>Předání a převzetí</w:t>
      </w:r>
    </w:p>
    <w:p w:rsidR="00EA0B60" w:rsidRDefault="00EA0B60" w:rsidP="00EA0B60">
      <w:pPr>
        <w:pStyle w:val="Default"/>
        <w:numPr>
          <w:ilvl w:val="0"/>
          <w:numId w:val="25"/>
        </w:numPr>
        <w:ind w:left="284" w:hanging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EA0B60">
        <w:rPr>
          <w:rFonts w:ascii="Franklin Gothic Book" w:hAnsi="Franklin Gothic Book"/>
          <w:color w:val="000000" w:themeColor="text1"/>
          <w:sz w:val="22"/>
          <w:szCs w:val="22"/>
        </w:rPr>
        <w:t>Zboží bude dodáno Prodávajícím do určených prostor v sídle Kupujícího</w:t>
      </w:r>
      <w:r w:rsidR="00133227">
        <w:rPr>
          <w:rFonts w:ascii="Franklin Gothic Book" w:hAnsi="Franklin Gothic Book"/>
          <w:color w:val="000000" w:themeColor="text1"/>
          <w:sz w:val="22"/>
          <w:szCs w:val="22"/>
        </w:rPr>
        <w:t xml:space="preserve"> a instalováno do připraveného rastru kazetového stropu. Součástí plnění jsou elektroinstalační práci a provedení rozvodu po rastru kazetového stropu a zapojení do stávajícího přívodu napětí).</w:t>
      </w:r>
      <w:r w:rsidRPr="00EA0B60">
        <w:rPr>
          <w:rFonts w:ascii="Franklin Gothic Book" w:hAnsi="Franklin Gothic Book"/>
          <w:color w:val="000000" w:themeColor="text1"/>
          <w:sz w:val="22"/>
          <w:szCs w:val="22"/>
        </w:rPr>
        <w:t xml:space="preserve"> </w:t>
      </w:r>
    </w:p>
    <w:p w:rsidR="00EA0B60" w:rsidRDefault="00EA0B60" w:rsidP="00EA0B60">
      <w:pPr>
        <w:pStyle w:val="Default"/>
        <w:ind w:left="284" w:hanging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</w:p>
    <w:p w:rsidR="00EA0B60" w:rsidRDefault="00EA0B60" w:rsidP="00EA0B60">
      <w:pPr>
        <w:pStyle w:val="Default"/>
        <w:numPr>
          <w:ilvl w:val="0"/>
          <w:numId w:val="25"/>
        </w:numPr>
        <w:ind w:left="284" w:hanging="284"/>
        <w:contextualSpacing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EA0B60">
        <w:rPr>
          <w:rFonts w:ascii="Franklin Gothic Book" w:hAnsi="Franklin Gothic Book"/>
          <w:color w:val="000000" w:themeColor="text1"/>
          <w:sz w:val="22"/>
          <w:szCs w:val="22"/>
        </w:rPr>
        <w:t>Při přejímce v místě plnění provede pověřená osoba Kupujícího kvantitativní a kvalitativní přejímku zboží</w:t>
      </w:r>
      <w:r w:rsidR="00D34C23">
        <w:rPr>
          <w:rFonts w:ascii="Franklin Gothic Book" w:hAnsi="Franklin Gothic Book"/>
          <w:color w:val="000000" w:themeColor="text1"/>
          <w:sz w:val="22"/>
          <w:szCs w:val="22"/>
        </w:rPr>
        <w:t xml:space="preserve"> a kontrolu funkčnosti.</w:t>
      </w:r>
    </w:p>
    <w:p w:rsidR="00EA0B60" w:rsidRDefault="00EA0B60" w:rsidP="00EA0B60">
      <w:pPr>
        <w:pStyle w:val="Odstavecseseznamem"/>
        <w:spacing w:after="0"/>
        <w:ind w:left="284" w:hanging="284"/>
        <w:rPr>
          <w:rFonts w:ascii="Franklin Gothic Book" w:hAnsi="Franklin Gothic Book"/>
          <w:color w:val="000000" w:themeColor="text1"/>
        </w:rPr>
      </w:pPr>
    </w:p>
    <w:p w:rsidR="00EA0B60" w:rsidRPr="00DF64D2" w:rsidRDefault="00EA0B60" w:rsidP="00DF64D2">
      <w:pPr>
        <w:pStyle w:val="Default"/>
        <w:numPr>
          <w:ilvl w:val="0"/>
          <w:numId w:val="25"/>
        </w:numPr>
        <w:ind w:left="284" w:hanging="284"/>
        <w:jc w:val="both"/>
        <w:rPr>
          <w:rFonts w:ascii="Franklin Gothic Book" w:hAnsi="Franklin Gothic Book"/>
          <w:color w:val="000000" w:themeColor="text1"/>
        </w:rPr>
      </w:pPr>
      <w:r w:rsidRPr="00DF64D2">
        <w:rPr>
          <w:rFonts w:ascii="Franklin Gothic Book" w:hAnsi="Franklin Gothic Book"/>
          <w:color w:val="000000" w:themeColor="text1"/>
          <w:sz w:val="22"/>
          <w:szCs w:val="22"/>
        </w:rPr>
        <w:t xml:space="preserve">O předání a převzetí zboží bude prodávajícím vyhotoven </w:t>
      </w:r>
      <w:r w:rsidR="00133227" w:rsidRPr="00DF64D2">
        <w:rPr>
          <w:rFonts w:ascii="Franklin Gothic Book" w:hAnsi="Franklin Gothic Book"/>
          <w:color w:val="000000" w:themeColor="text1"/>
          <w:sz w:val="22"/>
          <w:szCs w:val="22"/>
        </w:rPr>
        <w:t>předávací protoko</w:t>
      </w:r>
      <w:r w:rsidR="00DF64D2" w:rsidRPr="00DF64D2">
        <w:rPr>
          <w:rFonts w:ascii="Franklin Gothic Book" w:hAnsi="Franklin Gothic Book"/>
          <w:color w:val="000000" w:themeColor="text1"/>
          <w:sz w:val="22"/>
          <w:szCs w:val="22"/>
        </w:rPr>
        <w:t xml:space="preserve">l včetně dokumentace k dodanému osvětlení. </w:t>
      </w:r>
    </w:p>
    <w:p w:rsidR="00DF64D2" w:rsidRPr="00DF64D2" w:rsidRDefault="00DF64D2" w:rsidP="00DF64D2">
      <w:pPr>
        <w:pStyle w:val="Default"/>
        <w:jc w:val="both"/>
        <w:rPr>
          <w:rFonts w:ascii="Franklin Gothic Book" w:hAnsi="Franklin Gothic Book"/>
          <w:color w:val="000000" w:themeColor="text1"/>
        </w:rPr>
      </w:pPr>
    </w:p>
    <w:p w:rsidR="00EA0B60" w:rsidRPr="00EA0B60" w:rsidRDefault="00EA0B60" w:rsidP="00EA0B60">
      <w:pPr>
        <w:pStyle w:val="Default"/>
        <w:numPr>
          <w:ilvl w:val="0"/>
          <w:numId w:val="25"/>
        </w:numPr>
        <w:ind w:left="284" w:hanging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EA0B60">
        <w:rPr>
          <w:rFonts w:ascii="Franklin Gothic Book" w:hAnsi="Franklin Gothic Book"/>
          <w:color w:val="000000" w:themeColor="text1"/>
          <w:sz w:val="22"/>
          <w:szCs w:val="22"/>
        </w:rPr>
        <w:t>Dnem převzetí zboží počíná běžet záruční doba.</w:t>
      </w:r>
    </w:p>
    <w:p w:rsidR="00EA0B60" w:rsidRPr="00EA0B60" w:rsidRDefault="00EA0B60" w:rsidP="00EA0B60">
      <w:pPr>
        <w:pStyle w:val="Default"/>
        <w:ind w:left="714"/>
        <w:contextualSpacing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</w:p>
    <w:p w:rsidR="00D011E3" w:rsidRPr="0065377D" w:rsidRDefault="00D011E3" w:rsidP="0097326E">
      <w:pPr>
        <w:rPr>
          <w:rFonts w:ascii="Franklin Gothic Book" w:hAnsi="Franklin Gothic Book" w:cs="Times New Roman"/>
          <w:b/>
        </w:rPr>
      </w:pPr>
    </w:p>
    <w:p w:rsidR="00B55A2E" w:rsidRPr="0065377D" w:rsidRDefault="00B55A2E" w:rsidP="00B55A2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XI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:rsidR="00B55A2E" w:rsidRPr="0065377D" w:rsidRDefault="004C7AF2" w:rsidP="00B55A2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N</w:t>
      </w:r>
      <w:r w:rsidR="00B55A2E" w:rsidRPr="0065377D">
        <w:rPr>
          <w:rFonts w:ascii="Franklin Gothic Book" w:hAnsi="Franklin Gothic Book" w:cs="Times New Roman"/>
          <w:b/>
        </w:rPr>
        <w:t>áhrada škody a smluvní pokuta</w:t>
      </w:r>
      <w:r w:rsidRPr="0065377D">
        <w:rPr>
          <w:rFonts w:ascii="Franklin Gothic Book" w:hAnsi="Franklin Gothic Book" w:cs="Times New Roman"/>
          <w:b/>
        </w:rPr>
        <w:t xml:space="preserve"> </w:t>
      </w:r>
    </w:p>
    <w:p w:rsidR="004C7AF2" w:rsidRPr="0065377D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Pokud bude Prodávající v prodlení s předáním zboží, je Kupující oprávněn uplatnit vůči Prodávajícímu smluvní pokutu ve </w:t>
      </w:r>
      <w:r w:rsidR="000D0E55" w:rsidRPr="0065377D">
        <w:rPr>
          <w:rFonts w:ascii="Franklin Gothic Book" w:hAnsi="Franklin Gothic Book" w:cs="Times New Roman"/>
        </w:rPr>
        <w:t>výši 0,3</w:t>
      </w:r>
      <w:r w:rsidRPr="0065377D">
        <w:rPr>
          <w:rFonts w:ascii="Franklin Gothic Book" w:hAnsi="Franklin Gothic Book" w:cs="Times New Roman"/>
        </w:rPr>
        <w:t xml:space="preserve"> % z Ceny, a to za každý den prodlení, vyjma případu, kdy je prodlení způsobeno neposkytnutím souč</w:t>
      </w:r>
      <w:r w:rsidR="00235AD3" w:rsidRPr="0065377D">
        <w:rPr>
          <w:rFonts w:ascii="Franklin Gothic Book" w:hAnsi="Franklin Gothic Book" w:cs="Times New Roman"/>
        </w:rPr>
        <w:t>innosti ze strany Kupujícího či </w:t>
      </w:r>
      <w:r w:rsidRPr="0065377D">
        <w:rPr>
          <w:rFonts w:ascii="Franklin Gothic Book" w:hAnsi="Franklin Gothic Book" w:cs="Times New Roman"/>
        </w:rPr>
        <w:t>vyšší mocí. Smluvní pokuta nemá vliv na právo Kupujícího požadova</w:t>
      </w:r>
      <w:r w:rsidR="00235AD3" w:rsidRPr="0065377D">
        <w:rPr>
          <w:rFonts w:ascii="Franklin Gothic Book" w:hAnsi="Franklin Gothic Book" w:cs="Times New Roman"/>
        </w:rPr>
        <w:t>t náhradu škody v plné</w:t>
      </w:r>
      <w:r w:rsidRPr="0065377D">
        <w:rPr>
          <w:rFonts w:ascii="Franklin Gothic Book" w:hAnsi="Franklin Gothic Book" w:cs="Times New Roman"/>
        </w:rPr>
        <w:t xml:space="preserve"> výši a rozsahu. </w:t>
      </w:r>
    </w:p>
    <w:p w:rsidR="00235AD3" w:rsidRPr="0065377D" w:rsidRDefault="00235AD3" w:rsidP="00235AD3">
      <w:pPr>
        <w:spacing w:after="0"/>
        <w:jc w:val="both"/>
        <w:rPr>
          <w:rFonts w:ascii="Franklin Gothic Book" w:hAnsi="Franklin Gothic Book" w:cs="Times New Roman"/>
        </w:rPr>
      </w:pPr>
    </w:p>
    <w:p w:rsidR="00235AD3" w:rsidRPr="0065377D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V případě prodlení Kupujícího se zaplacením Ceny, je Prodávající oprávněn uplatnit vůči Kupujícímu nárok na úhradu úroku z prodlení v zákonné výši. </w:t>
      </w:r>
    </w:p>
    <w:p w:rsidR="00235AD3" w:rsidRPr="0065377D" w:rsidRDefault="00235AD3" w:rsidP="00235AD3">
      <w:pPr>
        <w:spacing w:after="0"/>
        <w:jc w:val="both"/>
        <w:rPr>
          <w:rFonts w:ascii="Franklin Gothic Book" w:hAnsi="Franklin Gothic Book" w:cs="Times New Roman"/>
        </w:rPr>
      </w:pPr>
    </w:p>
    <w:p w:rsidR="00235AD3" w:rsidRPr="0065377D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Pokud bude Prodávající v prodlení s odstraněním vady zboží dle č</w:t>
      </w:r>
      <w:r w:rsidR="00235AD3" w:rsidRPr="0065377D">
        <w:rPr>
          <w:rFonts w:ascii="Franklin Gothic Book" w:hAnsi="Franklin Gothic Book" w:cs="Times New Roman"/>
        </w:rPr>
        <w:t>l</w:t>
      </w:r>
      <w:r w:rsidRPr="0065377D">
        <w:rPr>
          <w:rFonts w:ascii="Franklin Gothic Book" w:hAnsi="Franklin Gothic Book" w:cs="Times New Roman"/>
        </w:rPr>
        <w:t xml:space="preserve">. </w:t>
      </w:r>
      <w:r w:rsidR="005B7005" w:rsidRPr="0065377D">
        <w:rPr>
          <w:rFonts w:ascii="Franklin Gothic Book" w:hAnsi="Franklin Gothic Book" w:cs="Times New Roman"/>
        </w:rPr>
        <w:t>XII.</w:t>
      </w:r>
      <w:r w:rsidRPr="0065377D">
        <w:rPr>
          <w:rFonts w:ascii="Franklin Gothic Book" w:hAnsi="Franklin Gothic Book" w:cs="Times New Roman"/>
        </w:rPr>
        <w:t>, je Kupující oprávněn uplatnit vůči Prodávají</w:t>
      </w:r>
      <w:r w:rsidR="005B7005" w:rsidRPr="0065377D">
        <w:rPr>
          <w:rFonts w:ascii="Franklin Gothic Book" w:hAnsi="Franklin Gothic Book" w:cs="Times New Roman"/>
        </w:rPr>
        <w:t xml:space="preserve">címu smluvní pokutu ve výši </w:t>
      </w:r>
      <w:r w:rsidR="00D34C23">
        <w:rPr>
          <w:rFonts w:ascii="Franklin Gothic Book" w:hAnsi="Franklin Gothic Book" w:cs="Times New Roman"/>
        </w:rPr>
        <w:t>1000,- Kč</w:t>
      </w:r>
      <w:r w:rsidRPr="0065377D">
        <w:rPr>
          <w:rFonts w:ascii="Franklin Gothic Book" w:hAnsi="Franklin Gothic Book" w:cs="Times New Roman"/>
        </w:rPr>
        <w:t xml:space="preserve">, a to za každý den prodlení. Smluvní pokuta nemá vliv na právo Kupujícího na náhradu škody. </w:t>
      </w:r>
    </w:p>
    <w:p w:rsidR="00235AD3" w:rsidRDefault="00235AD3" w:rsidP="00235AD3">
      <w:pPr>
        <w:pStyle w:val="Odstavecseseznamem"/>
        <w:rPr>
          <w:rFonts w:ascii="Franklin Gothic Book" w:hAnsi="Franklin Gothic Book" w:cs="Times New Roman"/>
        </w:rPr>
      </w:pPr>
    </w:p>
    <w:p w:rsidR="008577CE" w:rsidRPr="0065377D" w:rsidRDefault="008577CE" w:rsidP="00235AD3">
      <w:pPr>
        <w:pStyle w:val="Odstavecseseznamem"/>
        <w:rPr>
          <w:rFonts w:ascii="Franklin Gothic Book" w:hAnsi="Franklin Gothic Book" w:cs="Times New Roman"/>
        </w:rPr>
      </w:pPr>
    </w:p>
    <w:p w:rsidR="006E51DC" w:rsidRPr="0065377D" w:rsidRDefault="00F61CEC" w:rsidP="005B7005">
      <w:pPr>
        <w:tabs>
          <w:tab w:val="right" w:pos="8789"/>
        </w:tabs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</w:t>
      </w:r>
      <w:r w:rsidR="006E51DC" w:rsidRPr="0065377D">
        <w:rPr>
          <w:rFonts w:ascii="Franklin Gothic Book" w:hAnsi="Franklin Gothic Book" w:cs="Times New Roman"/>
          <w:b/>
        </w:rPr>
        <w:t>lánek XII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Záruka a Servisní podmínky </w:t>
      </w:r>
    </w:p>
    <w:p w:rsidR="00357359" w:rsidRPr="0065377D" w:rsidRDefault="00357359" w:rsidP="00357359">
      <w:pPr>
        <w:pStyle w:val="Odstavecseseznamem"/>
        <w:numPr>
          <w:ilvl w:val="0"/>
          <w:numId w:val="20"/>
        </w:numPr>
        <w:spacing w:after="0"/>
        <w:ind w:left="363" w:hanging="357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Prodávající poskytuje Kupujícímu záruku za jakost zboží v</w:t>
      </w:r>
      <w:r w:rsidR="00235B49" w:rsidRPr="0065377D">
        <w:rPr>
          <w:rFonts w:ascii="Franklin Gothic Book" w:hAnsi="Franklin Gothic Book" w:cs="Times New Roman"/>
        </w:rPr>
        <w:t xml:space="preserve"> minimální </w:t>
      </w:r>
      <w:r w:rsidR="0097326E">
        <w:rPr>
          <w:rFonts w:ascii="Franklin Gothic Book" w:hAnsi="Franklin Gothic Book" w:cs="Times New Roman"/>
        </w:rPr>
        <w:t>délce trvání</w:t>
      </w:r>
      <w:r w:rsidR="00F848D0">
        <w:rPr>
          <w:rFonts w:ascii="Franklin Gothic Book" w:hAnsi="Franklin Gothic Book" w:cs="Times New Roman"/>
        </w:rPr>
        <w:t xml:space="preserve"> 36</w:t>
      </w:r>
      <w:r w:rsidR="00DF64D2">
        <w:rPr>
          <w:rFonts w:ascii="Franklin Gothic Book" w:hAnsi="Franklin Gothic Book" w:cs="Times New Roman"/>
        </w:rPr>
        <w:t xml:space="preserve"> </w:t>
      </w:r>
      <w:r w:rsidRPr="0065377D">
        <w:rPr>
          <w:rFonts w:ascii="Franklin Gothic Book" w:hAnsi="Franklin Gothic Book" w:cs="Times New Roman"/>
        </w:rPr>
        <w:t>měsíců ode dne jeho předání a převzetí</w:t>
      </w:r>
      <w:r w:rsidR="00235B49" w:rsidRPr="0065377D">
        <w:rPr>
          <w:rFonts w:ascii="Franklin Gothic Book" w:hAnsi="Franklin Gothic Book" w:cs="Times New Roman"/>
        </w:rPr>
        <w:t xml:space="preserve"> (dále jen „záruční lhůta“). Přesná délka záruky jednotlivých předmětů bude uvedena </w:t>
      </w:r>
      <w:r w:rsidR="00DF64D2">
        <w:rPr>
          <w:rFonts w:ascii="Franklin Gothic Book" w:hAnsi="Franklin Gothic Book" w:cs="Times New Roman"/>
        </w:rPr>
        <w:t>v předávacím protokolu</w:t>
      </w:r>
      <w:r w:rsidR="00235B49" w:rsidRPr="0065377D">
        <w:rPr>
          <w:rFonts w:ascii="Franklin Gothic Book" w:hAnsi="Franklin Gothic Book" w:cs="Times New Roman"/>
        </w:rPr>
        <w:t>)</w:t>
      </w:r>
      <w:r w:rsidR="0097326E">
        <w:rPr>
          <w:rFonts w:ascii="Franklin Gothic Book" w:hAnsi="Franklin Gothic Book" w:cs="Times New Roman"/>
        </w:rPr>
        <w:t>.</w:t>
      </w:r>
      <w:r w:rsidRPr="0065377D">
        <w:rPr>
          <w:rFonts w:ascii="Franklin Gothic Book" w:hAnsi="Franklin Gothic Book" w:cs="Times New Roman"/>
        </w:rPr>
        <w:t xml:space="preserve"> </w:t>
      </w:r>
      <w:bookmarkStart w:id="1" w:name="_GoBack"/>
      <w:bookmarkEnd w:id="1"/>
    </w:p>
    <w:p w:rsidR="00357359" w:rsidRPr="0065377D" w:rsidRDefault="00357359" w:rsidP="00357359">
      <w:pPr>
        <w:spacing w:after="0"/>
        <w:jc w:val="both"/>
        <w:rPr>
          <w:rFonts w:ascii="Franklin Gothic Book" w:hAnsi="Franklin Gothic Book" w:cs="Times New Roman"/>
        </w:rPr>
      </w:pPr>
    </w:p>
    <w:p w:rsidR="00357359" w:rsidRPr="0065377D" w:rsidRDefault="00357359" w:rsidP="00357359">
      <w:pPr>
        <w:pStyle w:val="Odstavecseseznamem"/>
        <w:numPr>
          <w:ilvl w:val="0"/>
          <w:numId w:val="20"/>
        </w:numPr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Kupující je povinen zjištěnou vadu bez zbytečného odkladu písemně oznámit Prodávajícímu, a to s popisem vady.</w:t>
      </w:r>
    </w:p>
    <w:p w:rsidR="00357359" w:rsidRPr="0065377D" w:rsidRDefault="00357359" w:rsidP="00357359">
      <w:pPr>
        <w:pStyle w:val="Odstavecseseznamem"/>
        <w:rPr>
          <w:rFonts w:ascii="Franklin Gothic Book" w:hAnsi="Franklin Gothic Book" w:cs="Times New Roman"/>
        </w:rPr>
      </w:pPr>
    </w:p>
    <w:p w:rsidR="00357359" w:rsidRPr="0065377D" w:rsidRDefault="00357359" w:rsidP="00357359">
      <w:pPr>
        <w:pStyle w:val="Odstavecseseznamem"/>
        <w:numPr>
          <w:ilvl w:val="0"/>
          <w:numId w:val="20"/>
        </w:numPr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Prodávající se zavazuje po dobu záruční lhůty odstranit vady zboží v níže uvedených reakčních dobách a lhůtách pro odstranění vad při nefunkčnosti zboží, a to při:</w:t>
      </w:r>
    </w:p>
    <w:p w:rsidR="00357359" w:rsidRPr="0065377D" w:rsidRDefault="00357359" w:rsidP="00357359">
      <w:pPr>
        <w:pStyle w:val="Odstavecseseznamem"/>
        <w:rPr>
          <w:rFonts w:ascii="Franklin Gothic Book" w:hAnsi="Franklin Gothic Book" w:cs="Times New Roman"/>
        </w:rPr>
      </w:pPr>
    </w:p>
    <w:p w:rsidR="00357359" w:rsidRPr="0097326E" w:rsidRDefault="00357359" w:rsidP="00357359">
      <w:pPr>
        <w:pStyle w:val="Odstavecseseznamem"/>
        <w:numPr>
          <w:ilvl w:val="0"/>
          <w:numId w:val="21"/>
        </w:numPr>
        <w:spacing w:after="0"/>
        <w:ind w:left="714" w:hanging="357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totální nefunkčnosti:</w:t>
      </w:r>
    </w:p>
    <w:p w:rsidR="0097326E" w:rsidRDefault="0097326E" w:rsidP="00D8619D">
      <w:pPr>
        <w:spacing w:after="0"/>
        <w:ind w:left="363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      </w:t>
      </w:r>
      <w:r w:rsidR="00357359" w:rsidRPr="0065377D">
        <w:rPr>
          <w:rFonts w:ascii="Franklin Gothic Book" w:hAnsi="Franklin Gothic Book" w:cs="Times New Roman"/>
        </w:rPr>
        <w:t>zahájení řešení do ukončení následujícího pracovního dne, odst</w:t>
      </w:r>
      <w:r w:rsidR="00D8619D" w:rsidRPr="0065377D">
        <w:rPr>
          <w:rFonts w:ascii="Franklin Gothic Book" w:hAnsi="Franklin Gothic Book" w:cs="Times New Roman"/>
        </w:rPr>
        <w:t>ranění nejpozději do</w:t>
      </w:r>
    </w:p>
    <w:p w:rsidR="00357359" w:rsidRPr="0065377D" w:rsidRDefault="0097326E" w:rsidP="00D8619D">
      <w:pPr>
        <w:spacing w:after="0"/>
        <w:ind w:left="363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   </w:t>
      </w:r>
      <w:r w:rsidR="00D8619D" w:rsidRPr="0065377D">
        <w:rPr>
          <w:rFonts w:ascii="Franklin Gothic Book" w:hAnsi="Franklin Gothic Book" w:cs="Times New Roman"/>
        </w:rPr>
        <w:t xml:space="preserve"> </w:t>
      </w:r>
      <w:r>
        <w:rPr>
          <w:rFonts w:ascii="Franklin Gothic Book" w:hAnsi="Franklin Gothic Book" w:cs="Times New Roman"/>
        </w:rPr>
        <w:t xml:space="preserve">  </w:t>
      </w:r>
      <w:r w:rsidR="00D8619D" w:rsidRPr="0065377D">
        <w:rPr>
          <w:rFonts w:ascii="Franklin Gothic Book" w:hAnsi="Franklin Gothic Book" w:cs="Times New Roman"/>
        </w:rPr>
        <w:t>3 </w:t>
      </w:r>
      <w:r w:rsidR="00357359" w:rsidRPr="0065377D">
        <w:rPr>
          <w:rFonts w:ascii="Franklin Gothic Book" w:hAnsi="Franklin Gothic Book" w:cs="Times New Roman"/>
        </w:rPr>
        <w:t>p</w:t>
      </w:r>
      <w:r w:rsidR="00D8619D" w:rsidRPr="0065377D">
        <w:rPr>
          <w:rFonts w:ascii="Franklin Gothic Book" w:hAnsi="Franklin Gothic Book" w:cs="Times New Roman"/>
        </w:rPr>
        <w:t>racovních dnů od oznámení vady,</w:t>
      </w:r>
    </w:p>
    <w:p w:rsidR="00357359" w:rsidRPr="0065377D" w:rsidRDefault="00357359" w:rsidP="00357359">
      <w:pPr>
        <w:pStyle w:val="Odstavecseseznamem"/>
        <w:rPr>
          <w:rFonts w:ascii="Franklin Gothic Book" w:hAnsi="Franklin Gothic Book" w:cs="Times New Roman"/>
        </w:rPr>
      </w:pPr>
    </w:p>
    <w:p w:rsidR="00545959" w:rsidRDefault="00357359" w:rsidP="0097326E">
      <w:pPr>
        <w:pStyle w:val="Odstavecseseznamem"/>
        <w:numPr>
          <w:ilvl w:val="0"/>
          <w:numId w:val="21"/>
        </w:numPr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částečné nefunkčnosti, pokud funkc</w:t>
      </w:r>
      <w:r w:rsidR="008577CE">
        <w:rPr>
          <w:rFonts w:ascii="Franklin Gothic Book" w:hAnsi="Franklin Gothic Book" w:cs="Times New Roman"/>
        </w:rPr>
        <w:t>i</w:t>
      </w:r>
      <w:r w:rsidRPr="0065377D">
        <w:rPr>
          <w:rFonts w:ascii="Franklin Gothic Book" w:hAnsi="Franklin Gothic Book" w:cs="Times New Roman"/>
        </w:rPr>
        <w:t xml:space="preserve"> zboží lze zajistit náhradním</w:t>
      </w:r>
      <w:r w:rsidR="00545959">
        <w:rPr>
          <w:rFonts w:ascii="Franklin Gothic Book" w:hAnsi="Franklin Gothic Book" w:cs="Times New Roman"/>
        </w:rPr>
        <w:t xml:space="preserve"> </w:t>
      </w:r>
      <w:r w:rsidRPr="0065377D">
        <w:rPr>
          <w:rFonts w:ascii="Franklin Gothic Book" w:hAnsi="Franklin Gothic Book" w:cs="Times New Roman"/>
        </w:rPr>
        <w:t>způsobem</w:t>
      </w:r>
      <w:r w:rsidR="00545959">
        <w:rPr>
          <w:rFonts w:ascii="Franklin Gothic Book" w:hAnsi="Franklin Gothic Book" w:cs="Times New Roman"/>
        </w:rPr>
        <w:t xml:space="preserve">: </w:t>
      </w:r>
    </w:p>
    <w:p w:rsidR="00D8619D" w:rsidRDefault="00357359" w:rsidP="00545959">
      <w:pPr>
        <w:pStyle w:val="Odstavecseseznamem"/>
        <w:jc w:val="both"/>
        <w:rPr>
          <w:rFonts w:ascii="Franklin Gothic Book" w:hAnsi="Franklin Gothic Book" w:cs="Times New Roman"/>
        </w:rPr>
      </w:pPr>
      <w:r w:rsidRPr="0097326E">
        <w:rPr>
          <w:rFonts w:ascii="Franklin Gothic Book" w:hAnsi="Franklin Gothic Book" w:cs="Times New Roman"/>
        </w:rPr>
        <w:t xml:space="preserve">zahájení řešení do 5 pracovních dnů, odstranění vady nejpozději do </w:t>
      </w:r>
      <w:r w:rsidR="00545959">
        <w:rPr>
          <w:rFonts w:ascii="Franklin Gothic Book" w:hAnsi="Franklin Gothic Book" w:cs="Times New Roman"/>
        </w:rPr>
        <w:t>15</w:t>
      </w:r>
      <w:r w:rsidRPr="0097326E">
        <w:rPr>
          <w:rFonts w:ascii="Franklin Gothic Book" w:hAnsi="Franklin Gothic Book" w:cs="Times New Roman"/>
        </w:rPr>
        <w:t xml:space="preserve"> dnů od oznámení vady,</w:t>
      </w:r>
    </w:p>
    <w:p w:rsidR="0097326E" w:rsidRPr="0097326E" w:rsidRDefault="0097326E" w:rsidP="0097326E">
      <w:pPr>
        <w:pStyle w:val="Odstavecseseznamem"/>
        <w:jc w:val="both"/>
        <w:rPr>
          <w:rFonts w:ascii="Franklin Gothic Book" w:hAnsi="Franklin Gothic Book" w:cs="Times New Roman"/>
        </w:rPr>
      </w:pPr>
    </w:p>
    <w:p w:rsidR="00357359" w:rsidRDefault="00357359" w:rsidP="00357359">
      <w:pPr>
        <w:rPr>
          <w:rFonts w:ascii="Franklin Gothic Book" w:hAnsi="Franklin Gothic Book"/>
        </w:rPr>
      </w:pPr>
    </w:p>
    <w:p w:rsidR="00DF64D2" w:rsidRPr="0065377D" w:rsidRDefault="00DF64D2" w:rsidP="00357359">
      <w:pPr>
        <w:rPr>
          <w:rFonts w:ascii="Franklin Gothic Book" w:hAnsi="Franklin Gothic Book"/>
        </w:rPr>
      </w:pPr>
    </w:p>
    <w:p w:rsidR="005B7005" w:rsidRPr="0065377D" w:rsidRDefault="005B7005" w:rsidP="004F20D0">
      <w:pPr>
        <w:spacing w:after="0"/>
        <w:jc w:val="both"/>
        <w:rPr>
          <w:rFonts w:ascii="Franklin Gothic Book" w:hAnsi="Franklin Gothic Book" w:cs="Times New Roman"/>
        </w:rPr>
      </w:pPr>
    </w:p>
    <w:p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X</w:t>
      </w:r>
      <w:r w:rsidR="00DF64D2">
        <w:rPr>
          <w:rFonts w:ascii="Franklin Gothic Book" w:hAnsi="Franklin Gothic Book" w:cs="Times New Roman"/>
          <w:b/>
        </w:rPr>
        <w:t>I</w:t>
      </w:r>
      <w:r w:rsidR="00B46CDF">
        <w:rPr>
          <w:rFonts w:ascii="Franklin Gothic Book" w:hAnsi="Franklin Gothic Book" w:cs="Times New Roman"/>
          <w:b/>
        </w:rPr>
        <w:t>II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Závěrečná ustanovení</w:t>
      </w:r>
    </w:p>
    <w:p w:rsidR="00BC499C" w:rsidRPr="0065377D" w:rsidRDefault="00231AB9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Změnit nebo doplnit smlouvu mohou smluvní strany pouze formou písemných dodatků, které budou vzestupné číslovány, výslovně prohl</w:t>
      </w:r>
      <w:r w:rsidR="00BC499C" w:rsidRPr="0065377D">
        <w:rPr>
          <w:rFonts w:ascii="Franklin Gothic Book" w:hAnsi="Franklin Gothic Book" w:cs="Times New Roman"/>
        </w:rPr>
        <w:t>ášeny za dodatek této smlouvy a </w:t>
      </w:r>
      <w:r w:rsidRPr="0065377D">
        <w:rPr>
          <w:rFonts w:ascii="Franklin Gothic Book" w:hAnsi="Franklin Gothic Book" w:cs="Times New Roman"/>
        </w:rPr>
        <w:t>podepsány oprávněnými zástupci smluvních stran.</w:t>
      </w:r>
    </w:p>
    <w:p w:rsidR="00231AB9" w:rsidRPr="0065377D" w:rsidRDefault="00231AB9" w:rsidP="00EA0B60">
      <w:p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</w:p>
    <w:p w:rsidR="004224A2" w:rsidRPr="0065377D" w:rsidRDefault="00231AB9" w:rsidP="00EA0B60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Smluvní strany shodně prohlašují, že si smlouvu před jejím podpisem přečetly a že byla uzavřena po vzájemném projednání podle jejich pravé </w:t>
      </w:r>
      <w:r w:rsidR="00BC499C" w:rsidRPr="0065377D">
        <w:rPr>
          <w:rFonts w:ascii="Franklin Gothic Book" w:hAnsi="Franklin Gothic Book" w:cs="Times New Roman"/>
        </w:rPr>
        <w:t>a svobodné vůle určitě, vážně a </w:t>
      </w:r>
      <w:r w:rsidRPr="0065377D">
        <w:rPr>
          <w:rFonts w:ascii="Franklin Gothic Book" w:hAnsi="Franklin Gothic Book" w:cs="Times New Roman"/>
        </w:rPr>
        <w:t>srozumitelně, nikoliv za nápadně nevýhodných podmínek, a že se dohodly o celém jejím obsahu, což stvrzují svý</w:t>
      </w:r>
      <w:r w:rsidR="00BC499C" w:rsidRPr="0065377D">
        <w:rPr>
          <w:rFonts w:ascii="Franklin Gothic Book" w:hAnsi="Franklin Gothic Book" w:cs="Times New Roman"/>
        </w:rPr>
        <w:t>mi podpisy.</w:t>
      </w:r>
    </w:p>
    <w:p w:rsidR="00BC499C" w:rsidRPr="0065377D" w:rsidRDefault="00BC499C" w:rsidP="00EA0B60">
      <w:pPr>
        <w:spacing w:after="0"/>
        <w:ind w:left="426" w:hanging="426"/>
        <w:jc w:val="both"/>
        <w:rPr>
          <w:rFonts w:ascii="Franklin Gothic Book" w:hAnsi="Franklin Gothic Book" w:cs="Times New Roman"/>
        </w:rPr>
      </w:pPr>
    </w:p>
    <w:p w:rsidR="00272126" w:rsidRDefault="00272126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Smluvní strany výslovně sjednávají, že uveřejnění této smlouvy v registru smluv dle zákona č. 340/2015., o zvláštních podmínkách účinnosti některých smluv, uveřejňování těchto smluv a o registru smluv (zákon o registru smluv) zajistí Střední škola automobilní a informatiky, Weilova 1270/4, 102 00 Praha 10 - Hostivař.</w:t>
      </w:r>
    </w:p>
    <w:p w:rsidR="00545959" w:rsidRPr="00545959" w:rsidRDefault="00545959" w:rsidP="00545959">
      <w:pPr>
        <w:pStyle w:val="Odstavecseseznamem"/>
        <w:rPr>
          <w:rFonts w:ascii="Franklin Gothic Book" w:hAnsi="Franklin Gothic Book" w:cs="Times New Roman"/>
        </w:rPr>
      </w:pPr>
    </w:p>
    <w:p w:rsidR="00545959" w:rsidRPr="00545959" w:rsidRDefault="00545959" w:rsidP="00545959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545959">
        <w:rPr>
          <w:rFonts w:ascii="Franklin Gothic Book" w:hAnsi="Franklin Gothic Book" w:cs="Calibri"/>
        </w:rPr>
        <w:t>Prodávající bezvýhradně souhlasí se zveřejněním plného znění smlouvy tak, aby tato smlouva mohla být předmětem poskytnuté informace ve smyslu zákona č. 106/1999 Sb., o svobodném přístupu k informacím, ve znění pozdějších předpisů. Prodávající rovněž souhlasí se zveřejněním plného znění smlouvy dle § 219 zákona č. 134/2016 Sb., o zadávání veřejných zakázek, ve znění pozdějších předpisů.</w:t>
      </w:r>
    </w:p>
    <w:p w:rsidR="00272126" w:rsidRPr="00545959" w:rsidRDefault="00272126" w:rsidP="00545959">
      <w:pPr>
        <w:spacing w:after="0"/>
        <w:jc w:val="both"/>
        <w:rPr>
          <w:rFonts w:ascii="Franklin Gothic Book" w:hAnsi="Franklin Gothic Book" w:cs="Times New Roman"/>
        </w:rPr>
      </w:pPr>
    </w:p>
    <w:p w:rsidR="00BC499C" w:rsidRPr="0065377D" w:rsidRDefault="00272126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Smlouva nabývá účinnosti okamžikem zveřejnění v Registru smluv po jejím podepsání smluvními stranami.</w:t>
      </w:r>
    </w:p>
    <w:p w:rsidR="004224A2" w:rsidRPr="0065377D" w:rsidRDefault="00231AB9" w:rsidP="00BC499C">
      <w:pPr>
        <w:spacing w:after="0"/>
        <w:ind w:left="363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</w:p>
    <w:p w:rsidR="004224A2" w:rsidRPr="0065377D" w:rsidRDefault="00341857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Smlouva je vyhotovena ve dvou</w:t>
      </w:r>
      <w:r w:rsidR="00231AB9" w:rsidRPr="0065377D">
        <w:rPr>
          <w:rFonts w:ascii="Franklin Gothic Book" w:hAnsi="Franklin Gothic Book" w:cs="Times New Roman"/>
        </w:rPr>
        <w:t xml:space="preserve"> stejnopisech s platností originálu</w:t>
      </w:r>
      <w:r w:rsidR="00B46CDF">
        <w:rPr>
          <w:rFonts w:ascii="Franklin Gothic Book" w:hAnsi="Franklin Gothic Book" w:cs="Times New Roman"/>
        </w:rPr>
        <w:t xml:space="preserve">. Každá smluvní strana obdrží jedno vyhotovení. </w:t>
      </w:r>
      <w:r w:rsidR="00231AB9" w:rsidRPr="0065377D">
        <w:rPr>
          <w:rFonts w:ascii="Franklin Gothic Book" w:hAnsi="Franklin Gothic Book" w:cs="Times New Roman"/>
        </w:rPr>
        <w:t xml:space="preserve"> </w:t>
      </w:r>
    </w:p>
    <w:p w:rsidR="00BC499C" w:rsidRPr="0065377D" w:rsidRDefault="00BC499C" w:rsidP="00B46CDF">
      <w:pPr>
        <w:spacing w:after="0"/>
        <w:jc w:val="both"/>
        <w:rPr>
          <w:rFonts w:ascii="Franklin Gothic Book" w:hAnsi="Franklin Gothic Book" w:cs="Times New Roman"/>
        </w:rPr>
      </w:pPr>
    </w:p>
    <w:p w:rsidR="00BC499C" w:rsidRPr="0065377D" w:rsidRDefault="00231AB9" w:rsidP="00EA0B60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Nedílnou součástí Smlouvy jsou přílohy: </w:t>
      </w:r>
    </w:p>
    <w:p w:rsidR="00BC499C" w:rsidRPr="0065377D" w:rsidRDefault="00231AB9" w:rsidP="00EA0B60">
      <w:pPr>
        <w:ind w:left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Příloha </w:t>
      </w:r>
      <w:r w:rsidR="00BC499C" w:rsidRPr="0065377D">
        <w:rPr>
          <w:rFonts w:ascii="Franklin Gothic Book" w:hAnsi="Franklin Gothic Book" w:cs="Times New Roman"/>
        </w:rPr>
        <w:t>č</w:t>
      </w:r>
      <w:r w:rsidR="00FC6FBA" w:rsidRPr="0065377D">
        <w:rPr>
          <w:rFonts w:ascii="Franklin Gothic Book" w:hAnsi="Franklin Gothic Book" w:cs="Times New Roman"/>
        </w:rPr>
        <w:t xml:space="preserve">. </w:t>
      </w:r>
      <w:r w:rsidRPr="0065377D">
        <w:rPr>
          <w:rFonts w:ascii="Franklin Gothic Book" w:hAnsi="Franklin Gothic Book" w:cs="Times New Roman"/>
        </w:rPr>
        <w:t xml:space="preserve">1 </w:t>
      </w:r>
      <w:r w:rsidR="00B46CDF">
        <w:rPr>
          <w:rFonts w:ascii="Franklin Gothic Book" w:hAnsi="Franklin Gothic Book" w:cs="Times New Roman"/>
        </w:rPr>
        <w:t>–</w:t>
      </w:r>
      <w:r w:rsidR="005B7005" w:rsidRPr="0065377D">
        <w:rPr>
          <w:rFonts w:ascii="Franklin Gothic Book" w:hAnsi="Franklin Gothic Book" w:cs="Times New Roman"/>
        </w:rPr>
        <w:t xml:space="preserve"> </w:t>
      </w:r>
      <w:r w:rsidR="00B46CDF">
        <w:rPr>
          <w:rFonts w:ascii="Franklin Gothic Book" w:hAnsi="Franklin Gothic Book" w:cs="Times New Roman"/>
        </w:rPr>
        <w:t xml:space="preserve">Technická specifikace </w:t>
      </w:r>
    </w:p>
    <w:p w:rsidR="0097326E" w:rsidRDefault="0097326E" w:rsidP="00EA0B60">
      <w:pPr>
        <w:ind w:left="426" w:hanging="426"/>
        <w:jc w:val="both"/>
        <w:rPr>
          <w:rFonts w:ascii="Franklin Gothic Book" w:hAnsi="Franklin Gothic Book" w:cs="Times New Roman"/>
        </w:rPr>
      </w:pPr>
    </w:p>
    <w:p w:rsidR="0097326E" w:rsidRDefault="0097326E" w:rsidP="00BC499C">
      <w:pPr>
        <w:jc w:val="both"/>
        <w:rPr>
          <w:rFonts w:ascii="Franklin Gothic Book" w:hAnsi="Franklin Gothic Book" w:cs="Times New Roman"/>
        </w:rPr>
      </w:pPr>
    </w:p>
    <w:p w:rsidR="00231AB9" w:rsidRPr="0065377D" w:rsidRDefault="00231AB9" w:rsidP="00BC499C">
      <w:pPr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Strany </w:t>
      </w:r>
      <w:r w:rsidR="00BC499C" w:rsidRPr="0065377D">
        <w:rPr>
          <w:rFonts w:ascii="Franklin Gothic Book" w:hAnsi="Franklin Gothic Book" w:cs="Times New Roman"/>
        </w:rPr>
        <w:t>souhlasí s obsahem smlouvy a na </w:t>
      </w:r>
      <w:r w:rsidRPr="0065377D">
        <w:rPr>
          <w:rFonts w:ascii="Franklin Gothic Book" w:hAnsi="Franklin Gothic Book" w:cs="Times New Roman"/>
        </w:rPr>
        <w:t xml:space="preserve">důkaz toho připojuji své podpisy. </w:t>
      </w:r>
    </w:p>
    <w:p w:rsidR="00BC499C" w:rsidRPr="0065377D" w:rsidRDefault="00BC499C" w:rsidP="00BC499C">
      <w:pPr>
        <w:jc w:val="both"/>
        <w:rPr>
          <w:rFonts w:ascii="Franklin Gothic Book" w:hAnsi="Franklin Gothic Book" w:cs="Times New Roman"/>
        </w:rPr>
      </w:pPr>
    </w:p>
    <w:p w:rsidR="00231AB9" w:rsidRPr="0065377D" w:rsidRDefault="00BC499C" w:rsidP="00903521">
      <w:pPr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V</w:t>
      </w:r>
      <w:r w:rsidR="005F7453">
        <w:rPr>
          <w:rFonts w:ascii="Franklin Gothic Book" w:hAnsi="Franklin Gothic Book" w:cs="Times New Roman"/>
        </w:rPr>
        <w:t xml:space="preserve"> Praze </w:t>
      </w:r>
      <w:r w:rsidRPr="0065377D">
        <w:rPr>
          <w:rFonts w:ascii="Franklin Gothic Book" w:hAnsi="Franklin Gothic Book" w:cs="Times New Roman"/>
        </w:rPr>
        <w:t xml:space="preserve"> dne ……………….</w:t>
      </w:r>
      <w:r w:rsidRPr="0065377D">
        <w:rPr>
          <w:rFonts w:ascii="Franklin Gothic Book" w:hAnsi="Franklin Gothic Book" w:cs="Times New Roman"/>
        </w:rPr>
        <w:tab/>
      </w:r>
      <w:r w:rsidRPr="0065377D">
        <w:rPr>
          <w:rFonts w:ascii="Franklin Gothic Book" w:hAnsi="Franklin Gothic Book" w:cs="Times New Roman"/>
        </w:rPr>
        <w:tab/>
      </w:r>
      <w:r w:rsidR="005B7005" w:rsidRPr="0065377D">
        <w:rPr>
          <w:rFonts w:ascii="Franklin Gothic Book" w:hAnsi="Franklin Gothic Book" w:cs="Times New Roman"/>
        </w:rPr>
        <w:tab/>
      </w:r>
      <w:r w:rsidR="0097326E">
        <w:rPr>
          <w:rFonts w:ascii="Franklin Gothic Book" w:hAnsi="Franklin Gothic Book" w:cs="Times New Roman"/>
        </w:rPr>
        <w:t xml:space="preserve">            </w:t>
      </w:r>
      <w:r w:rsidR="005F7453">
        <w:rPr>
          <w:rFonts w:ascii="Franklin Gothic Book" w:hAnsi="Franklin Gothic Book" w:cs="Times New Roman"/>
        </w:rPr>
        <w:t>V ………………………..</w:t>
      </w:r>
      <w:r w:rsidRPr="0065377D">
        <w:rPr>
          <w:rFonts w:ascii="Franklin Gothic Book" w:hAnsi="Franklin Gothic Book" w:cs="Times New Roman"/>
        </w:rPr>
        <w:t xml:space="preserve"> dne ………………</w:t>
      </w:r>
    </w:p>
    <w:p w:rsidR="00BC499C" w:rsidRPr="0065377D" w:rsidRDefault="00BC499C" w:rsidP="00231AB9">
      <w:pPr>
        <w:rPr>
          <w:rFonts w:ascii="Franklin Gothic Book" w:hAnsi="Franklin Gothic Book" w:cs="Times New Roman"/>
        </w:rPr>
      </w:pPr>
    </w:p>
    <w:p w:rsidR="00BC499C" w:rsidRPr="0065377D" w:rsidRDefault="00BC499C" w:rsidP="00231AB9">
      <w:pPr>
        <w:rPr>
          <w:rFonts w:ascii="Franklin Gothic Book" w:hAnsi="Franklin Gothic Book" w:cs="Times New Roman"/>
        </w:rPr>
      </w:pPr>
    </w:p>
    <w:p w:rsidR="00BC499C" w:rsidRDefault="00BC499C" w:rsidP="00231AB9">
      <w:pPr>
        <w:rPr>
          <w:rFonts w:ascii="Franklin Gothic Book" w:hAnsi="Franklin Gothic Book" w:cs="Times New Roman"/>
        </w:rPr>
      </w:pPr>
    </w:p>
    <w:p w:rsidR="0097326E" w:rsidRDefault="0097326E" w:rsidP="00231AB9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lastRenderedPageBreak/>
        <w:t>za</w:t>
      </w:r>
      <w:r w:rsidR="005F7453">
        <w:rPr>
          <w:rFonts w:ascii="Franklin Gothic Book" w:hAnsi="Franklin Gothic Book" w:cs="Times New Roman"/>
        </w:rPr>
        <w:t xml:space="preserve"> Kupujícího</w:t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  <w:t>za Prodávajícího</w:t>
      </w:r>
    </w:p>
    <w:p w:rsidR="005F7453" w:rsidRDefault="005F7453" w:rsidP="00231AB9">
      <w:pPr>
        <w:rPr>
          <w:rFonts w:ascii="Franklin Gothic Book" w:hAnsi="Franklin Gothic Book" w:cs="Times New Roman"/>
        </w:rPr>
      </w:pPr>
    </w:p>
    <w:p w:rsidR="005F7453" w:rsidRDefault="005F7453" w:rsidP="00231AB9">
      <w:pPr>
        <w:rPr>
          <w:rFonts w:ascii="Franklin Gothic Book" w:hAnsi="Franklin Gothic Book" w:cs="Times New Roman"/>
        </w:rPr>
      </w:pPr>
    </w:p>
    <w:p w:rsidR="005F7453" w:rsidRDefault="005F7453" w:rsidP="00231AB9">
      <w:pPr>
        <w:rPr>
          <w:rFonts w:ascii="Franklin Gothic Book" w:hAnsi="Franklin Gothic Book" w:cs="Times New Roman"/>
        </w:rPr>
      </w:pPr>
    </w:p>
    <w:p w:rsidR="005F7453" w:rsidRDefault="005F7453" w:rsidP="00231AB9">
      <w:pPr>
        <w:rPr>
          <w:rFonts w:ascii="Franklin Gothic Book" w:hAnsi="Franklin Gothic Book" w:cs="Times New Roman"/>
        </w:rPr>
      </w:pPr>
    </w:p>
    <w:p w:rsidR="005F7453" w:rsidRDefault="005F7453" w:rsidP="00231AB9">
      <w:pPr>
        <w:rPr>
          <w:rFonts w:ascii="Franklin Gothic Book" w:hAnsi="Franklin Gothic Book" w:cs="Times New Roman"/>
        </w:rPr>
      </w:pPr>
    </w:p>
    <w:p w:rsidR="005F7453" w:rsidRDefault="005F7453" w:rsidP="00231AB9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___________________________</w:t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  <w:t>__________________________</w:t>
      </w:r>
    </w:p>
    <w:p w:rsidR="00BC499C" w:rsidRPr="0065377D" w:rsidRDefault="005F7453" w:rsidP="00903521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I</w:t>
      </w:r>
      <w:r w:rsidR="00BC499C" w:rsidRPr="0065377D">
        <w:rPr>
          <w:rFonts w:ascii="Franklin Gothic Book" w:hAnsi="Franklin Gothic Book" w:cs="Times New Roman"/>
        </w:rPr>
        <w:t>ng. Milan Vorel</w:t>
      </w:r>
      <w:r>
        <w:rPr>
          <w:rFonts w:ascii="Franklin Gothic Book" w:hAnsi="Franklin Gothic Book" w:cs="Times New Roman"/>
        </w:rPr>
        <w:t>, ředitel školy</w:t>
      </w:r>
      <w:r w:rsidR="00231AB9" w:rsidRPr="0065377D">
        <w:rPr>
          <w:rFonts w:ascii="Franklin Gothic Book" w:hAnsi="Franklin Gothic Book" w:cs="Times New Roman"/>
        </w:rPr>
        <w:t xml:space="preserve"> </w:t>
      </w:r>
    </w:p>
    <w:p w:rsidR="00231AB9" w:rsidRPr="0065377D" w:rsidRDefault="0049488C" w:rsidP="00903521">
      <w:pPr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235B49" w:rsidRPr="0065377D">
        <w:rPr>
          <w:rFonts w:ascii="Franklin Gothic Book" w:hAnsi="Franklin Gothic Book" w:cs="Times New Roman"/>
        </w:rPr>
        <w:tab/>
      </w:r>
      <w:r w:rsidR="00BC499C" w:rsidRPr="0065377D">
        <w:rPr>
          <w:rFonts w:ascii="Franklin Gothic Book" w:hAnsi="Franklin Gothic Book" w:cs="Times New Roman"/>
        </w:rPr>
        <w:tab/>
      </w:r>
      <w:r w:rsidR="00BC499C" w:rsidRPr="0065377D">
        <w:rPr>
          <w:rFonts w:ascii="Franklin Gothic Book" w:hAnsi="Franklin Gothic Book" w:cs="Times New Roman"/>
        </w:rPr>
        <w:tab/>
      </w:r>
      <w:r w:rsidR="005B7005" w:rsidRPr="0065377D">
        <w:rPr>
          <w:rFonts w:ascii="Franklin Gothic Book" w:hAnsi="Franklin Gothic Book" w:cs="Times New Roman"/>
        </w:rPr>
        <w:tab/>
      </w:r>
      <w:r w:rsidR="005B7005" w:rsidRPr="0065377D">
        <w:rPr>
          <w:rFonts w:ascii="Franklin Gothic Book" w:hAnsi="Franklin Gothic Book" w:cs="Times New Roman"/>
        </w:rPr>
        <w:tab/>
      </w:r>
    </w:p>
    <w:p w:rsidR="0065377D" w:rsidRPr="0065377D" w:rsidRDefault="0065377D">
      <w:pPr>
        <w:rPr>
          <w:rFonts w:ascii="Franklin Gothic Book" w:hAnsi="Franklin Gothic Book" w:cs="Times New Roman"/>
        </w:rPr>
      </w:pPr>
    </w:p>
    <w:sectPr w:rsidR="0065377D" w:rsidRPr="006537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959" w:rsidRDefault="00545959" w:rsidP="00FC535F">
      <w:pPr>
        <w:spacing w:after="0" w:line="240" w:lineRule="auto"/>
      </w:pPr>
      <w:r>
        <w:separator/>
      </w:r>
    </w:p>
  </w:endnote>
  <w:endnote w:type="continuationSeparator" w:id="0">
    <w:p w:rsidR="00545959" w:rsidRDefault="00545959" w:rsidP="00FC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ranklin Gothic Book" w:hAnsi="Franklin Gothic Book" w:cs="Times New Roman"/>
      </w:rPr>
      <w:id w:val="-562178893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45959" w:rsidRPr="0065377D" w:rsidRDefault="00545959">
            <w:pPr>
              <w:pStyle w:val="Zpat"/>
              <w:jc w:val="center"/>
              <w:rPr>
                <w:rFonts w:ascii="Franklin Gothic Book" w:hAnsi="Franklin Gothic Book" w:cs="Times New Roman"/>
              </w:rPr>
            </w:pPr>
            <w:r w:rsidRPr="0065377D">
              <w:rPr>
                <w:rFonts w:ascii="Franklin Gothic Book" w:hAnsi="Franklin Gothic Book" w:cs="Times New Roman"/>
              </w:rPr>
              <w:t xml:space="preserve">Stránka 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begin"/>
            </w:r>
            <w:r w:rsidRPr="0065377D">
              <w:rPr>
                <w:rFonts w:ascii="Franklin Gothic Book" w:hAnsi="Franklin Gothic Book" w:cs="Times New Roman"/>
                <w:b/>
                <w:bCs/>
              </w:rPr>
              <w:instrText>PAGE</w:instrTex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 w:cs="Times New Roman"/>
                <w:b/>
                <w:bCs/>
                <w:noProof/>
              </w:rPr>
              <w:t>6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end"/>
            </w:r>
            <w:r w:rsidRPr="0065377D">
              <w:rPr>
                <w:rFonts w:ascii="Franklin Gothic Book" w:hAnsi="Franklin Gothic Book" w:cs="Times New Roman"/>
              </w:rPr>
              <w:t xml:space="preserve"> z 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begin"/>
            </w:r>
            <w:r w:rsidRPr="0065377D">
              <w:rPr>
                <w:rFonts w:ascii="Franklin Gothic Book" w:hAnsi="Franklin Gothic Book" w:cs="Times New Roman"/>
                <w:b/>
                <w:bCs/>
              </w:rPr>
              <w:instrText>NUMPAGES</w:instrTex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 w:cs="Times New Roman"/>
                <w:b/>
                <w:bCs/>
                <w:noProof/>
              </w:rPr>
              <w:t>6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5959" w:rsidRPr="002A6D37" w:rsidRDefault="00545959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959" w:rsidRDefault="00545959" w:rsidP="00FC535F">
      <w:pPr>
        <w:spacing w:after="0" w:line="240" w:lineRule="auto"/>
      </w:pPr>
      <w:r>
        <w:separator/>
      </w:r>
    </w:p>
  </w:footnote>
  <w:footnote w:type="continuationSeparator" w:id="0">
    <w:p w:rsidR="00545959" w:rsidRDefault="00545959" w:rsidP="00FC5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7C7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B50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6D5F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13F0"/>
    <w:multiLevelType w:val="hybridMultilevel"/>
    <w:tmpl w:val="C688E034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0032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06052"/>
    <w:multiLevelType w:val="hybridMultilevel"/>
    <w:tmpl w:val="E7949F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041E2"/>
    <w:multiLevelType w:val="hybridMultilevel"/>
    <w:tmpl w:val="CA326F82"/>
    <w:lvl w:ilvl="0" w:tplc="2F2C2F94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C2E2A33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565CC"/>
    <w:multiLevelType w:val="hybridMultilevel"/>
    <w:tmpl w:val="38E2B0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1A06"/>
    <w:multiLevelType w:val="hybridMultilevel"/>
    <w:tmpl w:val="1C321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0696D"/>
    <w:multiLevelType w:val="hybridMultilevel"/>
    <w:tmpl w:val="5D3AF9C6"/>
    <w:lvl w:ilvl="0" w:tplc="C8E69E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911AD5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142FB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712FF"/>
    <w:multiLevelType w:val="multilevel"/>
    <w:tmpl w:val="DFEAA0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385962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D233E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B5964"/>
    <w:multiLevelType w:val="hybridMultilevel"/>
    <w:tmpl w:val="370C5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24B7D"/>
    <w:multiLevelType w:val="multilevel"/>
    <w:tmpl w:val="E97246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BF7BE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40B3D"/>
    <w:multiLevelType w:val="hybridMultilevel"/>
    <w:tmpl w:val="C13A862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75437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44380"/>
    <w:multiLevelType w:val="hybridMultilevel"/>
    <w:tmpl w:val="7CE61020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A766A"/>
    <w:multiLevelType w:val="hybridMultilevel"/>
    <w:tmpl w:val="7BC6BCCC"/>
    <w:lvl w:ilvl="0" w:tplc="0405000F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46" w:hanging="360"/>
      </w:pPr>
    </w:lvl>
    <w:lvl w:ilvl="2" w:tplc="0405001B" w:tentative="1">
      <w:start w:val="1"/>
      <w:numFmt w:val="lowerRoman"/>
      <w:lvlText w:val="%3."/>
      <w:lvlJc w:val="right"/>
      <w:pPr>
        <w:ind w:left="2066" w:hanging="180"/>
      </w:pPr>
    </w:lvl>
    <w:lvl w:ilvl="3" w:tplc="0405000F" w:tentative="1">
      <w:start w:val="1"/>
      <w:numFmt w:val="decimal"/>
      <w:lvlText w:val="%4."/>
      <w:lvlJc w:val="left"/>
      <w:pPr>
        <w:ind w:left="2786" w:hanging="360"/>
      </w:pPr>
    </w:lvl>
    <w:lvl w:ilvl="4" w:tplc="04050019" w:tentative="1">
      <w:start w:val="1"/>
      <w:numFmt w:val="lowerLetter"/>
      <w:lvlText w:val="%5."/>
      <w:lvlJc w:val="left"/>
      <w:pPr>
        <w:ind w:left="3506" w:hanging="360"/>
      </w:pPr>
    </w:lvl>
    <w:lvl w:ilvl="5" w:tplc="0405001B" w:tentative="1">
      <w:start w:val="1"/>
      <w:numFmt w:val="lowerRoman"/>
      <w:lvlText w:val="%6."/>
      <w:lvlJc w:val="right"/>
      <w:pPr>
        <w:ind w:left="4226" w:hanging="180"/>
      </w:pPr>
    </w:lvl>
    <w:lvl w:ilvl="6" w:tplc="0405000F" w:tentative="1">
      <w:start w:val="1"/>
      <w:numFmt w:val="decimal"/>
      <w:lvlText w:val="%7."/>
      <w:lvlJc w:val="left"/>
      <w:pPr>
        <w:ind w:left="4946" w:hanging="360"/>
      </w:pPr>
    </w:lvl>
    <w:lvl w:ilvl="7" w:tplc="04050019" w:tentative="1">
      <w:start w:val="1"/>
      <w:numFmt w:val="lowerLetter"/>
      <w:lvlText w:val="%8."/>
      <w:lvlJc w:val="left"/>
      <w:pPr>
        <w:ind w:left="5666" w:hanging="360"/>
      </w:pPr>
    </w:lvl>
    <w:lvl w:ilvl="8" w:tplc="0405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3" w15:restartNumberingAfterBreak="0">
    <w:nsid w:val="6EA74D7C"/>
    <w:multiLevelType w:val="hybridMultilevel"/>
    <w:tmpl w:val="64989F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F102F3"/>
    <w:multiLevelType w:val="hybridMultilevel"/>
    <w:tmpl w:val="1AA23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E77AE"/>
    <w:multiLevelType w:val="hybridMultilevel"/>
    <w:tmpl w:val="5FF81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A069C"/>
    <w:multiLevelType w:val="hybridMultilevel"/>
    <w:tmpl w:val="85884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A69CC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B54A9"/>
    <w:multiLevelType w:val="hybridMultilevel"/>
    <w:tmpl w:val="41B09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9"/>
  </w:num>
  <w:num w:numId="4">
    <w:abstractNumId w:val="12"/>
  </w:num>
  <w:num w:numId="5">
    <w:abstractNumId w:val="20"/>
  </w:num>
  <w:num w:numId="6">
    <w:abstractNumId w:val="28"/>
  </w:num>
  <w:num w:numId="7">
    <w:abstractNumId w:val="4"/>
  </w:num>
  <w:num w:numId="8">
    <w:abstractNumId w:val="25"/>
  </w:num>
  <w:num w:numId="9">
    <w:abstractNumId w:val="0"/>
  </w:num>
  <w:num w:numId="10">
    <w:abstractNumId w:val="15"/>
  </w:num>
  <w:num w:numId="11">
    <w:abstractNumId w:val="14"/>
  </w:num>
  <w:num w:numId="12">
    <w:abstractNumId w:val="18"/>
  </w:num>
  <w:num w:numId="13">
    <w:abstractNumId w:val="3"/>
  </w:num>
  <w:num w:numId="14">
    <w:abstractNumId w:val="19"/>
  </w:num>
  <w:num w:numId="15">
    <w:abstractNumId w:val="1"/>
  </w:num>
  <w:num w:numId="16">
    <w:abstractNumId w:val="5"/>
  </w:num>
  <w:num w:numId="17">
    <w:abstractNumId w:val="8"/>
  </w:num>
  <w:num w:numId="18">
    <w:abstractNumId w:val="27"/>
  </w:num>
  <w:num w:numId="19">
    <w:abstractNumId w:val="11"/>
  </w:num>
  <w:num w:numId="20">
    <w:abstractNumId w:val="21"/>
  </w:num>
  <w:num w:numId="21">
    <w:abstractNumId w:val="24"/>
  </w:num>
  <w:num w:numId="22">
    <w:abstractNumId w:val="7"/>
  </w:num>
  <w:num w:numId="23">
    <w:abstractNumId w:val="2"/>
  </w:num>
  <w:num w:numId="24">
    <w:abstractNumId w:val="10"/>
  </w:num>
  <w:num w:numId="25">
    <w:abstractNumId w:val="26"/>
  </w:num>
  <w:num w:numId="26">
    <w:abstractNumId w:val="23"/>
  </w:num>
  <w:num w:numId="27">
    <w:abstractNumId w:val="17"/>
  </w:num>
  <w:num w:numId="28">
    <w:abstractNumId w:val="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4AA"/>
    <w:rsid w:val="000050E4"/>
    <w:rsid w:val="000078DE"/>
    <w:rsid w:val="0003532F"/>
    <w:rsid w:val="00043AA0"/>
    <w:rsid w:val="00044128"/>
    <w:rsid w:val="000503AA"/>
    <w:rsid w:val="000915BF"/>
    <w:rsid w:val="000A0A82"/>
    <w:rsid w:val="000D0E55"/>
    <w:rsid w:val="0012483F"/>
    <w:rsid w:val="00133227"/>
    <w:rsid w:val="00137796"/>
    <w:rsid w:val="001944CA"/>
    <w:rsid w:val="00196FB2"/>
    <w:rsid w:val="00196FCE"/>
    <w:rsid w:val="001C3BE3"/>
    <w:rsid w:val="001E6B8B"/>
    <w:rsid w:val="00206A2C"/>
    <w:rsid w:val="00217902"/>
    <w:rsid w:val="0022147B"/>
    <w:rsid w:val="00231AB9"/>
    <w:rsid w:val="00235AD3"/>
    <w:rsid w:val="00235B49"/>
    <w:rsid w:val="002644A7"/>
    <w:rsid w:val="00272126"/>
    <w:rsid w:val="002864C8"/>
    <w:rsid w:val="002914AA"/>
    <w:rsid w:val="002A6D37"/>
    <w:rsid w:val="002B10C6"/>
    <w:rsid w:val="002B4B9A"/>
    <w:rsid w:val="002C14D4"/>
    <w:rsid w:val="00313C2C"/>
    <w:rsid w:val="00341857"/>
    <w:rsid w:val="00357359"/>
    <w:rsid w:val="00360C92"/>
    <w:rsid w:val="00393EC0"/>
    <w:rsid w:val="003A12E2"/>
    <w:rsid w:val="004224A2"/>
    <w:rsid w:val="0049488C"/>
    <w:rsid w:val="004C308B"/>
    <w:rsid w:val="004C7AF2"/>
    <w:rsid w:val="004F20D0"/>
    <w:rsid w:val="005041C3"/>
    <w:rsid w:val="00545959"/>
    <w:rsid w:val="00566691"/>
    <w:rsid w:val="005A0F17"/>
    <w:rsid w:val="005B32C8"/>
    <w:rsid w:val="005B7005"/>
    <w:rsid w:val="005F4B2C"/>
    <w:rsid w:val="005F7453"/>
    <w:rsid w:val="0065377D"/>
    <w:rsid w:val="00692A31"/>
    <w:rsid w:val="006B0762"/>
    <w:rsid w:val="006D3A5E"/>
    <w:rsid w:val="006E51DC"/>
    <w:rsid w:val="00727DB4"/>
    <w:rsid w:val="00766D6C"/>
    <w:rsid w:val="00780CF6"/>
    <w:rsid w:val="007875AD"/>
    <w:rsid w:val="00805D7C"/>
    <w:rsid w:val="0080603A"/>
    <w:rsid w:val="008163D0"/>
    <w:rsid w:val="008577CE"/>
    <w:rsid w:val="00877647"/>
    <w:rsid w:val="008A1591"/>
    <w:rsid w:val="00903521"/>
    <w:rsid w:val="0091303B"/>
    <w:rsid w:val="009434FB"/>
    <w:rsid w:val="009701AD"/>
    <w:rsid w:val="0097326E"/>
    <w:rsid w:val="00980D6E"/>
    <w:rsid w:val="009A34A7"/>
    <w:rsid w:val="009A6AA4"/>
    <w:rsid w:val="009B4CC2"/>
    <w:rsid w:val="009E75C7"/>
    <w:rsid w:val="009F3730"/>
    <w:rsid w:val="00A062A0"/>
    <w:rsid w:val="00A42790"/>
    <w:rsid w:val="00A66432"/>
    <w:rsid w:val="00A70A5A"/>
    <w:rsid w:val="00A9248D"/>
    <w:rsid w:val="00B03EE5"/>
    <w:rsid w:val="00B330CE"/>
    <w:rsid w:val="00B35B68"/>
    <w:rsid w:val="00B46CDF"/>
    <w:rsid w:val="00B55A2E"/>
    <w:rsid w:val="00B879BF"/>
    <w:rsid w:val="00BB4C0E"/>
    <w:rsid w:val="00BC499C"/>
    <w:rsid w:val="00BE43E4"/>
    <w:rsid w:val="00BF477F"/>
    <w:rsid w:val="00C208E6"/>
    <w:rsid w:val="00C849E0"/>
    <w:rsid w:val="00CA627E"/>
    <w:rsid w:val="00CC1888"/>
    <w:rsid w:val="00CD705F"/>
    <w:rsid w:val="00D011E3"/>
    <w:rsid w:val="00D0446F"/>
    <w:rsid w:val="00D22DFA"/>
    <w:rsid w:val="00D34C23"/>
    <w:rsid w:val="00D42384"/>
    <w:rsid w:val="00D8619D"/>
    <w:rsid w:val="00D95ADF"/>
    <w:rsid w:val="00DE01CA"/>
    <w:rsid w:val="00DF64D2"/>
    <w:rsid w:val="00E8593E"/>
    <w:rsid w:val="00EA0B60"/>
    <w:rsid w:val="00EE5DDB"/>
    <w:rsid w:val="00F60C14"/>
    <w:rsid w:val="00F61CEC"/>
    <w:rsid w:val="00F70167"/>
    <w:rsid w:val="00F76453"/>
    <w:rsid w:val="00F766C4"/>
    <w:rsid w:val="00F848D0"/>
    <w:rsid w:val="00FC535F"/>
    <w:rsid w:val="00FC6450"/>
    <w:rsid w:val="00FC6854"/>
    <w:rsid w:val="00FC6FBA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8E48"/>
  <w15:docId w15:val="{C99CBC2E-4E0B-44A8-90B3-3C860C05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20D0"/>
  </w:style>
  <w:style w:type="paragraph" w:styleId="Nadpis2">
    <w:name w:val="heading 2"/>
    <w:basedOn w:val="Normln"/>
    <w:next w:val="Normln"/>
    <w:link w:val="Nadpis2Char"/>
    <w:qFormat/>
    <w:rsid w:val="00545959"/>
    <w:pPr>
      <w:keepNext/>
      <w:spacing w:before="120"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060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35F"/>
  </w:style>
  <w:style w:type="paragraph" w:styleId="Zpat">
    <w:name w:val="footer"/>
    <w:basedOn w:val="Normln"/>
    <w:link w:val="Zpat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35F"/>
  </w:style>
  <w:style w:type="paragraph" w:styleId="Textbubliny">
    <w:name w:val="Balloon Text"/>
    <w:basedOn w:val="Normln"/>
    <w:link w:val="TextbublinyChar"/>
    <w:uiPriority w:val="99"/>
    <w:semiHidden/>
    <w:unhideWhenUsed/>
    <w:rsid w:val="005B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0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0B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45959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45959"/>
    <w:pPr>
      <w:spacing w:before="120" w:after="0" w:line="240" w:lineRule="auto"/>
      <w:ind w:left="426"/>
    </w:pPr>
    <w:rPr>
      <w:rFonts w:ascii="Arial" w:eastAsia="Arial" w:hAnsi="Arial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45959"/>
    <w:rPr>
      <w:rFonts w:ascii="Arial" w:eastAsia="Arial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8DF3E-2A22-4461-A47C-6A5A07F2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8FC6652</Template>
  <TotalTime>5</TotalTime>
  <Pages>6</Pages>
  <Words>1391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SSAI</Company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zdarska</dc:creator>
  <cp:lastModifiedBy>Zdeněk Kočárek</cp:lastModifiedBy>
  <cp:revision>3</cp:revision>
  <cp:lastPrinted>2017-08-01T10:39:00Z</cp:lastPrinted>
  <dcterms:created xsi:type="dcterms:W3CDTF">2020-02-26T10:52:00Z</dcterms:created>
  <dcterms:modified xsi:type="dcterms:W3CDTF">2020-02-27T06:37:00Z</dcterms:modified>
</cp:coreProperties>
</file>