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55" w:rsidRPr="007A4948" w:rsidRDefault="00530355" w:rsidP="00530355">
      <w:pPr>
        <w:pStyle w:val="Nadpis2"/>
        <w:rPr>
          <w:rFonts w:ascii="Franklin Gothic Book" w:hAnsi="Franklin Gothic Book"/>
        </w:rPr>
      </w:pPr>
      <w:r w:rsidRPr="007A4948">
        <w:rPr>
          <w:rFonts w:ascii="Franklin Gothic Book" w:hAnsi="Franklin Gothic Book"/>
        </w:rPr>
        <w:t>ŽÁDOST O PŘESTUP DO SŠAI</w:t>
      </w:r>
    </w:p>
    <w:p w:rsidR="00530355" w:rsidRPr="007A4948" w:rsidRDefault="00530355" w:rsidP="00530355">
      <w:pPr>
        <w:pStyle w:val="Nadpis2"/>
        <w:rPr>
          <w:rFonts w:ascii="Franklin Gothic Book" w:hAnsi="Franklin Gothic Book"/>
          <w:sz w:val="24"/>
          <w:szCs w:val="24"/>
        </w:rPr>
      </w:pPr>
      <w:r w:rsidRPr="007A4948">
        <w:rPr>
          <w:rFonts w:ascii="Franklin Gothic Book" w:hAnsi="Franklin Gothic Book"/>
          <w:sz w:val="24"/>
          <w:szCs w:val="24"/>
        </w:rPr>
        <w:t>(jedná se o správní řízení)</w:t>
      </w:r>
    </w:p>
    <w:p w:rsidR="00530355" w:rsidRPr="007A4948" w:rsidRDefault="00530355" w:rsidP="00530355">
      <w:pPr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:rsidR="00FE21F4" w:rsidRDefault="00FE21F4" w:rsidP="00FE21F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 xml:space="preserve">Žák/žákyně </w:t>
      </w:r>
    </w:p>
    <w:p w:rsidR="00FE21F4" w:rsidRDefault="00FE21F4" w:rsidP="00FE21F4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44"/>
        <w:gridCol w:w="3736"/>
        <w:gridCol w:w="3820"/>
      </w:tblGrid>
      <w:tr w:rsidR="00682B8E" w:rsidRPr="00682B8E" w:rsidTr="00682B8E">
        <w:trPr>
          <w:trHeight w:val="33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E" w:rsidRPr="00682B8E" w:rsidRDefault="00682B8E" w:rsidP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E" w:rsidRPr="00682B8E" w:rsidRDefault="00682B8E" w:rsidP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Datum narození</w:t>
            </w:r>
          </w:p>
        </w:tc>
      </w:tr>
      <w:tr w:rsidR="00682B8E" w:rsidTr="00682B8E">
        <w:trPr>
          <w:trHeight w:val="56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82B8E" w:rsidRPr="00682B8E" w:rsidTr="00682B8E">
        <w:trPr>
          <w:trHeight w:val="33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Mobilní telefon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E" w:rsidRP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E" w:rsidRPr="00682B8E" w:rsidRDefault="00682B8E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Email</w:t>
            </w:r>
          </w:p>
        </w:tc>
      </w:tr>
    </w:tbl>
    <w:p w:rsidR="00FE21F4" w:rsidRDefault="00FE21F4" w:rsidP="00FE21F4">
      <w:pPr>
        <w:pStyle w:val="Default"/>
        <w:rPr>
          <w:rFonts w:ascii="Franklin Gothic Book" w:hAnsi="Franklin Gothic Book"/>
          <w:sz w:val="22"/>
          <w:szCs w:val="22"/>
        </w:rPr>
      </w:pPr>
    </w:p>
    <w:p w:rsidR="00FE21F4" w:rsidRDefault="00FE21F4" w:rsidP="00FE21F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Zákonný zástupce u nezletilých žáků</w:t>
      </w:r>
    </w:p>
    <w:p w:rsidR="00FE21F4" w:rsidRDefault="00FE21F4" w:rsidP="00FE21F4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889"/>
        <w:gridCol w:w="3889"/>
      </w:tblGrid>
      <w:tr w:rsidR="00FE21F4" w:rsidTr="00682B8E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 </w:t>
            </w:r>
          </w:p>
        </w:tc>
        <w:tc>
          <w:tcPr>
            <w:tcW w:w="7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4" w:rsidRDefault="00FE21F4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FE21F4" w:rsidTr="00FE21F4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Adresa ZZ</w:t>
            </w:r>
          </w:p>
        </w:tc>
        <w:tc>
          <w:tcPr>
            <w:tcW w:w="7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FE21F4" w:rsidRDefault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82B8E" w:rsidTr="00682B8E">
        <w:trPr>
          <w:trHeight w:val="335"/>
        </w:trPr>
        <w:tc>
          <w:tcPr>
            <w:tcW w:w="2122" w:type="dxa"/>
          </w:tcPr>
          <w:p w:rsidR="00682B8E" w:rsidRDefault="00682B8E" w:rsidP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Mobilní telefon</w:t>
            </w:r>
          </w:p>
        </w:tc>
        <w:tc>
          <w:tcPr>
            <w:tcW w:w="3889" w:type="dxa"/>
          </w:tcPr>
          <w:p w:rsidR="00682B8E" w:rsidRDefault="00682B8E" w:rsidP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3889" w:type="dxa"/>
          </w:tcPr>
          <w:p w:rsidR="00682B8E" w:rsidRDefault="00682B8E" w:rsidP="00FE21F4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Email</w:t>
            </w:r>
          </w:p>
        </w:tc>
      </w:tr>
    </w:tbl>
    <w:p w:rsidR="00FE21F4" w:rsidRDefault="00FE21F4" w:rsidP="00530355">
      <w:pPr>
        <w:ind w:right="-284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:rsidR="00530355" w:rsidRPr="00BB3805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Cs w:val="22"/>
        </w:rPr>
      </w:pPr>
      <w:r w:rsidRPr="00BB3805">
        <w:rPr>
          <w:rFonts w:ascii="Franklin Gothic Book" w:hAnsi="Franklin Gothic Book"/>
          <w:b/>
          <w:bCs/>
          <w:color w:val="000000"/>
          <w:szCs w:val="22"/>
        </w:rPr>
        <w:t xml:space="preserve">Žádám v souladu s § 66 odst. 2 zákona č. 561/2004 Sb. (školský zákon) o povolení přestupu </w:t>
      </w:r>
    </w:p>
    <w:p w:rsidR="00530355" w:rsidRPr="00530355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:rsidR="00530355" w:rsidRPr="00FE21F4" w:rsidRDefault="00530355" w:rsidP="00530355">
      <w:pPr>
        <w:ind w:right="-284"/>
        <w:rPr>
          <w:rFonts w:ascii="Franklin Gothic Book" w:hAnsi="Franklin Gothic Book"/>
          <w:color w:val="000000"/>
          <w:szCs w:val="22"/>
        </w:rPr>
      </w:pPr>
      <w:r w:rsidRPr="00FE21F4">
        <w:rPr>
          <w:rFonts w:ascii="Franklin Gothic Book" w:hAnsi="Franklin Gothic Book"/>
          <w:color w:val="000000"/>
          <w:szCs w:val="22"/>
        </w:rPr>
        <w:t xml:space="preserve">z/ze </w:t>
      </w:r>
    </w:p>
    <w:tbl>
      <w:tblPr>
        <w:tblStyle w:val="Mkatabulky"/>
        <w:tblW w:w="9918" w:type="dxa"/>
        <w:tblInd w:w="0" w:type="dxa"/>
        <w:tblLook w:val="04A0" w:firstRow="1" w:lastRow="0" w:firstColumn="1" w:lastColumn="0" w:noHBand="0" w:noVBand="1"/>
      </w:tblPr>
      <w:tblGrid>
        <w:gridCol w:w="2688"/>
        <w:gridCol w:w="2339"/>
        <w:gridCol w:w="4891"/>
      </w:tblGrid>
      <w:tr w:rsidR="00682B8E" w:rsidRPr="00FE21F4" w:rsidTr="00682B8E">
        <w:trPr>
          <w:trHeight w:val="763"/>
        </w:trPr>
        <w:tc>
          <w:tcPr>
            <w:tcW w:w="2688" w:type="dxa"/>
          </w:tcPr>
          <w:p w:rsidR="00682B8E" w:rsidRPr="00FE21F4" w:rsidRDefault="00682B8E" w:rsidP="000C1AAB">
            <w:pPr>
              <w:spacing w:line="276" w:lineRule="auto"/>
              <w:rPr>
                <w:rFonts w:ascii="Franklin Gothic Book" w:hAnsi="Franklin Gothic Book"/>
                <w:b/>
                <w:bCs/>
                <w:szCs w:val="22"/>
              </w:rPr>
            </w:pP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Současná škola</w:t>
            </w:r>
            <w:r>
              <w:rPr>
                <w:rFonts w:ascii="Franklin Gothic Book" w:hAnsi="Franklin Gothic Book"/>
                <w:b/>
                <w:bCs/>
                <w:szCs w:val="22"/>
              </w:rPr>
              <w:br/>
            </w:r>
            <w:r w:rsidR="00BB3805">
              <w:rPr>
                <w:rFonts w:ascii="Franklin Gothic Book" w:hAnsi="Franklin Gothic Book"/>
                <w:b/>
                <w:bCs/>
                <w:szCs w:val="22"/>
              </w:rPr>
              <w:t>n</w:t>
            </w: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ázev, adresa</w:t>
            </w:r>
          </w:p>
        </w:tc>
        <w:tc>
          <w:tcPr>
            <w:tcW w:w="7230" w:type="dxa"/>
            <w:gridSpan w:val="2"/>
          </w:tcPr>
          <w:p w:rsidR="00682B8E" w:rsidRPr="00FE21F4" w:rsidRDefault="00682B8E" w:rsidP="00FE21F4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</w:tr>
      <w:tr w:rsidR="00682B8E" w:rsidRPr="00FE21F4" w:rsidTr="00682B8E">
        <w:trPr>
          <w:trHeight w:hRule="exact" w:val="335"/>
        </w:trPr>
        <w:tc>
          <w:tcPr>
            <w:tcW w:w="2688" w:type="dxa"/>
          </w:tcPr>
          <w:p w:rsidR="00682B8E" w:rsidRPr="00FE21F4" w:rsidRDefault="00682B8E" w:rsidP="00FE21F4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Cizí jazyk</w:t>
            </w:r>
          </w:p>
        </w:tc>
        <w:tc>
          <w:tcPr>
            <w:tcW w:w="2339" w:type="dxa"/>
          </w:tcPr>
          <w:p w:rsidR="00682B8E" w:rsidRPr="00FE21F4" w:rsidRDefault="00682B8E" w:rsidP="00FE21F4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  <w:tc>
          <w:tcPr>
            <w:tcW w:w="4891" w:type="dxa"/>
          </w:tcPr>
          <w:p w:rsidR="00682B8E" w:rsidRPr="00FE21F4" w:rsidRDefault="00682B8E" w:rsidP="00FE21F4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 w:rsidRPr="00FE21F4">
              <w:rPr>
                <w:rFonts w:ascii="Franklin Gothic Book" w:hAnsi="Franklin Gothic Book"/>
                <w:b/>
                <w:bCs/>
                <w:szCs w:val="22"/>
              </w:rPr>
              <w:t>Ročník, třída</w:t>
            </w:r>
          </w:p>
        </w:tc>
      </w:tr>
      <w:tr w:rsidR="00682B8E" w:rsidRPr="00FE21F4" w:rsidTr="00682B8E">
        <w:trPr>
          <w:trHeight w:hRule="exact" w:val="335"/>
        </w:trPr>
        <w:tc>
          <w:tcPr>
            <w:tcW w:w="5027" w:type="dxa"/>
            <w:gridSpan w:val="2"/>
          </w:tcPr>
          <w:p w:rsidR="00682B8E" w:rsidRPr="00FE21F4" w:rsidRDefault="00682B8E" w:rsidP="00FE21F4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  <w:r w:rsidRPr="000C1AAB">
              <w:rPr>
                <w:rFonts w:ascii="Franklin Gothic Book" w:hAnsi="Franklin Gothic Book"/>
                <w:b/>
                <w:bCs/>
                <w:szCs w:val="22"/>
              </w:rPr>
              <w:t>Studium bylo/bude ukončeno ke dni</w:t>
            </w:r>
          </w:p>
        </w:tc>
        <w:tc>
          <w:tcPr>
            <w:tcW w:w="4891" w:type="dxa"/>
          </w:tcPr>
          <w:p w:rsidR="00682B8E" w:rsidRPr="00FE21F4" w:rsidRDefault="00682B8E" w:rsidP="00FE21F4">
            <w:pPr>
              <w:spacing w:line="480" w:lineRule="auto"/>
              <w:rPr>
                <w:rFonts w:ascii="Franklin Gothic Book" w:hAnsi="Franklin Gothic Book"/>
                <w:b/>
                <w:bCs/>
                <w:szCs w:val="22"/>
              </w:rPr>
            </w:pPr>
          </w:p>
        </w:tc>
      </w:tr>
      <w:tr w:rsidR="00FE21F4" w:rsidRPr="00FE21F4" w:rsidTr="00682B8E">
        <w:trPr>
          <w:trHeight w:val="694"/>
        </w:trPr>
        <w:tc>
          <w:tcPr>
            <w:tcW w:w="9918" w:type="dxa"/>
            <w:gridSpan w:val="3"/>
          </w:tcPr>
          <w:p w:rsidR="000C1AAB" w:rsidRPr="00682B8E" w:rsidRDefault="00FE21F4" w:rsidP="00FE21F4">
            <w:pPr>
              <w:spacing w:line="480" w:lineRule="auto"/>
              <w:rPr>
                <w:rFonts w:ascii="Franklin Gothic Book" w:hAnsi="Franklin Gothic Book"/>
                <w:b/>
                <w:color w:val="000000"/>
                <w:szCs w:val="22"/>
              </w:rPr>
            </w:pPr>
            <w:r w:rsidRPr="000C1AAB">
              <w:rPr>
                <w:rFonts w:ascii="Franklin Gothic Book" w:hAnsi="Franklin Gothic Book"/>
                <w:b/>
                <w:color w:val="000000"/>
                <w:szCs w:val="22"/>
              </w:rPr>
              <w:t>Vyjádření školy, ze které žák/žákyně odchází</w:t>
            </w:r>
          </w:p>
        </w:tc>
      </w:tr>
      <w:tr w:rsidR="000C1AAB" w:rsidRPr="00FE21F4" w:rsidTr="000C1AAB">
        <w:tc>
          <w:tcPr>
            <w:tcW w:w="9918" w:type="dxa"/>
            <w:gridSpan w:val="3"/>
          </w:tcPr>
          <w:p w:rsidR="000C1AAB" w:rsidRPr="000C1AAB" w:rsidRDefault="000C1AAB" w:rsidP="000C1AAB">
            <w:pPr>
              <w:ind w:right="-284"/>
              <w:rPr>
                <w:rFonts w:ascii="Franklin Gothic Book" w:hAnsi="Franklin Gothic Book"/>
                <w:b/>
                <w:color w:val="000000"/>
                <w:szCs w:val="22"/>
              </w:rPr>
            </w:pPr>
            <w:r>
              <w:rPr>
                <w:rFonts w:ascii="Franklin Gothic Book" w:hAnsi="Franklin Gothic Book"/>
                <w:b/>
                <w:color w:val="000000"/>
                <w:szCs w:val="22"/>
              </w:rPr>
              <w:t>R</w:t>
            </w:r>
            <w:r w:rsidRPr="000C1AAB">
              <w:rPr>
                <w:rFonts w:ascii="Franklin Gothic Book" w:hAnsi="Franklin Gothic Book"/>
                <w:b/>
                <w:color w:val="000000"/>
                <w:szCs w:val="22"/>
              </w:rPr>
              <w:t>azítko a podpis ředitele školy</w:t>
            </w:r>
          </w:p>
          <w:p w:rsidR="000C1AAB" w:rsidRPr="000C1AAB" w:rsidRDefault="000C1AAB" w:rsidP="00FE21F4">
            <w:pPr>
              <w:spacing w:line="480" w:lineRule="auto"/>
              <w:rPr>
                <w:rFonts w:ascii="Franklin Gothic Book" w:hAnsi="Franklin Gothic Book"/>
                <w:b/>
                <w:color w:val="000000"/>
                <w:szCs w:val="22"/>
              </w:rPr>
            </w:pPr>
          </w:p>
        </w:tc>
      </w:tr>
    </w:tbl>
    <w:p w:rsidR="00FE21F4" w:rsidRPr="00BB3805" w:rsidRDefault="00FE21F4" w:rsidP="00530355">
      <w:pPr>
        <w:ind w:right="-284"/>
        <w:jc w:val="center"/>
        <w:rPr>
          <w:rFonts w:ascii="Franklin Gothic Book" w:hAnsi="Franklin Gothic Book"/>
          <w:color w:val="000000"/>
          <w:szCs w:val="22"/>
        </w:rPr>
      </w:pPr>
    </w:p>
    <w:p w:rsidR="00530355" w:rsidRDefault="00530355" w:rsidP="00530355">
      <w:pPr>
        <w:ind w:right="-284"/>
        <w:rPr>
          <w:rFonts w:ascii="Franklin Gothic Book" w:hAnsi="Franklin Gothic Book"/>
          <w:b/>
          <w:bCs/>
          <w:color w:val="000000"/>
          <w:szCs w:val="22"/>
        </w:rPr>
      </w:pPr>
      <w:r w:rsidRPr="00BB3805">
        <w:rPr>
          <w:rFonts w:ascii="Franklin Gothic Book" w:hAnsi="Franklin Gothic Book"/>
          <w:b/>
          <w:bCs/>
          <w:color w:val="000000"/>
          <w:szCs w:val="22"/>
        </w:rPr>
        <w:t>do SŠAI Praha 10, Weilova 4</w:t>
      </w:r>
    </w:p>
    <w:p w:rsidR="00BB3805" w:rsidRPr="00BB3805" w:rsidRDefault="00BB3805" w:rsidP="00530355">
      <w:pPr>
        <w:ind w:right="-284"/>
        <w:rPr>
          <w:rFonts w:ascii="Franklin Gothic Book" w:hAnsi="Franklin Gothic Book"/>
          <w:b/>
          <w:bCs/>
          <w:color w:val="000000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682B8E" w:rsidTr="00682B8E">
        <w:tc>
          <w:tcPr>
            <w:tcW w:w="4950" w:type="dxa"/>
          </w:tcPr>
          <w:p w:rsidR="00682B8E" w:rsidRPr="00BB3805" w:rsidRDefault="00682B8E" w:rsidP="00530355">
            <w:pPr>
              <w:ind w:right="-284"/>
              <w:rPr>
                <w:rFonts w:ascii="Franklin Gothic Book" w:hAnsi="Franklin Gothic Book"/>
                <w:b/>
                <w:bCs/>
                <w:color w:val="000000"/>
                <w:szCs w:val="22"/>
              </w:rPr>
            </w:pPr>
            <w:r w:rsidRPr="00BB3805">
              <w:rPr>
                <w:rFonts w:ascii="Franklin Gothic Book" w:hAnsi="Franklin Gothic Book"/>
                <w:b/>
                <w:bCs/>
                <w:color w:val="000000"/>
                <w:szCs w:val="22"/>
              </w:rPr>
              <w:t>Studijní obor</w:t>
            </w:r>
          </w:p>
        </w:tc>
        <w:tc>
          <w:tcPr>
            <w:tcW w:w="4950" w:type="dxa"/>
          </w:tcPr>
          <w:p w:rsidR="00682B8E" w:rsidRPr="00BB3805" w:rsidRDefault="00BB3805" w:rsidP="00530355">
            <w:pPr>
              <w:ind w:right="-284"/>
              <w:rPr>
                <w:rFonts w:ascii="Franklin Gothic Book" w:hAnsi="Franklin Gothic Book"/>
                <w:b/>
                <w:bCs/>
                <w:color w:val="000000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Cs w:val="22"/>
              </w:rPr>
              <w:t>Ročník</w:t>
            </w:r>
          </w:p>
        </w:tc>
      </w:tr>
      <w:tr w:rsidR="00682B8E" w:rsidTr="00682B8E">
        <w:tc>
          <w:tcPr>
            <w:tcW w:w="4950" w:type="dxa"/>
          </w:tcPr>
          <w:p w:rsidR="00682B8E" w:rsidRPr="00BB3805" w:rsidRDefault="00BB3805" w:rsidP="00530355">
            <w:pPr>
              <w:ind w:right="-284"/>
              <w:rPr>
                <w:rFonts w:ascii="Franklin Gothic Book" w:hAnsi="Franklin Gothic Book"/>
                <w:b/>
                <w:bCs/>
                <w:color w:val="000000"/>
                <w:szCs w:val="22"/>
              </w:rPr>
            </w:pPr>
            <w:r w:rsidRPr="00BB3805">
              <w:rPr>
                <w:rFonts w:ascii="Franklin Gothic Book" w:hAnsi="Franklin Gothic Book"/>
                <w:b/>
                <w:bCs/>
                <w:color w:val="000000"/>
                <w:szCs w:val="22"/>
              </w:rPr>
              <w:t>Den nástupu</w:t>
            </w:r>
          </w:p>
        </w:tc>
        <w:tc>
          <w:tcPr>
            <w:tcW w:w="4950" w:type="dxa"/>
          </w:tcPr>
          <w:p w:rsidR="00682B8E" w:rsidRDefault="00682B8E" w:rsidP="00530355">
            <w:pPr>
              <w:ind w:right="-284"/>
              <w:rPr>
                <w:rFonts w:ascii="Franklin Gothic Book" w:hAnsi="Franklin Gothic Boo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82B8E" w:rsidRPr="00530355" w:rsidRDefault="00682B8E" w:rsidP="00530355">
      <w:pPr>
        <w:ind w:right="-284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p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:rsidR="00530355" w:rsidRPr="00530355" w:rsidRDefault="00530355" w:rsidP="00BB3805">
      <w:pPr>
        <w:tabs>
          <w:tab w:val="right" w:pos="2694"/>
          <w:tab w:val="right" w:pos="7655"/>
        </w:tabs>
        <w:ind w:right="-284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>V</w:t>
      </w:r>
      <w:r w:rsidR="00BB3805">
        <w:rPr>
          <w:rFonts w:ascii="Franklin Gothic Book" w:hAnsi="Franklin Gothic Book"/>
          <w:color w:val="000000"/>
          <w:sz w:val="24"/>
          <w:szCs w:val="24"/>
        </w:rPr>
        <w:tab/>
      </w:r>
      <w:r w:rsidRPr="00530355">
        <w:rPr>
          <w:rFonts w:ascii="Franklin Gothic Book" w:hAnsi="Franklin Gothic Book"/>
          <w:color w:val="000000"/>
          <w:sz w:val="24"/>
          <w:szCs w:val="24"/>
        </w:rPr>
        <w:t xml:space="preserve">dne </w:t>
      </w:r>
      <w:r w:rsidR="00BB3805">
        <w:rPr>
          <w:rFonts w:ascii="Franklin Gothic Book" w:hAnsi="Franklin Gothic Book"/>
          <w:color w:val="000000"/>
          <w:sz w:val="24"/>
          <w:szCs w:val="24"/>
        </w:rPr>
        <w:tab/>
        <w:t>p</w:t>
      </w:r>
      <w:r w:rsidRPr="00530355">
        <w:rPr>
          <w:rFonts w:ascii="Franklin Gothic Book" w:hAnsi="Franklin Gothic Book"/>
          <w:color w:val="000000"/>
          <w:sz w:val="24"/>
          <w:szCs w:val="24"/>
        </w:rPr>
        <w:t>odpis žáka/žákyně</w:t>
      </w:r>
    </w:p>
    <w:p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:rsidR="00BB3805" w:rsidRPr="00530355" w:rsidRDefault="00BB3805" w:rsidP="00BB3805">
      <w:pPr>
        <w:tabs>
          <w:tab w:val="right" w:pos="7655"/>
        </w:tabs>
        <w:ind w:left="1416" w:right="-284" w:firstLine="708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ab/>
      </w:r>
      <w:r w:rsidRPr="00530355">
        <w:rPr>
          <w:rFonts w:ascii="Franklin Gothic Book" w:hAnsi="Franklin Gothic Book"/>
          <w:color w:val="000000"/>
          <w:sz w:val="24"/>
          <w:szCs w:val="24"/>
        </w:rPr>
        <w:t xml:space="preserve">podpis </w:t>
      </w:r>
      <w:r>
        <w:rPr>
          <w:rFonts w:ascii="Franklin Gothic Book" w:hAnsi="Franklin Gothic Book"/>
          <w:color w:val="000000"/>
          <w:sz w:val="24"/>
          <w:szCs w:val="24"/>
        </w:rPr>
        <w:t>ZZ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u nezletilých žáků </w:t>
      </w:r>
    </w:p>
    <w:p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:rsidR="00530355" w:rsidRPr="00530355" w:rsidRDefault="00530355" w:rsidP="00530355">
      <w:pPr>
        <w:ind w:right="-284"/>
        <w:rPr>
          <w:rFonts w:ascii="Franklin Gothic Book" w:hAnsi="Franklin Gothic Book"/>
          <w:color w:val="000000"/>
          <w:sz w:val="24"/>
          <w:szCs w:val="24"/>
        </w:rPr>
      </w:pPr>
    </w:p>
    <w:p w:rsidR="00530355" w:rsidRPr="00530355" w:rsidRDefault="00530355" w:rsidP="00530355">
      <w:pPr>
        <w:ind w:right="-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530355">
        <w:rPr>
          <w:rFonts w:ascii="Franklin Gothic Book" w:hAnsi="Franklin Gothic Book"/>
          <w:color w:val="000000"/>
          <w:sz w:val="24"/>
          <w:szCs w:val="24"/>
        </w:rPr>
        <w:t xml:space="preserve">Požadované přílohy: kopie vysvědčení ze všech dosud navštěvovaných ročníků střední školy, popř. kopie vysvědčení z 8. a 9. třídy základní </w:t>
      </w:r>
      <w:r w:rsidR="000663D8">
        <w:rPr>
          <w:rFonts w:ascii="Franklin Gothic Book" w:hAnsi="Franklin Gothic Book"/>
          <w:color w:val="000000"/>
          <w:sz w:val="24"/>
          <w:szCs w:val="24"/>
        </w:rPr>
        <w:t>školy a potvrzení od lékaře o způsobilosti ke vzdělávání pro daný obor (Informační technologie a Multimediální komunikace potvrzení nepotřebuje).</w:t>
      </w:r>
    </w:p>
    <w:p w:rsidR="00530355" w:rsidRPr="00530355" w:rsidRDefault="00530355" w:rsidP="00530355">
      <w:pPr>
        <w:ind w:right="-284"/>
        <w:jc w:val="both"/>
        <w:rPr>
          <w:rFonts w:ascii="Franklin Gothic Book" w:hAnsi="Franklin Gothic Book"/>
          <w:color w:val="000000"/>
          <w:sz w:val="24"/>
          <w:szCs w:val="24"/>
        </w:rPr>
      </w:pPr>
    </w:p>
    <w:p w:rsidR="007268DD" w:rsidRPr="00530355" w:rsidRDefault="007268DD" w:rsidP="00003878">
      <w:pPr>
        <w:rPr>
          <w:rFonts w:ascii="Franklin Gothic Book" w:hAnsi="Franklin Gothic Book"/>
        </w:rPr>
      </w:pPr>
    </w:p>
    <w:sectPr w:rsidR="007268DD" w:rsidRPr="00530355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B8E" w:rsidRDefault="00682B8E" w:rsidP="000175E6">
      <w:r>
        <w:separator/>
      </w:r>
    </w:p>
  </w:endnote>
  <w:endnote w:type="continuationSeparator" w:id="0">
    <w:p w:rsidR="00682B8E" w:rsidRDefault="00682B8E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8E" w:rsidRPr="00561626" w:rsidRDefault="00682B8E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B8E" w:rsidRDefault="00682B8E" w:rsidP="000175E6">
      <w:r>
        <w:separator/>
      </w:r>
    </w:p>
  </w:footnote>
  <w:footnote w:type="continuationSeparator" w:id="0">
    <w:p w:rsidR="00682B8E" w:rsidRDefault="00682B8E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8E" w:rsidRDefault="00682B8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663D8"/>
    <w:rsid w:val="0007791C"/>
    <w:rsid w:val="000A5DA1"/>
    <w:rsid w:val="000B4CA2"/>
    <w:rsid w:val="000C1AAB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30355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82B8E"/>
    <w:rsid w:val="00707F3B"/>
    <w:rsid w:val="00722A8E"/>
    <w:rsid w:val="007268DD"/>
    <w:rsid w:val="00771AE0"/>
    <w:rsid w:val="007A4948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B3805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E21F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5B24AA3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1F4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FE21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FE21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30AA-B94E-46A3-9D24-8DC859D1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FFAB9623.dotm</Template>
  <TotalTime>35</TotalTime>
  <Pages>1</Pages>
  <Words>135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6</cp:revision>
  <cp:lastPrinted>2017-03-27T08:44:00Z</cp:lastPrinted>
  <dcterms:created xsi:type="dcterms:W3CDTF">2017-04-27T08:57:00Z</dcterms:created>
  <dcterms:modified xsi:type="dcterms:W3CDTF">2020-02-24T09:39:00Z</dcterms:modified>
</cp:coreProperties>
</file>