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E8" w:rsidRPr="003922E8" w:rsidRDefault="003922E8" w:rsidP="003922E8">
      <w:pPr>
        <w:jc w:val="center"/>
        <w:rPr>
          <w:rFonts w:ascii="Franklin Gothic Book" w:hAnsi="Franklin Gothic Book"/>
          <w:b/>
          <w:bCs/>
          <w:caps/>
          <w:sz w:val="28"/>
          <w:szCs w:val="28"/>
          <w:u w:val="single"/>
        </w:rPr>
      </w:pPr>
      <w:r w:rsidRPr="003922E8">
        <w:rPr>
          <w:rFonts w:ascii="Franklin Gothic Book" w:hAnsi="Franklin Gothic Book"/>
          <w:b/>
          <w:bCs/>
          <w:caps/>
          <w:sz w:val="28"/>
          <w:szCs w:val="28"/>
          <w:u w:val="single"/>
        </w:rPr>
        <w:t xml:space="preserve">oznámení O ukončení studia </w:t>
      </w:r>
    </w:p>
    <w:p w:rsidR="003922E8" w:rsidRPr="003922E8" w:rsidRDefault="003922E8" w:rsidP="003922E8">
      <w:pPr>
        <w:jc w:val="center"/>
        <w:rPr>
          <w:rFonts w:ascii="Franklin Gothic Book" w:hAnsi="Franklin Gothic Book"/>
          <w:szCs w:val="22"/>
        </w:rPr>
      </w:pPr>
      <w:r w:rsidRPr="003922E8">
        <w:rPr>
          <w:rFonts w:ascii="Franklin Gothic Book" w:hAnsi="Franklin Gothic Book"/>
          <w:szCs w:val="22"/>
        </w:rPr>
        <w:t>(nejedná se o správní řízení)</w:t>
      </w:r>
    </w:p>
    <w:p w:rsidR="003922E8" w:rsidRPr="003922E8" w:rsidRDefault="003922E8" w:rsidP="003922E8">
      <w:pPr>
        <w:spacing w:line="480" w:lineRule="auto"/>
        <w:jc w:val="center"/>
        <w:rPr>
          <w:rFonts w:ascii="Franklin Gothic Book" w:hAnsi="Franklin Gothic Book"/>
          <w:b/>
          <w:bCs/>
          <w:caps/>
          <w:u w:val="single"/>
        </w:rPr>
      </w:pPr>
    </w:p>
    <w:p w:rsidR="00C739DF" w:rsidRDefault="00C739DF" w:rsidP="00C739DF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:rsidR="00C739DF" w:rsidRDefault="00C739DF" w:rsidP="00C739DF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802"/>
      </w:tblGrid>
      <w:tr w:rsidR="00C739DF" w:rsidTr="00C739DF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DF" w:rsidRDefault="00C739DF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DF" w:rsidRDefault="00C739DF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</w:p>
        </w:tc>
      </w:tr>
      <w:tr w:rsidR="00C739DF" w:rsidTr="00C739DF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C739DF" w:rsidTr="00C739DF">
        <w:trPr>
          <w:trHeight w:val="5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C739DF" w:rsidRDefault="00C739DF" w:rsidP="00C739DF">
      <w:pPr>
        <w:pStyle w:val="Default"/>
        <w:rPr>
          <w:rFonts w:ascii="Franklin Gothic Book" w:hAnsi="Franklin Gothic Book"/>
          <w:sz w:val="16"/>
          <w:szCs w:val="16"/>
        </w:rPr>
      </w:pPr>
    </w:p>
    <w:p w:rsidR="00C739DF" w:rsidRDefault="00C739DF" w:rsidP="00C739DF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:rsidR="00C739DF" w:rsidRDefault="00C739DF" w:rsidP="00C739DF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778"/>
      </w:tblGrid>
      <w:tr w:rsidR="00C739DF" w:rsidTr="00C739DF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Default="00C739DF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739DF" w:rsidTr="00C739DF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C739DF" w:rsidRDefault="00C739DF" w:rsidP="00C739DF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:rsidR="00C739DF" w:rsidRDefault="00C739DF" w:rsidP="003922E8">
      <w:pPr>
        <w:tabs>
          <w:tab w:val="right" w:leader="dot" w:pos="7740"/>
          <w:tab w:val="right" w:leader="dot" w:pos="9540"/>
        </w:tabs>
        <w:spacing w:line="480" w:lineRule="auto"/>
        <w:ind w:right="-16"/>
        <w:rPr>
          <w:rFonts w:ascii="Franklin Gothic Book" w:hAnsi="Franklin Gothic Book"/>
        </w:rPr>
      </w:pPr>
    </w:p>
    <w:p w:rsidR="00C739DF" w:rsidRDefault="003922E8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  <w:b/>
          <w:bCs/>
        </w:rPr>
      </w:pPr>
      <w:r w:rsidRPr="003922E8">
        <w:rPr>
          <w:rFonts w:ascii="Franklin Gothic Book" w:hAnsi="Franklin Gothic Book"/>
          <w:b/>
          <w:bCs/>
        </w:rPr>
        <w:t>Oznamuji ukončení studia</w:t>
      </w:r>
      <w:r w:rsidR="00C739DF">
        <w:rPr>
          <w:rFonts w:ascii="Franklin Gothic Book" w:hAnsi="Franklin Gothic Book"/>
          <w:b/>
          <w:bCs/>
        </w:rPr>
        <w:t>:</w:t>
      </w:r>
    </w:p>
    <w:p w:rsidR="00C739DF" w:rsidRDefault="00C739DF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ke dni:</w:t>
      </w:r>
    </w:p>
    <w:p w:rsidR="00C739DF" w:rsidRDefault="00C739DF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ročník:</w:t>
      </w:r>
    </w:p>
    <w:p w:rsidR="003922E8" w:rsidRPr="003922E8" w:rsidRDefault="003922E8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</w:rPr>
      </w:pPr>
      <w:r w:rsidRPr="003922E8">
        <w:rPr>
          <w:rFonts w:ascii="Franklin Gothic Book" w:hAnsi="Franklin Gothic Book"/>
          <w:b/>
          <w:bCs/>
        </w:rPr>
        <w:t>třída</w:t>
      </w:r>
      <w:r w:rsidR="00C739DF">
        <w:rPr>
          <w:rFonts w:ascii="Franklin Gothic Book" w:hAnsi="Franklin Gothic Book"/>
        </w:rPr>
        <w:t>:</w:t>
      </w:r>
    </w:p>
    <w:p w:rsidR="003922E8" w:rsidRPr="003922E8" w:rsidRDefault="003922E8" w:rsidP="003922E8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</w:rPr>
      </w:pPr>
      <w:r w:rsidRPr="003922E8">
        <w:rPr>
          <w:rFonts w:ascii="Franklin Gothic Book" w:hAnsi="Franklin Gothic Book"/>
          <w:b/>
          <w:bCs/>
        </w:rPr>
        <w:t>obor</w:t>
      </w:r>
      <w:r w:rsidR="00C739DF">
        <w:rPr>
          <w:rFonts w:ascii="Franklin Gothic Book" w:hAnsi="Franklin Gothic Book"/>
          <w:b/>
          <w:bCs/>
        </w:rPr>
        <w:t>:</w:t>
      </w:r>
    </w:p>
    <w:p w:rsidR="003922E8" w:rsidRPr="003922E8" w:rsidRDefault="003922E8" w:rsidP="003922E8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  <w:b/>
        </w:rPr>
      </w:pPr>
    </w:p>
    <w:p w:rsidR="003922E8" w:rsidRDefault="003922E8" w:rsidP="00C739DF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  <w:b/>
        </w:rPr>
      </w:pPr>
      <w:r w:rsidRPr="003922E8">
        <w:rPr>
          <w:rFonts w:ascii="Franklin Gothic Book" w:hAnsi="Franklin Gothic Book"/>
          <w:b/>
        </w:rPr>
        <w:t>Zdůvodnění ukončení studia</w:t>
      </w:r>
      <w:r w:rsidR="00C739DF">
        <w:rPr>
          <w:rFonts w:ascii="Franklin Gothic Book" w:hAnsi="Franklin Gothic Book"/>
          <w:b/>
        </w:rPr>
        <w:t>:</w:t>
      </w:r>
    </w:p>
    <w:p w:rsidR="00C739DF" w:rsidRDefault="00C739DF" w:rsidP="00C739DF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</w:rPr>
      </w:pPr>
    </w:p>
    <w:p w:rsidR="00C739DF" w:rsidRDefault="00C739DF" w:rsidP="00C739DF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</w:rPr>
      </w:pPr>
    </w:p>
    <w:p w:rsidR="00C739DF" w:rsidRPr="003922E8" w:rsidRDefault="00C739DF" w:rsidP="00C739DF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</w:rPr>
      </w:pPr>
    </w:p>
    <w:p w:rsidR="003922E8" w:rsidRPr="003922E8" w:rsidRDefault="003922E8" w:rsidP="003922E8">
      <w:pPr>
        <w:spacing w:line="480" w:lineRule="auto"/>
        <w:rPr>
          <w:rFonts w:ascii="Franklin Gothic Book" w:hAnsi="Franklin Gothic Book"/>
        </w:rPr>
      </w:pPr>
    </w:p>
    <w:p w:rsidR="003922E8" w:rsidRPr="003922E8" w:rsidRDefault="003922E8" w:rsidP="00C739DF">
      <w:pPr>
        <w:tabs>
          <w:tab w:val="left" w:pos="2268"/>
          <w:tab w:val="left" w:pos="3960"/>
        </w:tabs>
        <w:rPr>
          <w:rFonts w:ascii="Franklin Gothic Book" w:hAnsi="Franklin Gothic Book"/>
        </w:rPr>
      </w:pPr>
      <w:r w:rsidRPr="003922E8">
        <w:rPr>
          <w:rFonts w:ascii="Franklin Gothic Book" w:hAnsi="Franklin Gothic Book"/>
        </w:rPr>
        <w:t>V</w:t>
      </w:r>
      <w:r w:rsidR="00C739DF">
        <w:rPr>
          <w:rFonts w:ascii="Franklin Gothic Book" w:hAnsi="Franklin Gothic Book"/>
        </w:rPr>
        <w:tab/>
      </w:r>
      <w:r w:rsidRPr="003922E8">
        <w:rPr>
          <w:rFonts w:ascii="Franklin Gothic Book" w:hAnsi="Franklin Gothic Book"/>
        </w:rPr>
        <w:t xml:space="preserve">dne </w:t>
      </w:r>
    </w:p>
    <w:p w:rsidR="003922E8" w:rsidRPr="003922E8" w:rsidRDefault="003922E8" w:rsidP="003922E8">
      <w:pPr>
        <w:spacing w:line="480" w:lineRule="auto"/>
        <w:rPr>
          <w:rFonts w:ascii="Franklin Gothic Book" w:hAnsi="Franklin Gothic Book"/>
        </w:rPr>
      </w:pPr>
    </w:p>
    <w:p w:rsidR="003922E8" w:rsidRPr="003922E8" w:rsidRDefault="003922E8" w:rsidP="003922E8">
      <w:pPr>
        <w:spacing w:line="480" w:lineRule="auto"/>
        <w:rPr>
          <w:rFonts w:ascii="Franklin Gothic Book" w:hAnsi="Franklin Gothic Book"/>
        </w:rPr>
      </w:pPr>
    </w:p>
    <w:p w:rsidR="003922E8" w:rsidRPr="003922E8" w:rsidRDefault="003922E8" w:rsidP="003922E8">
      <w:pPr>
        <w:tabs>
          <w:tab w:val="right" w:leader="dot" w:pos="2520"/>
          <w:tab w:val="left" w:pos="6481"/>
          <w:tab w:val="right" w:leader="dot" w:pos="9543"/>
        </w:tabs>
        <w:rPr>
          <w:rFonts w:ascii="Franklin Gothic Book" w:hAnsi="Franklin Gothic Book"/>
        </w:rPr>
      </w:pPr>
    </w:p>
    <w:p w:rsidR="007268DD" w:rsidRPr="003922E8" w:rsidRDefault="003922E8" w:rsidP="00C739DF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</w:rPr>
      </w:pPr>
      <w:bookmarkStart w:id="0" w:name="_GoBack"/>
      <w:bookmarkEnd w:id="0"/>
      <w:r w:rsidRPr="003922E8">
        <w:rPr>
          <w:rFonts w:ascii="Franklin Gothic Book" w:hAnsi="Franklin Gothic Book"/>
        </w:rPr>
        <w:tab/>
        <w:t>podpis žáka/žákyně</w:t>
      </w:r>
      <w:r w:rsidRPr="003922E8">
        <w:rPr>
          <w:rFonts w:ascii="Franklin Gothic Book" w:hAnsi="Franklin Gothic Book"/>
        </w:rPr>
        <w:tab/>
      </w:r>
      <w:r w:rsidR="00C739DF">
        <w:rPr>
          <w:rFonts w:ascii="Franklin Gothic Book" w:hAnsi="Franklin Gothic Book"/>
          <w:szCs w:val="22"/>
        </w:rPr>
        <w:t>podpis ZZ u nezletilých žáků</w:t>
      </w:r>
    </w:p>
    <w:sectPr w:rsidR="007268DD" w:rsidRPr="003922E8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F9" w:rsidRDefault="00BD38F9" w:rsidP="000175E6">
      <w:r>
        <w:separator/>
      </w:r>
    </w:p>
  </w:endnote>
  <w:endnote w:type="continuationSeparator" w:id="0">
    <w:p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F9" w:rsidRDefault="00BD38F9" w:rsidP="000175E6">
      <w:r>
        <w:separator/>
      </w:r>
    </w:p>
  </w:footnote>
  <w:footnote w:type="continuationSeparator" w:id="0">
    <w:p w:rsidR="00BD38F9" w:rsidRDefault="00BD38F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922E8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739DF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E0D4FD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C739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739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BF11-A034-4D5B-97D3-85B05D4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7A248373.dotm</Template>
  <TotalTime>4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3</cp:revision>
  <cp:lastPrinted>2017-03-27T08:44:00Z</cp:lastPrinted>
  <dcterms:created xsi:type="dcterms:W3CDTF">2017-04-27T07:40:00Z</dcterms:created>
  <dcterms:modified xsi:type="dcterms:W3CDTF">2020-02-24T11:07:00Z</dcterms:modified>
</cp:coreProperties>
</file>