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FE" w:rsidRPr="009A45FE" w:rsidRDefault="009A45FE" w:rsidP="009A45FE">
      <w:pPr>
        <w:jc w:val="center"/>
        <w:rPr>
          <w:rFonts w:ascii="Franklin Gothic Book" w:hAnsi="Franklin Gothic Book"/>
          <w:b/>
          <w:bCs/>
          <w:caps/>
          <w:sz w:val="28"/>
          <w:szCs w:val="28"/>
          <w:u w:val="single"/>
        </w:rPr>
      </w:pPr>
    </w:p>
    <w:p w:rsidR="009A45FE" w:rsidRPr="009A45FE" w:rsidRDefault="00266A9F" w:rsidP="009A45FE">
      <w:pPr>
        <w:pStyle w:val="Nadpis2"/>
        <w:rPr>
          <w:rFonts w:ascii="Franklin Gothic Book" w:hAnsi="Franklin Gothic Book"/>
        </w:rPr>
      </w:pPr>
      <w:r>
        <w:rPr>
          <w:rFonts w:ascii="Franklin Gothic Book" w:hAnsi="Franklin Gothic Book"/>
        </w:rPr>
        <w:t>ŽÁDOST O ZMĚNU OBORU (FORMY)</w:t>
      </w:r>
      <w:r w:rsidR="00D95E3D">
        <w:rPr>
          <w:rStyle w:val="Znakapoznpodarou"/>
          <w:rFonts w:ascii="Franklin Gothic Book" w:hAnsi="Franklin Gothic Book"/>
        </w:rPr>
        <w:footnoteReference w:id="1"/>
      </w:r>
      <w:r w:rsidR="00EE69B7">
        <w:rPr>
          <w:rFonts w:ascii="Franklin Gothic Book" w:hAnsi="Franklin Gothic Book"/>
        </w:rPr>
        <w:t xml:space="preserve"> </w:t>
      </w:r>
      <w:r w:rsidR="009A45FE" w:rsidRPr="009A45FE">
        <w:rPr>
          <w:rFonts w:ascii="Franklin Gothic Book" w:hAnsi="Franklin Gothic Book"/>
        </w:rPr>
        <w:t xml:space="preserve">VZDĚLÁVÁNÍ </w:t>
      </w:r>
    </w:p>
    <w:p w:rsidR="009A45FE" w:rsidRPr="00E26998" w:rsidRDefault="009A45FE" w:rsidP="009A45FE">
      <w:pPr>
        <w:pStyle w:val="Nadpis2"/>
        <w:rPr>
          <w:rFonts w:ascii="Franklin Gothic Book" w:hAnsi="Franklin Gothic Book"/>
          <w:sz w:val="24"/>
          <w:szCs w:val="24"/>
        </w:rPr>
      </w:pPr>
      <w:r w:rsidRPr="00E26998">
        <w:rPr>
          <w:rFonts w:ascii="Franklin Gothic Book" w:hAnsi="Franklin Gothic Book"/>
          <w:sz w:val="24"/>
          <w:szCs w:val="24"/>
        </w:rPr>
        <w:t>(jedná se o správní řízení)</w:t>
      </w:r>
    </w:p>
    <w:p w:rsidR="009A45FE" w:rsidRPr="009A45FE" w:rsidRDefault="009A45FE" w:rsidP="009A45FE">
      <w:pPr>
        <w:spacing w:line="480" w:lineRule="auto"/>
        <w:jc w:val="center"/>
        <w:rPr>
          <w:rFonts w:ascii="Franklin Gothic Book" w:hAnsi="Franklin Gothic Book"/>
          <w:b/>
          <w:bCs/>
          <w:caps/>
          <w:u w:val="single"/>
        </w:rPr>
      </w:pPr>
    </w:p>
    <w:p w:rsidR="008C3A0A" w:rsidRPr="00227255" w:rsidRDefault="008C3A0A" w:rsidP="008C3A0A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Ž</w:t>
      </w:r>
      <w:r w:rsidRPr="00227255">
        <w:rPr>
          <w:rFonts w:ascii="Franklin Gothic Book" w:hAnsi="Franklin Gothic Book"/>
          <w:b/>
          <w:bCs/>
          <w:sz w:val="22"/>
          <w:szCs w:val="22"/>
        </w:rPr>
        <w:t xml:space="preserve">ák/žákyně </w:t>
      </w:r>
    </w:p>
    <w:p w:rsidR="008C3A0A" w:rsidRPr="00227255" w:rsidRDefault="008C3A0A" w:rsidP="008C3A0A">
      <w:pPr>
        <w:pStyle w:val="Default"/>
        <w:rPr>
          <w:rFonts w:ascii="Franklin Gothic Book" w:hAnsi="Franklin Gothic Book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7778"/>
      </w:tblGrid>
      <w:tr w:rsidR="008C3A0A" w:rsidRPr="00227255" w:rsidTr="008C3A0A">
        <w:trPr>
          <w:trHeight w:val="567"/>
        </w:trPr>
        <w:tc>
          <w:tcPr>
            <w:tcW w:w="2122" w:type="dxa"/>
          </w:tcPr>
          <w:p w:rsidR="008C3A0A" w:rsidRPr="00227255" w:rsidRDefault="008C3A0A" w:rsidP="008C3A0A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778" w:type="dxa"/>
          </w:tcPr>
          <w:p w:rsidR="008C3A0A" w:rsidRPr="00227255" w:rsidRDefault="008C3A0A" w:rsidP="008C3A0A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3A0A" w:rsidRPr="00227255" w:rsidTr="008C3A0A">
        <w:trPr>
          <w:trHeight w:val="567"/>
        </w:trPr>
        <w:tc>
          <w:tcPr>
            <w:tcW w:w="2122" w:type="dxa"/>
          </w:tcPr>
          <w:p w:rsidR="008C3A0A" w:rsidRPr="00227255" w:rsidRDefault="008C3A0A" w:rsidP="008C3A0A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Datum narození</w:t>
            </w: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778" w:type="dxa"/>
          </w:tcPr>
          <w:p w:rsidR="008C3A0A" w:rsidRPr="00227255" w:rsidRDefault="008C3A0A" w:rsidP="008C3A0A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3A0A" w:rsidRPr="00227255" w:rsidTr="008C3A0A">
        <w:trPr>
          <w:trHeight w:val="567"/>
        </w:trPr>
        <w:tc>
          <w:tcPr>
            <w:tcW w:w="2122" w:type="dxa"/>
          </w:tcPr>
          <w:p w:rsidR="008C3A0A" w:rsidRPr="00227255" w:rsidRDefault="008C3A0A" w:rsidP="008C3A0A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>Adresa žáka</w:t>
            </w:r>
          </w:p>
        </w:tc>
        <w:tc>
          <w:tcPr>
            <w:tcW w:w="7778" w:type="dxa"/>
          </w:tcPr>
          <w:p w:rsidR="008C3A0A" w:rsidRDefault="008C3A0A" w:rsidP="008C3A0A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8C3A0A" w:rsidRDefault="008C3A0A" w:rsidP="008C3A0A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8C3A0A" w:rsidRPr="00227255" w:rsidRDefault="008C3A0A" w:rsidP="008C3A0A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8C3A0A" w:rsidRPr="00227255" w:rsidRDefault="008C3A0A" w:rsidP="008C3A0A">
      <w:pPr>
        <w:pStyle w:val="Default"/>
        <w:rPr>
          <w:rFonts w:ascii="Franklin Gothic Book" w:hAnsi="Franklin Gothic Book"/>
          <w:sz w:val="16"/>
          <w:szCs w:val="16"/>
        </w:rPr>
      </w:pPr>
    </w:p>
    <w:p w:rsidR="008C3A0A" w:rsidRDefault="008C3A0A" w:rsidP="008C3A0A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 w:rsidRPr="00227255">
        <w:rPr>
          <w:rFonts w:ascii="Franklin Gothic Book" w:hAnsi="Franklin Gothic Book"/>
          <w:b/>
          <w:bCs/>
          <w:sz w:val="22"/>
          <w:szCs w:val="22"/>
        </w:rPr>
        <w:t xml:space="preserve">Zákonný zástupce </w:t>
      </w:r>
      <w:r>
        <w:rPr>
          <w:rFonts w:ascii="Franklin Gothic Book" w:hAnsi="Franklin Gothic Book"/>
          <w:b/>
          <w:bCs/>
          <w:sz w:val="22"/>
          <w:szCs w:val="22"/>
        </w:rPr>
        <w:t>u nezletilých žáků</w:t>
      </w:r>
    </w:p>
    <w:p w:rsidR="002D30E0" w:rsidRDefault="002D30E0" w:rsidP="008C3A0A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7778"/>
      </w:tblGrid>
      <w:tr w:rsidR="002D30E0" w:rsidRPr="00227255" w:rsidTr="00D95E3D">
        <w:trPr>
          <w:trHeight w:val="567"/>
        </w:trPr>
        <w:tc>
          <w:tcPr>
            <w:tcW w:w="2122" w:type="dxa"/>
          </w:tcPr>
          <w:p w:rsidR="002D30E0" w:rsidRPr="00227255" w:rsidRDefault="002D30E0" w:rsidP="00D95E3D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778" w:type="dxa"/>
          </w:tcPr>
          <w:p w:rsidR="002D30E0" w:rsidRPr="00227255" w:rsidRDefault="002D30E0" w:rsidP="00D95E3D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D30E0" w:rsidRPr="00227255" w:rsidTr="00D95E3D">
        <w:trPr>
          <w:trHeight w:val="567"/>
        </w:trPr>
        <w:tc>
          <w:tcPr>
            <w:tcW w:w="2122" w:type="dxa"/>
          </w:tcPr>
          <w:p w:rsidR="002D30E0" w:rsidRPr="00227255" w:rsidRDefault="002D30E0" w:rsidP="00D95E3D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 xml:space="preserve">Adresa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>ZZ</w:t>
            </w:r>
          </w:p>
        </w:tc>
        <w:tc>
          <w:tcPr>
            <w:tcW w:w="7778" w:type="dxa"/>
          </w:tcPr>
          <w:p w:rsidR="002D30E0" w:rsidRDefault="002D30E0" w:rsidP="00D95E3D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2D30E0" w:rsidRDefault="002D30E0" w:rsidP="00D95E3D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2D30E0" w:rsidRPr="00227255" w:rsidRDefault="002D30E0" w:rsidP="00D95E3D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2D30E0" w:rsidRDefault="002D30E0" w:rsidP="008C3A0A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</w:p>
    <w:p w:rsidR="002D30E0" w:rsidRDefault="002D30E0" w:rsidP="008C3A0A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 w:rsidRPr="009A45FE">
        <w:rPr>
          <w:rFonts w:ascii="Franklin Gothic Book" w:hAnsi="Franklin Gothic Book"/>
          <w:b/>
          <w:bCs/>
        </w:rPr>
        <w:t>Žádám v souladu s § 66 odst. 3 zákona č. 561/2004 Sb. (školský zákon) o povolení změny</w:t>
      </w:r>
    </w:p>
    <w:p w:rsidR="002D30E0" w:rsidRDefault="002D30E0" w:rsidP="008C3A0A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2688"/>
        <w:gridCol w:w="3124"/>
        <w:gridCol w:w="3827"/>
      </w:tblGrid>
      <w:tr w:rsidR="002D30E0" w:rsidTr="002D30E0">
        <w:tc>
          <w:tcPr>
            <w:tcW w:w="2688" w:type="dxa"/>
          </w:tcPr>
          <w:p w:rsidR="002D30E0" w:rsidRDefault="002D30E0" w:rsidP="009A45FE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Současný obor vzdělávání:</w:t>
            </w:r>
          </w:p>
        </w:tc>
        <w:tc>
          <w:tcPr>
            <w:tcW w:w="3124" w:type="dxa"/>
          </w:tcPr>
          <w:p w:rsidR="002D30E0" w:rsidRDefault="002D30E0" w:rsidP="009A45FE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3827" w:type="dxa"/>
          </w:tcPr>
          <w:p w:rsidR="002D30E0" w:rsidRDefault="002D30E0" w:rsidP="009A45FE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Ročník, třída:</w:t>
            </w:r>
          </w:p>
        </w:tc>
      </w:tr>
      <w:tr w:rsidR="002D30E0" w:rsidTr="002D30E0">
        <w:tc>
          <w:tcPr>
            <w:tcW w:w="2688" w:type="dxa"/>
          </w:tcPr>
          <w:p w:rsidR="002D30E0" w:rsidRDefault="002D30E0" w:rsidP="009A45FE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Cizí jazyk:</w:t>
            </w:r>
          </w:p>
        </w:tc>
        <w:tc>
          <w:tcPr>
            <w:tcW w:w="3124" w:type="dxa"/>
          </w:tcPr>
          <w:p w:rsidR="002D30E0" w:rsidRDefault="002D30E0" w:rsidP="009A45FE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3827" w:type="dxa"/>
          </w:tcPr>
          <w:p w:rsidR="002D30E0" w:rsidRDefault="002D30E0" w:rsidP="009A45FE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</w:p>
        </w:tc>
      </w:tr>
      <w:tr w:rsidR="002D30E0" w:rsidTr="002D30E0">
        <w:tc>
          <w:tcPr>
            <w:tcW w:w="2688" w:type="dxa"/>
          </w:tcPr>
          <w:p w:rsidR="002D30E0" w:rsidRDefault="002D30E0" w:rsidP="009A45FE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Žádaný obor vzdělávání:</w:t>
            </w:r>
          </w:p>
        </w:tc>
        <w:tc>
          <w:tcPr>
            <w:tcW w:w="3124" w:type="dxa"/>
          </w:tcPr>
          <w:p w:rsidR="002D30E0" w:rsidRDefault="002D30E0" w:rsidP="009A45FE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3827" w:type="dxa"/>
          </w:tcPr>
          <w:p w:rsidR="002D30E0" w:rsidRDefault="002D30E0" w:rsidP="009A45FE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</w:p>
        </w:tc>
      </w:tr>
      <w:tr w:rsidR="002D30E0" w:rsidTr="00D95E3D">
        <w:tc>
          <w:tcPr>
            <w:tcW w:w="9639" w:type="dxa"/>
            <w:gridSpan w:val="3"/>
          </w:tcPr>
          <w:p w:rsidR="002D30E0" w:rsidRDefault="002D30E0" w:rsidP="009A45FE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Důvod:</w:t>
            </w:r>
          </w:p>
          <w:p w:rsidR="002D30E0" w:rsidRDefault="002D30E0" w:rsidP="009A45FE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</w:p>
        </w:tc>
      </w:tr>
    </w:tbl>
    <w:p w:rsidR="009A45FE" w:rsidRDefault="00EE69B7" w:rsidP="002D30E0">
      <w:pPr>
        <w:spacing w:before="160" w:line="480" w:lineRule="auto"/>
        <w:rPr>
          <w:rFonts w:ascii="Franklin Gothic Book" w:hAnsi="Franklin Gothic Book"/>
          <w:b/>
        </w:rPr>
      </w:pPr>
      <w:r w:rsidRPr="00EE69B7">
        <w:rPr>
          <w:rFonts w:ascii="Franklin Gothic Book" w:hAnsi="Franklin Gothic Book"/>
          <w:b/>
        </w:rPr>
        <w:t>Doporučení</w:t>
      </w:r>
      <w:r>
        <w:rPr>
          <w:rFonts w:ascii="Franklin Gothic Book" w:hAnsi="Franklin Gothic Book"/>
          <w:b/>
        </w:rPr>
        <w:t xml:space="preserve"> TU</w:t>
      </w:r>
      <w:r w:rsidRPr="00EE69B7">
        <w:rPr>
          <w:rFonts w:ascii="Franklin Gothic Book" w:hAnsi="Franklin Gothic Book"/>
          <w:b/>
        </w:rPr>
        <w:t>:</w:t>
      </w:r>
    </w:p>
    <w:p w:rsidR="00EE69B7" w:rsidRDefault="00EE69B7" w:rsidP="009A45FE">
      <w:pPr>
        <w:spacing w:line="480" w:lineRule="auto"/>
        <w:rPr>
          <w:rFonts w:ascii="Franklin Gothic Book" w:hAnsi="Franklin Gothic Book"/>
          <w:b/>
        </w:rPr>
      </w:pPr>
    </w:p>
    <w:p w:rsidR="00EE69B7" w:rsidRDefault="00EE69B7" w:rsidP="009A45FE">
      <w:pPr>
        <w:spacing w:line="48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Doporučení ZŘ:</w:t>
      </w:r>
    </w:p>
    <w:p w:rsidR="00EE69B7" w:rsidRPr="00EE69B7" w:rsidRDefault="00EE69B7" w:rsidP="009A45FE">
      <w:pPr>
        <w:spacing w:line="480" w:lineRule="auto"/>
        <w:rPr>
          <w:rFonts w:ascii="Franklin Gothic Book" w:hAnsi="Franklin Gothic Book"/>
          <w:b/>
        </w:rPr>
      </w:pPr>
    </w:p>
    <w:p w:rsidR="009A45FE" w:rsidRPr="009A45FE" w:rsidRDefault="009A45FE" w:rsidP="009A45FE">
      <w:pPr>
        <w:tabs>
          <w:tab w:val="left" w:leader="dot" w:pos="2268"/>
          <w:tab w:val="left" w:leader="dot" w:pos="3960"/>
        </w:tabs>
        <w:rPr>
          <w:rFonts w:ascii="Franklin Gothic Book" w:hAnsi="Franklin Gothic Book"/>
        </w:rPr>
      </w:pPr>
      <w:r w:rsidRPr="009A45FE">
        <w:rPr>
          <w:rFonts w:ascii="Franklin Gothic Book" w:hAnsi="Franklin Gothic Book"/>
        </w:rPr>
        <w:t xml:space="preserve">V </w:t>
      </w:r>
      <w:r w:rsidRPr="009A45FE">
        <w:rPr>
          <w:rFonts w:ascii="Franklin Gothic Book" w:hAnsi="Franklin Gothic Book"/>
        </w:rPr>
        <w:tab/>
        <w:t xml:space="preserve">dne </w:t>
      </w:r>
      <w:r w:rsidRPr="009A45FE">
        <w:rPr>
          <w:rFonts w:ascii="Franklin Gothic Book" w:hAnsi="Franklin Gothic Book"/>
        </w:rPr>
        <w:tab/>
      </w:r>
    </w:p>
    <w:p w:rsidR="009A45FE" w:rsidRPr="009A45FE" w:rsidRDefault="009A45FE" w:rsidP="009A45FE">
      <w:pPr>
        <w:spacing w:line="480" w:lineRule="auto"/>
        <w:rPr>
          <w:rFonts w:ascii="Franklin Gothic Book" w:hAnsi="Franklin Gothic Book"/>
        </w:rPr>
      </w:pPr>
    </w:p>
    <w:p w:rsidR="009A45FE" w:rsidRPr="009A45FE" w:rsidRDefault="009A45FE" w:rsidP="009A45FE">
      <w:pPr>
        <w:tabs>
          <w:tab w:val="right" w:leader="dot" w:pos="2520"/>
          <w:tab w:val="left" w:pos="6481"/>
          <w:tab w:val="right" w:leader="dot" w:pos="9543"/>
        </w:tabs>
        <w:rPr>
          <w:rFonts w:ascii="Franklin Gothic Book" w:hAnsi="Franklin Gothic Book"/>
        </w:rPr>
      </w:pPr>
      <w:r w:rsidRPr="009A45FE">
        <w:rPr>
          <w:rFonts w:ascii="Franklin Gothic Book" w:hAnsi="Franklin Gothic Book"/>
        </w:rPr>
        <w:tab/>
      </w:r>
      <w:r w:rsidRPr="009A45FE">
        <w:rPr>
          <w:rFonts w:ascii="Franklin Gothic Book" w:hAnsi="Franklin Gothic Book"/>
        </w:rPr>
        <w:tab/>
      </w:r>
      <w:r w:rsidRPr="009A45FE">
        <w:rPr>
          <w:rFonts w:ascii="Franklin Gothic Book" w:hAnsi="Franklin Gothic Book"/>
        </w:rPr>
        <w:tab/>
      </w:r>
    </w:p>
    <w:p w:rsidR="009A45FE" w:rsidRPr="009A45FE" w:rsidRDefault="009A45FE" w:rsidP="009A45FE">
      <w:pPr>
        <w:tabs>
          <w:tab w:val="center" w:pos="1260"/>
          <w:tab w:val="center" w:pos="7920"/>
        </w:tabs>
        <w:spacing w:line="480" w:lineRule="auto"/>
        <w:rPr>
          <w:rFonts w:ascii="Franklin Gothic Book" w:hAnsi="Franklin Gothic Book"/>
        </w:rPr>
      </w:pPr>
      <w:r w:rsidRPr="009A45FE">
        <w:rPr>
          <w:rFonts w:ascii="Franklin Gothic Book" w:hAnsi="Franklin Gothic Book"/>
        </w:rPr>
        <w:tab/>
        <w:t>podpis žáka/žákyně</w:t>
      </w:r>
      <w:r w:rsidRPr="009A45FE">
        <w:rPr>
          <w:rFonts w:ascii="Franklin Gothic Book" w:hAnsi="Franklin Gothic Book"/>
        </w:rPr>
        <w:tab/>
        <w:t xml:space="preserve"> podpis zákonného zástupce</w:t>
      </w:r>
    </w:p>
    <w:p w:rsidR="000202F9" w:rsidRPr="002D30E0" w:rsidRDefault="000202F9" w:rsidP="000202F9">
      <w:pPr>
        <w:ind w:right="-284"/>
        <w:jc w:val="both"/>
        <w:rPr>
          <w:rFonts w:ascii="Franklin Gothic Book" w:hAnsi="Franklin Gothic Book"/>
          <w:color w:val="000000"/>
          <w:szCs w:val="22"/>
        </w:rPr>
      </w:pPr>
      <w:r w:rsidRPr="002D30E0">
        <w:rPr>
          <w:rFonts w:ascii="Franklin Gothic Book" w:hAnsi="Franklin Gothic Book"/>
          <w:szCs w:val="22"/>
        </w:rPr>
        <w:t xml:space="preserve">Požadovaná příloha: </w:t>
      </w:r>
      <w:r w:rsidRPr="002D30E0">
        <w:rPr>
          <w:rFonts w:ascii="Franklin Gothic Book" w:hAnsi="Franklin Gothic Book"/>
          <w:color w:val="000000"/>
          <w:szCs w:val="22"/>
        </w:rPr>
        <w:t>potvrzení od lékaře o způsobilosti ke vzdělávání pro daný obor (Informační technologie a</w:t>
      </w:r>
      <w:r w:rsidR="002D30E0">
        <w:rPr>
          <w:rFonts w:ascii="Franklin Gothic Book" w:hAnsi="Franklin Gothic Book"/>
          <w:color w:val="000000"/>
          <w:szCs w:val="22"/>
        </w:rPr>
        <w:t> </w:t>
      </w:r>
      <w:r w:rsidRPr="002D30E0">
        <w:rPr>
          <w:rFonts w:ascii="Franklin Gothic Book" w:hAnsi="Franklin Gothic Book"/>
          <w:color w:val="000000"/>
          <w:szCs w:val="22"/>
        </w:rPr>
        <w:t>Multimediální komunikace potvrzení nepotřebuje).</w:t>
      </w:r>
      <w:bookmarkStart w:id="0" w:name="_GoBack"/>
      <w:bookmarkEnd w:id="0"/>
    </w:p>
    <w:sectPr w:rsidR="000202F9" w:rsidRPr="002D30E0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E3D" w:rsidRDefault="00D95E3D" w:rsidP="000175E6">
      <w:r>
        <w:separator/>
      </w:r>
    </w:p>
  </w:endnote>
  <w:endnote w:type="continuationSeparator" w:id="0">
    <w:p w:rsidR="00D95E3D" w:rsidRDefault="00D95E3D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3D" w:rsidRPr="00561626" w:rsidRDefault="00D95E3D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E3D" w:rsidRDefault="00D95E3D" w:rsidP="000175E6">
      <w:r>
        <w:separator/>
      </w:r>
    </w:p>
  </w:footnote>
  <w:footnote w:type="continuationSeparator" w:id="0">
    <w:p w:rsidR="00D95E3D" w:rsidRDefault="00D95E3D" w:rsidP="000175E6">
      <w:r>
        <w:continuationSeparator/>
      </w:r>
    </w:p>
  </w:footnote>
  <w:footnote w:id="1">
    <w:p w:rsidR="00D95E3D" w:rsidRDefault="00D95E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83671" w:rsidRPr="00F83671">
        <w:rPr>
          <w:rFonts w:ascii="Franklin Gothic Book" w:hAnsi="Franklin Gothic Book" w:cs="Helvetica"/>
          <w:bCs/>
          <w:color w:val="4C4C4C"/>
        </w:rPr>
        <w:t>večerní, dálková, distanční, kombinovaná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3D" w:rsidRDefault="00D95E3D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202F9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66A9F"/>
    <w:rsid w:val="002874EE"/>
    <w:rsid w:val="002D30E0"/>
    <w:rsid w:val="003034AF"/>
    <w:rsid w:val="003B2DFD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71AE0"/>
    <w:rsid w:val="00854BB3"/>
    <w:rsid w:val="008C3A0A"/>
    <w:rsid w:val="008F2369"/>
    <w:rsid w:val="0092232F"/>
    <w:rsid w:val="009A45FE"/>
    <w:rsid w:val="009D20E1"/>
    <w:rsid w:val="009E7BA1"/>
    <w:rsid w:val="009F2615"/>
    <w:rsid w:val="00A611AB"/>
    <w:rsid w:val="00A7432E"/>
    <w:rsid w:val="00A87123"/>
    <w:rsid w:val="00AB3AF5"/>
    <w:rsid w:val="00B052DF"/>
    <w:rsid w:val="00B27AC5"/>
    <w:rsid w:val="00BA5FF7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95E3D"/>
    <w:rsid w:val="00DB4289"/>
    <w:rsid w:val="00DB55A0"/>
    <w:rsid w:val="00DB6354"/>
    <w:rsid w:val="00E26998"/>
    <w:rsid w:val="00E36A00"/>
    <w:rsid w:val="00E47769"/>
    <w:rsid w:val="00E93DB2"/>
    <w:rsid w:val="00EA132B"/>
    <w:rsid w:val="00EA768D"/>
    <w:rsid w:val="00EC6A96"/>
    <w:rsid w:val="00EE69B7"/>
    <w:rsid w:val="00F004F5"/>
    <w:rsid w:val="00F027CE"/>
    <w:rsid w:val="00F234E5"/>
    <w:rsid w:val="00F83671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10E3BEC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paragraph" w:customStyle="1" w:styleId="Default">
    <w:name w:val="Default"/>
    <w:rsid w:val="008C3A0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8C3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D95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6EC1-7FE4-490F-8DE2-D213EC5B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FFAB9623.dotm</Template>
  <TotalTime>29</TotalTime>
  <Pages>1</Pages>
  <Words>87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Renata Žďárská</cp:lastModifiedBy>
  <cp:revision>8</cp:revision>
  <cp:lastPrinted>2017-03-27T08:44:00Z</cp:lastPrinted>
  <dcterms:created xsi:type="dcterms:W3CDTF">2017-04-27T09:02:00Z</dcterms:created>
  <dcterms:modified xsi:type="dcterms:W3CDTF">2020-02-24T09:05:00Z</dcterms:modified>
</cp:coreProperties>
</file>