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6C" w:rsidRPr="0033616C" w:rsidRDefault="0033616C" w:rsidP="0033616C">
      <w:pPr>
        <w:jc w:val="center"/>
        <w:rPr>
          <w:rFonts w:ascii="Franklin Gothic Book" w:hAnsi="Franklin Gothic Book"/>
        </w:rPr>
      </w:pPr>
    </w:p>
    <w:p w:rsidR="0033616C" w:rsidRPr="0033616C" w:rsidRDefault="0033616C" w:rsidP="0033616C">
      <w:pPr>
        <w:jc w:val="center"/>
        <w:rPr>
          <w:rFonts w:ascii="Franklin Gothic Book" w:hAnsi="Franklin Gothic Book"/>
        </w:rPr>
      </w:pPr>
    </w:p>
    <w:p w:rsidR="0033616C" w:rsidRPr="0033616C" w:rsidRDefault="0033616C" w:rsidP="0033616C">
      <w:pPr>
        <w:pStyle w:val="Nadpis2"/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>ŽÁDOST O UVOLNĚNÍ Z VÝUKY</w:t>
      </w:r>
    </w:p>
    <w:p w:rsidR="0033616C" w:rsidRPr="0033616C" w:rsidRDefault="0033616C" w:rsidP="0033616C">
      <w:pPr>
        <w:jc w:val="center"/>
        <w:rPr>
          <w:rFonts w:ascii="Franklin Gothic Book" w:hAnsi="Franklin Gothic Book"/>
        </w:rPr>
      </w:pPr>
    </w:p>
    <w:p w:rsidR="000819E3" w:rsidRDefault="000819E3" w:rsidP="000819E3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Žák/žákyně </w:t>
      </w:r>
    </w:p>
    <w:p w:rsidR="000819E3" w:rsidRDefault="000819E3" w:rsidP="000819E3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802"/>
      </w:tblGrid>
      <w:tr w:rsidR="000819E3" w:rsidTr="000819E3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3" w:rsidRDefault="000819E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3" w:rsidRDefault="000819E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Datum narození</w:t>
            </w:r>
          </w:p>
        </w:tc>
      </w:tr>
      <w:tr w:rsidR="000819E3" w:rsidTr="000819E3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</w:p>
        </w:tc>
      </w:tr>
      <w:tr w:rsidR="000819E3" w:rsidTr="000819E3">
        <w:trPr>
          <w:trHeight w:val="56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0819E3" w:rsidRDefault="000819E3" w:rsidP="000819E3">
      <w:pPr>
        <w:pStyle w:val="Default"/>
        <w:rPr>
          <w:rFonts w:ascii="Franklin Gothic Book" w:hAnsi="Franklin Gothic Book"/>
          <w:sz w:val="16"/>
          <w:szCs w:val="16"/>
        </w:rPr>
      </w:pPr>
    </w:p>
    <w:p w:rsidR="000819E3" w:rsidRDefault="000819E3" w:rsidP="000819E3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Zákonný zástupce u nezletilých žáků</w:t>
      </w:r>
    </w:p>
    <w:p w:rsidR="000819E3" w:rsidRDefault="000819E3" w:rsidP="000819E3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778"/>
      </w:tblGrid>
      <w:tr w:rsidR="000819E3" w:rsidTr="000819E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3" w:rsidRDefault="000819E3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819E3" w:rsidTr="000819E3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ZZ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0819E3" w:rsidRDefault="000819E3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0819E3" w:rsidRDefault="000819E3" w:rsidP="000819E3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:rsidR="000819E3" w:rsidRPr="000819E3" w:rsidRDefault="000819E3" w:rsidP="000819E3">
      <w:pPr>
        <w:rPr>
          <w:rFonts w:ascii="Franklin Gothic Book" w:hAnsi="Franklin Gothic Book"/>
          <w:b/>
          <w:bCs/>
          <w:szCs w:val="22"/>
        </w:rPr>
      </w:pPr>
      <w:r>
        <w:rPr>
          <w:rFonts w:ascii="Franklin Gothic Book" w:hAnsi="Franklin Gothic Book"/>
          <w:b/>
          <w:bCs/>
          <w:szCs w:val="22"/>
        </w:rPr>
        <w:t>Žádám o uvolnění z výuky ve dnech:</w:t>
      </w:r>
    </w:p>
    <w:p w:rsidR="000819E3" w:rsidRDefault="000819E3" w:rsidP="0033616C">
      <w:pPr>
        <w:outlineLvl w:val="0"/>
        <w:rPr>
          <w:rFonts w:ascii="Franklin Gothic Book" w:hAnsi="Franklin Gothic Book"/>
        </w:rPr>
      </w:pPr>
    </w:p>
    <w:p w:rsidR="000819E3" w:rsidRDefault="000819E3" w:rsidP="0033616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Důvod</w:t>
      </w:r>
      <w:r w:rsidR="0033616C" w:rsidRPr="000819E3">
        <w:rPr>
          <w:rFonts w:ascii="Franklin Gothic Book" w:hAnsi="Franklin Gothic Book"/>
          <w:b/>
        </w:rPr>
        <w:t xml:space="preserve"> uvolnění z výuky:   </w:t>
      </w:r>
    </w:p>
    <w:p w:rsidR="0033616C" w:rsidRPr="000819E3" w:rsidRDefault="0033616C" w:rsidP="0033616C">
      <w:pPr>
        <w:rPr>
          <w:rFonts w:ascii="Franklin Gothic Book" w:hAnsi="Franklin Gothic Book"/>
        </w:rPr>
      </w:pPr>
      <w:r w:rsidRPr="000819E3">
        <w:rPr>
          <w:rFonts w:ascii="Franklin Gothic Book" w:hAnsi="Franklin Gothic Book"/>
          <w:b/>
        </w:rPr>
        <w:t xml:space="preserve">                          </w:t>
      </w:r>
    </w:p>
    <w:p w:rsidR="0033616C" w:rsidRDefault="0033616C" w:rsidP="0033616C">
      <w:pPr>
        <w:rPr>
          <w:rFonts w:ascii="Franklin Gothic Book" w:hAnsi="Franklin Gothic Book"/>
        </w:rPr>
      </w:pPr>
    </w:p>
    <w:p w:rsidR="000819E3" w:rsidRDefault="000819E3" w:rsidP="0033616C">
      <w:pPr>
        <w:rPr>
          <w:rFonts w:ascii="Franklin Gothic Book" w:hAnsi="Franklin Gothic Book"/>
        </w:rPr>
      </w:pPr>
    </w:p>
    <w:p w:rsidR="000819E3" w:rsidRDefault="000819E3" w:rsidP="0033616C">
      <w:pPr>
        <w:rPr>
          <w:rFonts w:ascii="Franklin Gothic Book" w:hAnsi="Franklin Gothic Book"/>
        </w:rPr>
      </w:pPr>
    </w:p>
    <w:p w:rsidR="000819E3" w:rsidRDefault="000819E3" w:rsidP="0033616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dne</w:t>
      </w:r>
    </w:p>
    <w:p w:rsidR="000819E3" w:rsidRDefault="000819E3" w:rsidP="0033616C">
      <w:pPr>
        <w:rPr>
          <w:rFonts w:ascii="Franklin Gothic Book" w:hAnsi="Franklin Gothic Book"/>
        </w:rPr>
      </w:pPr>
    </w:p>
    <w:p w:rsidR="000819E3" w:rsidRPr="0033616C" w:rsidRDefault="000819E3" w:rsidP="0033616C">
      <w:pPr>
        <w:rPr>
          <w:rFonts w:ascii="Franklin Gothic Book" w:hAnsi="Franklin Gothic Book"/>
        </w:rPr>
      </w:pPr>
    </w:p>
    <w:p w:rsidR="0033616C" w:rsidRPr="0033616C" w:rsidRDefault="0033616C" w:rsidP="0033616C">
      <w:pPr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>podpis žáka/žákyně</w:t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  <w:szCs w:val="22"/>
        </w:rPr>
        <w:t>podpis ZZ u nezletilých žáků</w:t>
      </w:r>
    </w:p>
    <w:p w:rsidR="0033616C" w:rsidRPr="0033616C" w:rsidRDefault="0033616C" w:rsidP="0033616C">
      <w:pPr>
        <w:rPr>
          <w:rFonts w:ascii="Franklin Gothic Book" w:hAnsi="Franklin Gothic Book"/>
        </w:rPr>
      </w:pPr>
    </w:p>
    <w:p w:rsidR="000819E3" w:rsidRDefault="0033616C" w:rsidP="0033616C">
      <w:pPr>
        <w:outlineLvl w:val="0"/>
        <w:rPr>
          <w:rFonts w:ascii="Franklin Gothic Book" w:hAnsi="Franklin Gothic Book"/>
        </w:rPr>
      </w:pPr>
      <w:r w:rsidRPr="000819E3">
        <w:rPr>
          <w:rFonts w:ascii="Franklin Gothic Book" w:hAnsi="Franklin Gothic Book"/>
          <w:b/>
        </w:rPr>
        <w:t xml:space="preserve">Vyjádření </w:t>
      </w:r>
      <w:r w:rsidR="000819E3">
        <w:rPr>
          <w:rFonts w:ascii="Franklin Gothic Book" w:hAnsi="Franklin Gothic Book"/>
          <w:b/>
        </w:rPr>
        <w:t>TU:</w:t>
      </w:r>
      <w:r w:rsidRPr="0033616C">
        <w:rPr>
          <w:rFonts w:ascii="Franklin Gothic Book" w:hAnsi="Franklin Gothic Book"/>
        </w:rPr>
        <w:t xml:space="preserve">                               </w:t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</w:p>
    <w:p w:rsidR="000819E3" w:rsidRDefault="000819E3" w:rsidP="0033616C">
      <w:pPr>
        <w:outlineLvl w:val="0"/>
        <w:rPr>
          <w:rFonts w:ascii="Franklin Gothic Book" w:hAnsi="Franklin Gothic Book"/>
        </w:rPr>
      </w:pPr>
    </w:p>
    <w:p w:rsidR="000819E3" w:rsidRDefault="000819E3" w:rsidP="0033616C">
      <w:pPr>
        <w:outlineLvl w:val="0"/>
        <w:rPr>
          <w:rFonts w:ascii="Franklin Gothic Book" w:hAnsi="Franklin Gothic Book"/>
        </w:rPr>
      </w:pPr>
    </w:p>
    <w:p w:rsidR="000819E3" w:rsidRDefault="000819E3" w:rsidP="0033616C">
      <w:pPr>
        <w:outlineLvl w:val="0"/>
        <w:rPr>
          <w:rFonts w:ascii="Franklin Gothic Book" w:hAnsi="Franklin Gothic Book"/>
        </w:rPr>
      </w:pPr>
    </w:p>
    <w:p w:rsidR="000819E3" w:rsidRDefault="000819E3" w:rsidP="0033616C">
      <w:pPr>
        <w:outlineLvl w:val="0"/>
        <w:rPr>
          <w:rFonts w:ascii="Franklin Gothic Book" w:hAnsi="Franklin Gothic Book"/>
        </w:rPr>
      </w:pPr>
    </w:p>
    <w:p w:rsidR="000819E3" w:rsidRDefault="000819E3" w:rsidP="0033616C">
      <w:pPr>
        <w:outlineLvl w:val="0"/>
        <w:rPr>
          <w:rFonts w:ascii="Franklin Gothic Book" w:hAnsi="Franklin Gothic Book"/>
        </w:rPr>
      </w:pPr>
    </w:p>
    <w:p w:rsidR="000819E3" w:rsidRDefault="000819E3" w:rsidP="0033616C">
      <w:pPr>
        <w:outlineLvl w:val="0"/>
        <w:rPr>
          <w:rFonts w:ascii="Franklin Gothic Book" w:hAnsi="Franklin Gothic Book"/>
        </w:rPr>
      </w:pPr>
    </w:p>
    <w:p w:rsidR="0033616C" w:rsidRPr="0033616C" w:rsidRDefault="000819E3" w:rsidP="000819E3">
      <w:pPr>
        <w:outlineLvl w:val="0"/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>souhlasím – nesouhlasím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p</w:t>
      </w:r>
      <w:r w:rsidRPr="0033616C">
        <w:rPr>
          <w:rFonts w:ascii="Franklin Gothic Book" w:hAnsi="Franklin Gothic Book"/>
        </w:rPr>
        <w:t>odpis</w:t>
      </w:r>
      <w:r>
        <w:rPr>
          <w:rFonts w:ascii="Franklin Gothic Book" w:hAnsi="Franklin Gothic Book"/>
        </w:rPr>
        <w:t xml:space="preserve"> TU</w:t>
      </w:r>
    </w:p>
    <w:p w:rsidR="0033616C" w:rsidRPr="0033616C" w:rsidRDefault="0033616C" w:rsidP="0033616C">
      <w:pPr>
        <w:outlineLvl w:val="0"/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</w:p>
    <w:p w:rsidR="0033616C" w:rsidRPr="0033616C" w:rsidRDefault="0033616C" w:rsidP="0033616C">
      <w:pPr>
        <w:rPr>
          <w:rFonts w:ascii="Franklin Gothic Book" w:hAnsi="Franklin Gothic Book"/>
        </w:rPr>
      </w:pPr>
    </w:p>
    <w:p w:rsidR="0033616C" w:rsidRPr="0033616C" w:rsidRDefault="0033616C" w:rsidP="0033616C">
      <w:pPr>
        <w:rPr>
          <w:rFonts w:ascii="Franklin Gothic Book" w:hAnsi="Franklin Gothic Book"/>
        </w:rPr>
      </w:pPr>
      <w:r w:rsidRPr="0033616C">
        <w:rPr>
          <w:rFonts w:ascii="Franklin Gothic Book" w:hAnsi="Franklin Gothic Book"/>
          <w:b/>
        </w:rPr>
        <w:t>Vyjádření vedení školy</w:t>
      </w:r>
      <w:r w:rsidRPr="0033616C">
        <w:rPr>
          <w:rFonts w:ascii="Franklin Gothic Book" w:hAnsi="Franklin Gothic Book"/>
        </w:rPr>
        <w:t xml:space="preserve">:    </w:t>
      </w:r>
      <w:r w:rsidRPr="0033616C">
        <w:rPr>
          <w:rFonts w:ascii="Franklin Gothic Book" w:hAnsi="Franklin Gothic Book"/>
        </w:rPr>
        <w:tab/>
        <w:t xml:space="preserve"> </w:t>
      </w:r>
    </w:p>
    <w:p w:rsidR="0033616C" w:rsidRPr="0033616C" w:rsidRDefault="000819E3" w:rsidP="0033616C">
      <w:pPr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 xml:space="preserve">z výuky </w:t>
      </w:r>
      <w:bookmarkStart w:id="0" w:name="_GoBack"/>
      <w:bookmarkEnd w:id="0"/>
      <w:r w:rsidRPr="0033616C">
        <w:rPr>
          <w:rFonts w:ascii="Franklin Gothic Book" w:hAnsi="Franklin Gothic Book"/>
        </w:rPr>
        <w:t>uvolněn – neuvolněn</w:t>
      </w:r>
      <w:r w:rsidRPr="0033616C">
        <w:rPr>
          <w:rFonts w:ascii="Franklin Gothic Book" w:hAnsi="Franklin Gothic Book"/>
        </w:rPr>
        <w:t xml:space="preserve">                                                      </w:t>
      </w:r>
      <w:r w:rsidR="0033616C" w:rsidRPr="0033616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</w:t>
      </w:r>
      <w:r w:rsidRPr="0033616C">
        <w:rPr>
          <w:rFonts w:ascii="Franklin Gothic Book" w:hAnsi="Franklin Gothic Book"/>
        </w:rPr>
        <w:t>odpis ZŘ</w:t>
      </w:r>
      <w:r w:rsidR="0033616C" w:rsidRPr="0033616C">
        <w:rPr>
          <w:rFonts w:ascii="Franklin Gothic Book" w:hAnsi="Franklin Gothic Book"/>
        </w:rPr>
        <w:t xml:space="preserve">                                                                                              </w:t>
      </w:r>
    </w:p>
    <w:p w:rsidR="0033616C" w:rsidRPr="0033616C" w:rsidRDefault="0033616C" w:rsidP="000819E3">
      <w:pPr>
        <w:ind w:left="4956" w:firstLine="708"/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</w:p>
    <w:p w:rsidR="0033616C" w:rsidRPr="0033616C" w:rsidRDefault="0033616C" w:rsidP="0033616C">
      <w:pPr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  <w:t xml:space="preserve">                                                    </w:t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="000819E3">
        <w:rPr>
          <w:rFonts w:ascii="Franklin Gothic Book" w:hAnsi="Franklin Gothic Book"/>
        </w:rPr>
        <w:tab/>
      </w:r>
      <w:r w:rsidRPr="0033616C">
        <w:rPr>
          <w:rFonts w:ascii="Franklin Gothic Book" w:hAnsi="Franklin Gothic Book"/>
        </w:rPr>
        <w:t>Ing. Milan Vorel</w:t>
      </w:r>
    </w:p>
    <w:p w:rsidR="0033616C" w:rsidRPr="0033616C" w:rsidRDefault="0033616C" w:rsidP="0033616C">
      <w:pPr>
        <w:ind w:left="4956" w:firstLine="708"/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 xml:space="preserve">ředitel </w:t>
      </w:r>
      <w:r>
        <w:rPr>
          <w:rFonts w:ascii="Franklin Gothic Book" w:hAnsi="Franklin Gothic Book"/>
        </w:rPr>
        <w:t>školy</w:t>
      </w:r>
    </w:p>
    <w:p w:rsidR="0033616C" w:rsidRPr="0033616C" w:rsidRDefault="0033616C" w:rsidP="0033616C">
      <w:pPr>
        <w:rPr>
          <w:rFonts w:ascii="Franklin Gothic Book" w:hAnsi="Franklin Gothic Book"/>
        </w:rPr>
      </w:pPr>
      <w:r w:rsidRPr="0033616C">
        <w:rPr>
          <w:rFonts w:ascii="Franklin Gothic Book" w:hAnsi="Franklin Gothic Book"/>
        </w:rPr>
        <w:t xml:space="preserve">                       </w:t>
      </w:r>
    </w:p>
    <w:p w:rsidR="007268DD" w:rsidRPr="0033616C" w:rsidRDefault="007268DD" w:rsidP="00003878">
      <w:pPr>
        <w:rPr>
          <w:rFonts w:ascii="Franklin Gothic Book" w:hAnsi="Franklin Gothic Book"/>
        </w:rPr>
      </w:pPr>
    </w:p>
    <w:sectPr w:rsidR="007268DD" w:rsidRPr="0033616C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F9" w:rsidRDefault="00BD38F9" w:rsidP="000175E6">
      <w:r>
        <w:separator/>
      </w:r>
    </w:p>
  </w:endnote>
  <w:endnote w:type="continuationSeparator" w:id="0">
    <w:p w:rsidR="00BD38F9" w:rsidRDefault="00BD38F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F9" w:rsidRDefault="00BD38F9" w:rsidP="000175E6">
      <w:r>
        <w:separator/>
      </w:r>
    </w:p>
  </w:footnote>
  <w:footnote w:type="continuationSeparator" w:id="0">
    <w:p w:rsidR="00BD38F9" w:rsidRDefault="00BD38F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819E3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3616C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B550D7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rsid w:val="0033616C"/>
    <w:pPr>
      <w:overflowPunct/>
      <w:autoSpaceDE/>
      <w:autoSpaceDN/>
      <w:adjustRightInd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3616C"/>
  </w:style>
  <w:style w:type="character" w:styleId="Odkaznavysvtlivky">
    <w:name w:val="endnote reference"/>
    <w:basedOn w:val="Standardnpsmoodstavce"/>
    <w:semiHidden/>
    <w:rsid w:val="0033616C"/>
    <w:rPr>
      <w:vertAlign w:val="superscript"/>
    </w:rPr>
  </w:style>
  <w:style w:type="paragraph" w:customStyle="1" w:styleId="Default">
    <w:name w:val="Default"/>
    <w:rsid w:val="000819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0819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5FD1-16F5-48C4-88FA-B8B5C219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6D7717C3.dotm</Template>
  <TotalTime>9</TotalTime>
  <Pages>1</Pages>
  <Words>65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3</cp:revision>
  <cp:lastPrinted>2017-03-27T08:44:00Z</cp:lastPrinted>
  <dcterms:created xsi:type="dcterms:W3CDTF">2017-04-27T07:52:00Z</dcterms:created>
  <dcterms:modified xsi:type="dcterms:W3CDTF">2020-02-24T11:00:00Z</dcterms:modified>
</cp:coreProperties>
</file>