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EC" w:rsidRPr="001E4B91" w:rsidRDefault="00D458B5" w:rsidP="004B3AEC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ŽÁDOST </w:t>
      </w:r>
      <w:r w:rsidR="00D7095F" w:rsidRPr="009F3E56">
        <w:rPr>
          <w:rFonts w:ascii="Franklin Gothic Book" w:hAnsi="Franklin Gothic Book"/>
        </w:rPr>
        <w:t>UVOLNĚNÍ Z VYUČOVÁNÍ TĚLESNÉ VÝCHOVY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56"/>
      </w:tblGrid>
      <w:tr w:rsidR="004B3AEC" w:rsidRPr="004B3AEC" w:rsidTr="00ED6CE4">
        <w:trPr>
          <w:trHeight w:val="695"/>
        </w:trPr>
        <w:tc>
          <w:tcPr>
            <w:tcW w:w="2235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  <w:b/>
              </w:rPr>
              <w:t>Jméno a příjmení žáka</w:t>
            </w:r>
          </w:p>
        </w:tc>
        <w:tc>
          <w:tcPr>
            <w:tcW w:w="5953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  <w:tc>
          <w:tcPr>
            <w:tcW w:w="1356" w:type="dxa"/>
            <w:shd w:val="clear" w:color="auto" w:fill="auto"/>
          </w:tcPr>
          <w:p w:rsidR="004B3AEC" w:rsidRPr="003539B9" w:rsidRDefault="003539B9" w:rsidP="00ED6CE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</w:t>
            </w:r>
            <w:bookmarkStart w:id="0" w:name="_GoBack"/>
            <w:bookmarkEnd w:id="0"/>
            <w:r w:rsidR="004B3AEC" w:rsidRPr="003539B9">
              <w:rPr>
                <w:rFonts w:ascii="Franklin Gothic Book" w:hAnsi="Franklin Gothic Book"/>
                <w:b/>
              </w:rPr>
              <w:t>řída:</w:t>
            </w:r>
          </w:p>
        </w:tc>
      </w:tr>
      <w:tr w:rsidR="004B3AEC" w:rsidRPr="004B3AEC" w:rsidTr="00ED6CE4">
        <w:trPr>
          <w:trHeight w:val="1130"/>
        </w:trPr>
        <w:tc>
          <w:tcPr>
            <w:tcW w:w="2235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 xml:space="preserve">Adresa žáka nebo jeho zákonného zástupce </w:t>
            </w:r>
            <w:r w:rsidRPr="004B3AEC">
              <w:rPr>
                <w:rFonts w:ascii="Franklin Gothic Book" w:hAnsi="Franklin Gothic Book"/>
                <w:b/>
              </w:rPr>
              <w:tab/>
            </w:r>
          </w:p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</w:tr>
    </w:tbl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  <w:u w:val="single"/>
        </w:rPr>
      </w:pPr>
      <w:r w:rsidRPr="003E3C36">
        <w:rPr>
          <w:rFonts w:ascii="Franklin Gothic Book" w:hAnsi="Franklin Gothic Book"/>
          <w:b/>
          <w:szCs w:val="22"/>
        </w:rPr>
        <w:t>Žádám o uvolnění z tělesné výchovy</w:t>
      </w:r>
      <w:r w:rsidR="004679DA" w:rsidRPr="003E3C36">
        <w:rPr>
          <w:rFonts w:ascii="Franklin Gothic Book" w:hAnsi="Franklin Gothic Book"/>
          <w:b/>
          <w:szCs w:val="22"/>
        </w:rPr>
        <w:t>: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Datum: </w:t>
      </w:r>
      <w:r w:rsidR="004679DA">
        <w:rPr>
          <w:rFonts w:ascii="Franklin Gothic Book" w:hAnsi="Franklin Gothic Book"/>
        </w:rPr>
        <w:tab/>
      </w:r>
      <w:r w:rsidR="004679DA">
        <w:rPr>
          <w:rFonts w:ascii="Franklin Gothic Book" w:hAnsi="Franklin Gothic Book"/>
        </w:rPr>
        <w:tab/>
      </w:r>
      <w:r w:rsidR="004679DA">
        <w:rPr>
          <w:rFonts w:ascii="Franklin Gothic Book" w:hAnsi="Franklin Gothic Book"/>
        </w:rPr>
        <w:tab/>
        <w:t>P</w:t>
      </w:r>
      <w:r w:rsidRPr="004B3AEC">
        <w:rPr>
          <w:rFonts w:ascii="Franklin Gothic Book" w:hAnsi="Franklin Gothic Book"/>
        </w:rPr>
        <w:t>odpis žáka, u nezletilých zákonného zástupce</w:t>
      </w:r>
      <w:r w:rsidR="004679DA">
        <w:rPr>
          <w:rFonts w:ascii="Franklin Gothic Book" w:hAnsi="Franklin Gothic Book"/>
        </w:rPr>
        <w:t>: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8028D" wp14:editId="792695AA">
                <wp:simplePos x="0" y="0"/>
                <wp:positionH relativeFrom="column">
                  <wp:posOffset>-24130</wp:posOffset>
                </wp:positionH>
                <wp:positionV relativeFrom="paragraph">
                  <wp:posOffset>53975</wp:posOffset>
                </wp:positionV>
                <wp:extent cx="603313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EA9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25pt" to="473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/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" strokeweight="2pt">
                <w10:wrap type="topAndBottom"/>
              </v:line>
            </w:pict>
          </mc:Fallback>
        </mc:AlternateContent>
      </w:r>
    </w:p>
    <w:p w:rsidR="004B3AEC" w:rsidRPr="003539B9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539B9">
        <w:rPr>
          <w:rFonts w:ascii="Franklin Gothic Book" w:hAnsi="Franklin Gothic Book"/>
          <w:b/>
          <w:szCs w:val="22"/>
        </w:rPr>
        <w:t>Vyjádření lékaře: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  <w:u w:val="single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Doporučuji uvolnit jmenovaného žáka z vyučování TV</w:t>
      </w:r>
    </w:p>
    <w:p w:rsidR="004679DA" w:rsidRDefault="004679DA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663"/>
        </w:tabs>
        <w:ind w:left="993" w:hanging="993"/>
        <w:rPr>
          <w:rFonts w:ascii="Franklin Gothic Book" w:hAnsi="Franklin Gothic Book"/>
        </w:rPr>
        <w:sectPr w:rsidR="004679DA" w:rsidSect="001668DF">
          <w:headerReference w:type="default" r:id="rId8"/>
          <w:footerReference w:type="default" r:id="rId9"/>
          <w:pgSz w:w="11906" w:h="16838"/>
          <w:pgMar w:top="794" w:right="998" w:bottom="794" w:left="998" w:header="709" w:footer="709" w:gutter="0"/>
          <w:cols w:space="708"/>
          <w:docGrid w:linePitch="360"/>
        </w:sectPr>
      </w:pP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A/ Zcela na </w:t>
      </w:r>
      <w:r>
        <w:rPr>
          <w:rFonts w:ascii="Franklin Gothic Book" w:hAnsi="Franklin Gothic Book"/>
          <w:sz w:val="22"/>
          <w:szCs w:val="22"/>
        </w:rPr>
        <w:tab/>
        <w:t xml:space="preserve">- 1.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 xml:space="preserve">- 2.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 xml:space="preserve">- celý tento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</w:t>
      </w: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418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B/Částečně na   - 1.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560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</w:t>
      </w:r>
      <w:r>
        <w:rPr>
          <w:rFonts w:ascii="Franklin Gothic Book" w:hAnsi="Franklin Gothic Book"/>
          <w:sz w:val="22"/>
          <w:szCs w:val="22"/>
        </w:rPr>
        <w:tab/>
        <w:t xml:space="preserve">- 2.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560"/>
          <w:tab w:val="left" w:pos="5103"/>
          <w:tab w:val="left" w:pos="6663"/>
        </w:tabs>
        <w:ind w:left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</w:t>
      </w:r>
      <w:r>
        <w:rPr>
          <w:rFonts w:ascii="Franklin Gothic Book" w:hAnsi="Franklin Gothic Book"/>
          <w:sz w:val="22"/>
          <w:szCs w:val="22"/>
        </w:rPr>
        <w:tab/>
        <w:t xml:space="preserve">- celý tento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</w:t>
      </w:r>
    </w:p>
    <w:p w:rsidR="001F38EC" w:rsidRDefault="001F38EC" w:rsidP="001F38EC">
      <w:pPr>
        <w:pStyle w:val="Zhlav"/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  <w:sectPr w:rsidR="001F38EC" w:rsidSect="001F38EC">
          <w:type w:val="continuous"/>
          <w:pgSz w:w="11906" w:h="16838"/>
          <w:pgMar w:top="794" w:right="998" w:bottom="794" w:left="998" w:header="709" w:footer="709" w:gutter="0"/>
          <w:cols w:num="2" w:space="708"/>
          <w:docGrid w:linePitch="360"/>
        </w:sectPr>
      </w:pPr>
    </w:p>
    <w:p w:rsidR="004B3AEC" w:rsidRPr="003E3C36" w:rsidRDefault="004B3AEC" w:rsidP="003E3C36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379"/>
          <w:tab w:val="left" w:pos="6663"/>
        </w:tabs>
        <w:rPr>
          <w:rFonts w:ascii="Franklin Gothic Book" w:hAnsi="Franklin Gothic Book"/>
          <w:b/>
          <w:bCs/>
          <w:sz w:val="22"/>
          <w:szCs w:val="22"/>
        </w:rPr>
      </w:pPr>
      <w:r w:rsidRPr="003E3C36">
        <w:rPr>
          <w:rFonts w:ascii="Franklin Gothic Book" w:hAnsi="Franklin Gothic Book"/>
          <w:b/>
          <w:bCs/>
          <w:sz w:val="22"/>
          <w:szCs w:val="22"/>
        </w:rPr>
        <w:t xml:space="preserve">Příloha: </w:t>
      </w:r>
    </w:p>
    <w:p w:rsidR="004B3AEC" w:rsidRPr="003E3C36" w:rsidRDefault="004B3AEC" w:rsidP="004B3AEC">
      <w:pPr>
        <w:rPr>
          <w:rFonts w:ascii="Franklin Gothic Book" w:hAnsi="Franklin Gothic Book"/>
          <w:b/>
          <w:bCs/>
          <w:szCs w:val="22"/>
        </w:rPr>
      </w:pPr>
      <w:r w:rsidRPr="003E3C36">
        <w:rPr>
          <w:rFonts w:ascii="Franklin Gothic Book" w:hAnsi="Franklin Gothic Book"/>
          <w:b/>
          <w:bCs/>
          <w:szCs w:val="22"/>
        </w:rPr>
        <w:t>Lékařský posudek vydaný registrujícím lékařem</w:t>
      </w:r>
    </w:p>
    <w:p w:rsidR="004B3AEC" w:rsidRPr="004B3AEC" w:rsidRDefault="004679DA" w:rsidP="004B3AE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</w:rPr>
      </w:pPr>
      <w:hyperlink r:id="rId10" w:history="1">
        <w:proofErr w:type="spellStart"/>
        <w:r w:rsidR="004B3AEC" w:rsidRPr="004B3AEC">
          <w:rPr>
            <w:rStyle w:val="Hypertextovodkaz"/>
            <w:rFonts w:ascii="Franklin Gothic Book" w:hAnsi="Franklin Gothic Book"/>
          </w:rPr>
          <w:t>FRM_Lékařský</w:t>
        </w:r>
        <w:proofErr w:type="spellEnd"/>
        <w:r w:rsidR="004B3AEC" w:rsidRPr="004B3AEC">
          <w:rPr>
            <w:rStyle w:val="Hypertextovodkaz"/>
            <w:rFonts w:ascii="Franklin Gothic Book" w:hAnsi="Franklin Gothic Book"/>
          </w:rPr>
          <w:t xml:space="preserve"> posudek pro uvolnění TV.dotx</w:t>
        </w:r>
      </w:hyperlink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8EAC" wp14:editId="72963652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6052185" cy="0"/>
                <wp:effectExtent l="0" t="0" r="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67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.4pt" to="47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>Podpis třídního učitele:</w:t>
      </w:r>
    </w:p>
    <w:p w:rsidR="004B3AEC" w:rsidRPr="003E3C36" w:rsidRDefault="004B3AEC" w:rsidP="003E3C36">
      <w:pPr>
        <w:overflowPunct/>
        <w:autoSpaceDE/>
        <w:autoSpaceDN/>
        <w:adjustRightInd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</w:p>
    <w:p w:rsidR="004B3AEC" w:rsidRPr="003E3C36" w:rsidRDefault="004B3AEC" w:rsidP="003E3C36">
      <w:pPr>
        <w:overflowPunct/>
        <w:autoSpaceDE/>
        <w:autoSpaceDN/>
        <w:adjustRightInd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  <w:r w:rsidRPr="003E3C36">
        <w:rPr>
          <w:rFonts w:ascii="Franklin Gothic Book" w:hAnsi="Franklin Gothic Book"/>
          <w:b/>
          <w:szCs w:val="22"/>
        </w:rPr>
        <w:tab/>
      </w:r>
    </w:p>
    <w:p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>Rozhodnutí SŠAI</w:t>
      </w:r>
      <w:r w:rsidR="003E3C36" w:rsidRPr="003E3C36">
        <w:rPr>
          <w:rFonts w:ascii="Franklin Gothic Book" w:hAnsi="Franklin Gothic Book"/>
          <w:b/>
          <w:szCs w:val="22"/>
        </w:rPr>
        <w:t>: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Na základě </w:t>
      </w:r>
      <w:r w:rsidRPr="004B3AEC">
        <w:rPr>
          <w:rFonts w:ascii="Franklin Gothic Book" w:hAnsi="Franklin Gothic Book"/>
          <w:b/>
        </w:rPr>
        <w:t>lékařského posudku</w:t>
      </w:r>
      <w:r w:rsidRPr="004B3AEC">
        <w:rPr>
          <w:rFonts w:ascii="Franklin Gothic Book" w:hAnsi="Franklin Gothic Book"/>
        </w:rPr>
        <w:t xml:space="preserve"> uvolňuji výše jmenovaného žáka z vyučování TV</w:t>
      </w:r>
      <w:r w:rsidR="003E3C36" w:rsidRPr="003E3C36">
        <w:rPr>
          <w:rStyle w:val="Znakapoznpodarou"/>
          <w:rFonts w:ascii="Franklin Gothic Book" w:hAnsi="Franklin Gothic Book"/>
        </w:rPr>
        <w:footnoteReference w:customMarkFollows="1" w:id="1"/>
        <w:sym w:font="Symbol" w:char="F02A"/>
      </w: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</w:p>
    <w:p w:rsidR="003E3C36" w:rsidRDefault="003E3C36" w:rsidP="003E3C36">
      <w:pPr>
        <w:pStyle w:val="Zhlav"/>
        <w:numPr>
          <w:ilvl w:val="0"/>
          <w:numId w:val="28"/>
        </w:numPr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1.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:rsidR="003E3C36" w:rsidRDefault="003E3C36" w:rsidP="003E3C36">
      <w:pPr>
        <w:pStyle w:val="Zhlav"/>
        <w:numPr>
          <w:ilvl w:val="0"/>
          <w:numId w:val="28"/>
        </w:numPr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2. pol. tohoto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roku</w:t>
      </w:r>
    </w:p>
    <w:p w:rsidR="003E3C36" w:rsidRDefault="003E3C36" w:rsidP="003E3C36">
      <w:pPr>
        <w:pStyle w:val="Zhlav"/>
        <w:numPr>
          <w:ilvl w:val="0"/>
          <w:numId w:val="28"/>
        </w:numPr>
        <w:tabs>
          <w:tab w:val="clear" w:pos="4536"/>
          <w:tab w:val="clear" w:pos="9072"/>
          <w:tab w:val="bar" w:pos="-2835"/>
          <w:tab w:val="left" w:pos="1276"/>
          <w:tab w:val="left" w:pos="5103"/>
          <w:tab w:val="left" w:pos="666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celý tento </w:t>
      </w:r>
      <w:proofErr w:type="spellStart"/>
      <w:r>
        <w:rPr>
          <w:rFonts w:ascii="Franklin Gothic Book" w:hAnsi="Franklin Gothic Book"/>
          <w:sz w:val="22"/>
          <w:szCs w:val="22"/>
        </w:rPr>
        <w:t>šk</w:t>
      </w:r>
      <w:proofErr w:type="spellEnd"/>
      <w:r>
        <w:rPr>
          <w:rFonts w:ascii="Franklin Gothic Book" w:hAnsi="Franklin Gothic Book"/>
          <w:sz w:val="22"/>
          <w:szCs w:val="22"/>
        </w:rPr>
        <w:t>. rok</w:t>
      </w:r>
    </w:p>
    <w:p w:rsidR="004B3AEC" w:rsidRPr="003E3C36" w:rsidRDefault="004B3AEC" w:rsidP="003E3C36">
      <w:pPr>
        <w:pStyle w:val="Odstavecseseznamem"/>
        <w:numPr>
          <w:ilvl w:val="0"/>
          <w:numId w:val="28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3E3C36">
        <w:rPr>
          <w:rFonts w:ascii="Franklin Gothic Book" w:hAnsi="Franklin Gothic Book"/>
        </w:rPr>
        <w:t>částečně s úlevami:</w:t>
      </w:r>
    </w:p>
    <w:p w:rsidR="004B3AEC" w:rsidRPr="004B3AEC" w:rsidRDefault="004B3AEC" w:rsidP="004B3AEC">
      <w:pPr>
        <w:ind w:left="720"/>
        <w:rPr>
          <w:rFonts w:ascii="Franklin Gothic Book" w:hAnsi="Franklin Gothic Book"/>
        </w:rPr>
      </w:pPr>
    </w:p>
    <w:p w:rsidR="004B3AEC" w:rsidRPr="003E3C36" w:rsidRDefault="004B3AEC" w:rsidP="003E3C36">
      <w:pPr>
        <w:numPr>
          <w:ilvl w:val="0"/>
          <w:numId w:val="25"/>
        </w:numPr>
        <w:overflowPunct/>
        <w:autoSpaceDE/>
        <w:autoSpaceDN/>
        <w:adjustRightInd/>
        <w:ind w:left="284" w:hanging="284"/>
        <w:rPr>
          <w:rFonts w:ascii="Franklin Gothic Book" w:hAnsi="Franklin Gothic Book"/>
          <w:b/>
          <w:szCs w:val="22"/>
        </w:rPr>
      </w:pPr>
      <w:r w:rsidRPr="003E3C36">
        <w:rPr>
          <w:rFonts w:ascii="Franklin Gothic Book" w:hAnsi="Franklin Gothic Book"/>
          <w:b/>
          <w:szCs w:val="22"/>
        </w:rPr>
        <w:t>Žák předloží sdělení o uvolnění vyučujícímu TV.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3539B9" w:rsidRDefault="003539B9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Datum: ___________________                                   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________________________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 xml:space="preserve">         </w:t>
      </w:r>
      <w:r w:rsidRPr="004B3AEC">
        <w:rPr>
          <w:rFonts w:ascii="Franklin Gothic Book" w:hAnsi="Franklin Gothic Book"/>
        </w:rPr>
        <w:tab/>
        <w:t xml:space="preserve">Ing. Milan Vorel, ředitel </w:t>
      </w:r>
      <w:r>
        <w:rPr>
          <w:rFonts w:ascii="Franklin Gothic Book" w:hAnsi="Franklin Gothic Book"/>
        </w:rPr>
        <w:t>školy</w:t>
      </w:r>
    </w:p>
    <w:p w:rsidR="007268DD" w:rsidRPr="004B3AEC" w:rsidRDefault="007268DD" w:rsidP="00003878">
      <w:pPr>
        <w:rPr>
          <w:rFonts w:ascii="Franklin Gothic Book" w:hAnsi="Franklin Gothic Book"/>
        </w:rPr>
      </w:pPr>
    </w:p>
    <w:sectPr w:rsidR="007268DD" w:rsidRPr="004B3AEC" w:rsidSect="004679DA">
      <w:type w:val="continuous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C36" w:rsidRDefault="003E3C36" w:rsidP="000175E6">
      <w:r>
        <w:separator/>
      </w:r>
    </w:p>
  </w:endnote>
  <w:endnote w:type="continuationSeparator" w:id="0">
    <w:p w:rsidR="003E3C36" w:rsidRDefault="003E3C3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36" w:rsidRPr="00561626" w:rsidRDefault="003E3C3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C36" w:rsidRDefault="003E3C36" w:rsidP="000175E6">
      <w:r>
        <w:separator/>
      </w:r>
    </w:p>
  </w:footnote>
  <w:footnote w:type="continuationSeparator" w:id="0">
    <w:p w:rsidR="003E3C36" w:rsidRDefault="003E3C36" w:rsidP="000175E6">
      <w:r>
        <w:continuationSeparator/>
      </w:r>
    </w:p>
  </w:footnote>
  <w:footnote w:id="1">
    <w:p w:rsidR="003E3C36" w:rsidRDefault="003E3C36" w:rsidP="004B3AEC">
      <w:pPr>
        <w:pStyle w:val="Textpoznpodarou"/>
      </w:pPr>
      <w:r>
        <w:rPr>
          <w:rStyle w:val="Znakapoznpodarou"/>
        </w:rPr>
        <w:t>*</w:t>
      </w:r>
      <w:r>
        <w:t xml:space="preserve"> dle </w:t>
      </w:r>
      <w:r w:rsidRPr="000D2095">
        <w:t>§ 50 odst. 2 zákona č. 561/2004 Sb., školský zákon, v platném znění</w:t>
      </w:r>
    </w:p>
    <w:p w:rsidR="003E3C36" w:rsidRDefault="003E3C36" w:rsidP="004B3AEC">
      <w:pPr>
        <w:pStyle w:val="Textpoznpodarou"/>
      </w:pPr>
      <w:r w:rsidRPr="000D2095">
        <w:rPr>
          <w:b/>
          <w:bCs/>
        </w:rPr>
        <w:t>Zdravotní způsobilost</w:t>
      </w:r>
      <w:r w:rsidRPr="000D2095">
        <w:t xml:space="preserve"> se posuzuje podle § 2 vyhlášky č. 391/2013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36" w:rsidRDefault="003E3C3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35"/>
    <w:multiLevelType w:val="hybridMultilevel"/>
    <w:tmpl w:val="C37A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6A60AAA"/>
    <w:multiLevelType w:val="hybridMultilevel"/>
    <w:tmpl w:val="14D6CBD0"/>
    <w:lvl w:ilvl="0" w:tplc="46EE6F2A">
      <w:numFmt w:val="bullet"/>
      <w:lvlText w:val="-"/>
      <w:lvlJc w:val="left"/>
      <w:pPr>
        <w:ind w:left="502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25"/>
    <w:multiLevelType w:val="hybridMultilevel"/>
    <w:tmpl w:val="F59E3A40"/>
    <w:lvl w:ilvl="0" w:tplc="C6BEF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570E"/>
    <w:multiLevelType w:val="hybridMultilevel"/>
    <w:tmpl w:val="DF00AE44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F23289"/>
    <w:multiLevelType w:val="hybridMultilevel"/>
    <w:tmpl w:val="DCA4054A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6"/>
  </w:num>
  <w:num w:numId="5">
    <w:abstractNumId w:val="11"/>
  </w:num>
  <w:num w:numId="6">
    <w:abstractNumId w:val="13"/>
  </w:num>
  <w:num w:numId="7">
    <w:abstractNumId w:val="23"/>
  </w:num>
  <w:num w:numId="8">
    <w:abstractNumId w:val="27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28"/>
  </w:num>
  <w:num w:numId="16">
    <w:abstractNumId w:val="25"/>
  </w:num>
  <w:num w:numId="17">
    <w:abstractNumId w:val="24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22"/>
  </w:num>
  <w:num w:numId="25">
    <w:abstractNumId w:val="9"/>
  </w:num>
  <w:num w:numId="26">
    <w:abstractNumId w:val="19"/>
  </w:num>
  <w:num w:numId="27">
    <w:abstractNumId w:val="3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201B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E4B91"/>
    <w:rsid w:val="001F3227"/>
    <w:rsid w:val="001F38EC"/>
    <w:rsid w:val="002874EE"/>
    <w:rsid w:val="003034AF"/>
    <w:rsid w:val="003539B9"/>
    <w:rsid w:val="003B2DFD"/>
    <w:rsid w:val="003E3C36"/>
    <w:rsid w:val="00400393"/>
    <w:rsid w:val="00414426"/>
    <w:rsid w:val="004553A5"/>
    <w:rsid w:val="004679DA"/>
    <w:rsid w:val="00481AA3"/>
    <w:rsid w:val="00495263"/>
    <w:rsid w:val="004A6B75"/>
    <w:rsid w:val="004B3AEC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663B5"/>
    <w:rsid w:val="00771AE0"/>
    <w:rsid w:val="00854BB3"/>
    <w:rsid w:val="008F2369"/>
    <w:rsid w:val="0092232F"/>
    <w:rsid w:val="009D20E1"/>
    <w:rsid w:val="009E7BA1"/>
    <w:rsid w:val="009F2615"/>
    <w:rsid w:val="009F3E56"/>
    <w:rsid w:val="00A611AB"/>
    <w:rsid w:val="00A7432E"/>
    <w:rsid w:val="00A766AF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A4DC0"/>
    <w:rsid w:val="00CB1D04"/>
    <w:rsid w:val="00CC7BF1"/>
    <w:rsid w:val="00CE22A2"/>
    <w:rsid w:val="00CF180A"/>
    <w:rsid w:val="00D044C8"/>
    <w:rsid w:val="00D319C3"/>
    <w:rsid w:val="00D35C1A"/>
    <w:rsid w:val="00D458B5"/>
    <w:rsid w:val="00D7095F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B0376"/>
    <w:rsid w:val="00EC6A96"/>
    <w:rsid w:val="00ED6CE4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4ABD9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uiPriority w:val="99"/>
    <w:semiHidden/>
    <w:unhideWhenUsed/>
    <w:rsid w:val="004B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ucitel.skolahostivar.cz\dfs\users\bozkova\Plocha\FRM_L&#233;ka&#345;sk&#253;%20posudek%20pro%20uvoln&#283;n&#237;%20TV.dot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A929-5B41-40A6-9931-B362C512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FFAB9623.dotm</Template>
  <TotalTime>34</TotalTime>
  <Pages>1</Pages>
  <Words>146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12</cp:revision>
  <cp:lastPrinted>2017-03-27T08:44:00Z</cp:lastPrinted>
  <dcterms:created xsi:type="dcterms:W3CDTF">2017-04-27T07:50:00Z</dcterms:created>
  <dcterms:modified xsi:type="dcterms:W3CDTF">2020-02-24T08:13:00Z</dcterms:modified>
</cp:coreProperties>
</file>