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808" w:rsidRPr="008E6808" w:rsidRDefault="008E6808" w:rsidP="008E6808">
      <w:pPr>
        <w:jc w:val="center"/>
        <w:rPr>
          <w:rFonts w:ascii="Franklin Gothic Book" w:hAnsi="Franklin Gothic Book"/>
          <w:b/>
          <w:bCs/>
          <w:caps/>
          <w:sz w:val="28"/>
          <w:szCs w:val="28"/>
          <w:u w:val="single"/>
        </w:rPr>
      </w:pPr>
    </w:p>
    <w:p w:rsidR="008E6808" w:rsidRPr="007929DD" w:rsidRDefault="00226650" w:rsidP="008E6808">
      <w:pPr>
        <w:pStyle w:val="Nadpis2"/>
        <w:rPr>
          <w:rFonts w:ascii="Franklin Gothic Book" w:hAnsi="Franklin Gothic Book"/>
        </w:rPr>
      </w:pPr>
      <w:r w:rsidRPr="007929DD">
        <w:rPr>
          <w:rFonts w:ascii="Franklin Gothic Book" w:hAnsi="Franklin Gothic Book"/>
        </w:rPr>
        <w:t xml:space="preserve">ŽÁDOST O PRODLOUŽENÍ TERMÍNU KLASIFIKACE </w:t>
      </w:r>
    </w:p>
    <w:p w:rsidR="008E6808" w:rsidRPr="008E6808" w:rsidRDefault="008E6808" w:rsidP="008E6808">
      <w:pPr>
        <w:jc w:val="center"/>
        <w:rPr>
          <w:rFonts w:ascii="Franklin Gothic Book" w:hAnsi="Franklin Gothic Book"/>
          <w:szCs w:val="22"/>
        </w:rPr>
      </w:pPr>
      <w:r w:rsidRPr="008E6808">
        <w:rPr>
          <w:rFonts w:ascii="Franklin Gothic Book" w:hAnsi="Franklin Gothic Book"/>
          <w:szCs w:val="22"/>
        </w:rPr>
        <w:t>(nejedná se o správní řízení)</w:t>
      </w:r>
    </w:p>
    <w:p w:rsidR="008E6808" w:rsidRPr="008E6808" w:rsidRDefault="008E6808" w:rsidP="008E6808">
      <w:pPr>
        <w:spacing w:line="480" w:lineRule="auto"/>
        <w:jc w:val="center"/>
        <w:rPr>
          <w:rFonts w:ascii="Franklin Gothic Book" w:hAnsi="Franklin Gothic Book"/>
          <w:b/>
          <w:bCs/>
          <w:caps/>
          <w:u w:val="single"/>
        </w:rPr>
      </w:pPr>
    </w:p>
    <w:p w:rsidR="00BD2120" w:rsidRDefault="00BD2120" w:rsidP="00BD2120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 xml:space="preserve">Žák/žákyně </w:t>
      </w:r>
    </w:p>
    <w:p w:rsidR="00BD2120" w:rsidRDefault="00BD2120" w:rsidP="00BD2120">
      <w:pPr>
        <w:pStyle w:val="Default"/>
        <w:rPr>
          <w:rFonts w:ascii="Franklin Gothic Book" w:hAnsi="Franklin Gothic Book"/>
          <w:sz w:val="22"/>
          <w:szCs w:val="2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4802"/>
      </w:tblGrid>
      <w:tr w:rsidR="00BD2120" w:rsidTr="00BD2120">
        <w:trPr>
          <w:trHeight w:val="5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20" w:rsidRDefault="00BD2120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Jméno a příjmení 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20" w:rsidRDefault="00BD2120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Datum narození</w:t>
            </w:r>
          </w:p>
        </w:tc>
      </w:tr>
      <w:tr w:rsidR="00BD2120" w:rsidTr="00BD2120">
        <w:trPr>
          <w:trHeight w:val="5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20" w:rsidRDefault="00BD2120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Třída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20" w:rsidRDefault="00BD2120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Obor</w:t>
            </w:r>
          </w:p>
        </w:tc>
      </w:tr>
      <w:tr w:rsidR="00BD2120" w:rsidTr="00BD2120">
        <w:trPr>
          <w:trHeight w:val="567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20" w:rsidRDefault="00BD2120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Adresa žáka</w:t>
            </w:r>
          </w:p>
          <w:p w:rsidR="00BD2120" w:rsidRDefault="00BD2120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="00BD2120" w:rsidRDefault="00BD2120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="00BD2120" w:rsidRDefault="00BD2120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BD2120" w:rsidRDefault="00BD2120" w:rsidP="00BD2120">
      <w:pPr>
        <w:pStyle w:val="Default"/>
        <w:rPr>
          <w:rFonts w:ascii="Franklin Gothic Book" w:hAnsi="Franklin Gothic Book"/>
          <w:sz w:val="16"/>
          <w:szCs w:val="16"/>
        </w:rPr>
      </w:pPr>
    </w:p>
    <w:p w:rsidR="00BD2120" w:rsidRDefault="00BD2120" w:rsidP="00BD2120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Zákonný zástupce u nezletilých žáků</w:t>
      </w:r>
    </w:p>
    <w:p w:rsidR="00BD2120" w:rsidRDefault="00BD2120" w:rsidP="00BD2120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778"/>
      </w:tblGrid>
      <w:tr w:rsidR="00BD2120" w:rsidTr="00BD2120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20" w:rsidRDefault="00BD2120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Jméno a příjmení 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20" w:rsidRDefault="00BD2120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D2120" w:rsidTr="00BD2120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20" w:rsidRDefault="00BD2120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Adresa ZZ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20" w:rsidRDefault="00BD2120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="00BD2120" w:rsidRDefault="00BD2120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="00BD2120" w:rsidRDefault="00BD2120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BD2120" w:rsidRDefault="00BD2120" w:rsidP="00BD2120">
      <w:pPr>
        <w:jc w:val="center"/>
        <w:rPr>
          <w:rFonts w:ascii="Franklin Gothic Book" w:hAnsi="Franklin Gothic Book"/>
          <w:b/>
          <w:bCs/>
          <w:sz w:val="24"/>
          <w:szCs w:val="24"/>
          <w:u w:val="single"/>
        </w:rPr>
      </w:pPr>
    </w:p>
    <w:p w:rsidR="00BD2120" w:rsidRDefault="00BD2120" w:rsidP="00BD2120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</w:p>
    <w:p w:rsidR="008E6808" w:rsidRPr="008E6808" w:rsidRDefault="00BD2120" w:rsidP="00BD2120">
      <w:pPr>
        <w:spacing w:line="480" w:lineRule="auto"/>
        <w:rPr>
          <w:rFonts w:ascii="Franklin Gothic Book" w:hAnsi="Franklin Gothic Book"/>
        </w:rPr>
      </w:pPr>
      <w:bookmarkStart w:id="0" w:name="_GoBack"/>
      <w:bookmarkEnd w:id="0"/>
      <w:r>
        <w:rPr>
          <w:rFonts w:ascii="Franklin Gothic Book" w:hAnsi="Franklin Gothic Book"/>
          <w:b/>
          <w:bCs/>
        </w:rPr>
        <w:t>Žádám tímto o prodloužení termínu klasifikace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900"/>
      </w:tblGrid>
      <w:tr w:rsidR="00BD2120" w:rsidRPr="00BD2120" w:rsidTr="00BD2120">
        <w:tc>
          <w:tcPr>
            <w:tcW w:w="9900" w:type="dxa"/>
          </w:tcPr>
          <w:p w:rsidR="00BD2120" w:rsidRPr="00BD2120" w:rsidRDefault="00BD2120" w:rsidP="00290E68">
            <w:pPr>
              <w:tabs>
                <w:tab w:val="left" w:leader="dot" w:pos="2340"/>
                <w:tab w:val="left" w:leader="dot" w:pos="9540"/>
              </w:tabs>
              <w:spacing w:line="480" w:lineRule="auto"/>
              <w:rPr>
                <w:rFonts w:ascii="Franklin Gothic Book" w:hAnsi="Franklin Gothic Book"/>
                <w:b/>
                <w:szCs w:val="22"/>
              </w:rPr>
            </w:pPr>
            <w:r>
              <w:rPr>
                <w:rFonts w:ascii="Franklin Gothic Book" w:hAnsi="Franklin Gothic Book"/>
                <w:b/>
                <w:szCs w:val="22"/>
              </w:rPr>
              <w:t>P</w:t>
            </w:r>
            <w:r w:rsidRPr="00BD2120">
              <w:rPr>
                <w:rFonts w:ascii="Franklin Gothic Book" w:hAnsi="Franklin Gothic Book"/>
                <w:b/>
                <w:szCs w:val="22"/>
              </w:rPr>
              <w:t>ředmět</w:t>
            </w:r>
            <w:r>
              <w:rPr>
                <w:rFonts w:ascii="Franklin Gothic Book" w:hAnsi="Franklin Gothic Book"/>
                <w:b/>
                <w:szCs w:val="22"/>
              </w:rPr>
              <w:t>/y</w:t>
            </w:r>
          </w:p>
        </w:tc>
      </w:tr>
      <w:tr w:rsidR="00BD2120" w:rsidRPr="00BD2120" w:rsidTr="00BD2120">
        <w:trPr>
          <w:trHeight w:val="1052"/>
        </w:trPr>
        <w:tc>
          <w:tcPr>
            <w:tcW w:w="9900" w:type="dxa"/>
          </w:tcPr>
          <w:p w:rsidR="00BD2120" w:rsidRPr="00BD2120" w:rsidRDefault="00BD2120" w:rsidP="00290E68">
            <w:pPr>
              <w:tabs>
                <w:tab w:val="right" w:leader="dot" w:pos="9554"/>
              </w:tabs>
              <w:spacing w:line="480" w:lineRule="auto"/>
              <w:rPr>
                <w:rFonts w:ascii="Franklin Gothic Book" w:hAnsi="Franklin Gothic Book"/>
                <w:b/>
                <w:szCs w:val="22"/>
              </w:rPr>
            </w:pPr>
            <w:r w:rsidRPr="00BD2120">
              <w:rPr>
                <w:rFonts w:ascii="Franklin Gothic Book" w:hAnsi="Franklin Gothic Book"/>
                <w:b/>
                <w:szCs w:val="22"/>
              </w:rPr>
              <w:t>Důvod</w:t>
            </w:r>
          </w:p>
        </w:tc>
      </w:tr>
      <w:tr w:rsidR="00BD2120" w:rsidRPr="00BD2120" w:rsidTr="00BD2120">
        <w:tc>
          <w:tcPr>
            <w:tcW w:w="9900" w:type="dxa"/>
          </w:tcPr>
          <w:p w:rsidR="00BD2120" w:rsidRPr="00BD2120" w:rsidRDefault="00BD2120" w:rsidP="00290E68">
            <w:pPr>
              <w:spacing w:line="480" w:lineRule="auto"/>
              <w:rPr>
                <w:rFonts w:ascii="Franklin Gothic Book" w:hAnsi="Franklin Gothic Book"/>
                <w:b/>
                <w:szCs w:val="22"/>
              </w:rPr>
            </w:pPr>
            <w:r w:rsidRPr="00BD2120">
              <w:rPr>
                <w:rFonts w:ascii="Franklin Gothic Book" w:hAnsi="Franklin Gothic Book"/>
                <w:b/>
                <w:szCs w:val="22"/>
              </w:rPr>
              <w:t>Termín do</w:t>
            </w:r>
          </w:p>
        </w:tc>
      </w:tr>
    </w:tbl>
    <w:p w:rsidR="008E6808" w:rsidRPr="00BD2120" w:rsidRDefault="008E6808" w:rsidP="008E6808">
      <w:pPr>
        <w:spacing w:line="480" w:lineRule="auto"/>
        <w:rPr>
          <w:rFonts w:ascii="Franklin Gothic Book" w:hAnsi="Franklin Gothic Book"/>
          <w:szCs w:val="22"/>
        </w:rPr>
      </w:pPr>
    </w:p>
    <w:p w:rsidR="00BD2120" w:rsidRDefault="00BD2120" w:rsidP="008E6808">
      <w:pPr>
        <w:tabs>
          <w:tab w:val="left" w:leader="dot" w:pos="2268"/>
          <w:tab w:val="left" w:leader="dot" w:pos="3960"/>
        </w:tabs>
        <w:rPr>
          <w:rFonts w:ascii="Franklin Gothic Book" w:hAnsi="Franklin Gothic Book"/>
          <w:szCs w:val="22"/>
        </w:rPr>
      </w:pPr>
    </w:p>
    <w:p w:rsidR="00BD2120" w:rsidRDefault="00BD2120" w:rsidP="008E6808">
      <w:pPr>
        <w:tabs>
          <w:tab w:val="left" w:leader="dot" w:pos="2268"/>
          <w:tab w:val="left" w:leader="dot" w:pos="3960"/>
        </w:tabs>
        <w:rPr>
          <w:rFonts w:ascii="Franklin Gothic Book" w:hAnsi="Franklin Gothic Book"/>
          <w:szCs w:val="22"/>
        </w:rPr>
      </w:pPr>
    </w:p>
    <w:p w:rsidR="008E6808" w:rsidRPr="00BD2120" w:rsidRDefault="008E6808" w:rsidP="00BD2120">
      <w:pPr>
        <w:tabs>
          <w:tab w:val="left" w:pos="2268"/>
          <w:tab w:val="left" w:pos="3960"/>
        </w:tabs>
        <w:rPr>
          <w:rFonts w:ascii="Franklin Gothic Book" w:hAnsi="Franklin Gothic Book"/>
          <w:szCs w:val="22"/>
        </w:rPr>
      </w:pPr>
      <w:r w:rsidRPr="00BD2120">
        <w:rPr>
          <w:rFonts w:ascii="Franklin Gothic Book" w:hAnsi="Franklin Gothic Book"/>
          <w:szCs w:val="22"/>
        </w:rPr>
        <w:t xml:space="preserve">V </w:t>
      </w:r>
      <w:r w:rsidRPr="00BD2120">
        <w:rPr>
          <w:rFonts w:ascii="Franklin Gothic Book" w:hAnsi="Franklin Gothic Book"/>
          <w:szCs w:val="22"/>
        </w:rPr>
        <w:tab/>
        <w:t xml:space="preserve">dne </w:t>
      </w:r>
      <w:r w:rsidRPr="00BD2120">
        <w:rPr>
          <w:rFonts w:ascii="Franklin Gothic Book" w:hAnsi="Franklin Gothic Book"/>
          <w:szCs w:val="22"/>
        </w:rPr>
        <w:tab/>
      </w:r>
    </w:p>
    <w:p w:rsidR="008E6808" w:rsidRPr="00BD2120" w:rsidRDefault="008E6808" w:rsidP="008E6808">
      <w:pPr>
        <w:spacing w:line="480" w:lineRule="auto"/>
        <w:rPr>
          <w:rFonts w:ascii="Franklin Gothic Book" w:hAnsi="Franklin Gothic Book"/>
          <w:szCs w:val="22"/>
        </w:rPr>
      </w:pPr>
    </w:p>
    <w:p w:rsidR="008E6808" w:rsidRPr="00BD2120" w:rsidRDefault="008E6808" w:rsidP="008E6808">
      <w:pPr>
        <w:spacing w:line="480" w:lineRule="auto"/>
        <w:rPr>
          <w:rFonts w:ascii="Franklin Gothic Book" w:hAnsi="Franklin Gothic Book"/>
          <w:szCs w:val="22"/>
        </w:rPr>
      </w:pPr>
    </w:p>
    <w:p w:rsidR="00BD2120" w:rsidRDefault="00BD2120" w:rsidP="008E6808">
      <w:pPr>
        <w:tabs>
          <w:tab w:val="center" w:pos="1260"/>
          <w:tab w:val="center" w:pos="7920"/>
        </w:tabs>
        <w:spacing w:line="480" w:lineRule="auto"/>
        <w:rPr>
          <w:rFonts w:ascii="Franklin Gothic Book" w:hAnsi="Franklin Gothic Book"/>
          <w:szCs w:val="22"/>
        </w:rPr>
      </w:pPr>
    </w:p>
    <w:p w:rsidR="00BD2120" w:rsidRDefault="00BD2120" w:rsidP="008E6808">
      <w:pPr>
        <w:tabs>
          <w:tab w:val="center" w:pos="1260"/>
          <w:tab w:val="center" w:pos="7920"/>
        </w:tabs>
        <w:spacing w:line="480" w:lineRule="auto"/>
        <w:rPr>
          <w:rFonts w:ascii="Franklin Gothic Book" w:hAnsi="Franklin Gothic Book"/>
          <w:szCs w:val="22"/>
        </w:rPr>
      </w:pPr>
    </w:p>
    <w:p w:rsidR="008E6808" w:rsidRPr="00BD2120" w:rsidRDefault="008E6808" w:rsidP="008E6808">
      <w:pPr>
        <w:tabs>
          <w:tab w:val="center" w:pos="1260"/>
          <w:tab w:val="center" w:pos="7920"/>
        </w:tabs>
        <w:spacing w:line="480" w:lineRule="auto"/>
        <w:rPr>
          <w:rFonts w:ascii="Franklin Gothic Book" w:hAnsi="Franklin Gothic Book"/>
          <w:szCs w:val="22"/>
        </w:rPr>
      </w:pPr>
      <w:r w:rsidRPr="00BD2120">
        <w:rPr>
          <w:rFonts w:ascii="Franklin Gothic Book" w:hAnsi="Franklin Gothic Book"/>
          <w:szCs w:val="22"/>
        </w:rPr>
        <w:tab/>
        <w:t>podpis žáka/žákyně</w:t>
      </w:r>
      <w:r w:rsidRPr="00BD2120">
        <w:rPr>
          <w:rFonts w:ascii="Franklin Gothic Book" w:hAnsi="Franklin Gothic Book"/>
          <w:szCs w:val="22"/>
        </w:rPr>
        <w:tab/>
        <w:t xml:space="preserve"> podpis </w:t>
      </w:r>
      <w:r w:rsidR="00BD2120">
        <w:rPr>
          <w:rFonts w:ascii="Franklin Gothic Book" w:hAnsi="Franklin Gothic Book"/>
          <w:szCs w:val="22"/>
        </w:rPr>
        <w:t>ZZ u nezletilých žáků</w:t>
      </w:r>
    </w:p>
    <w:p w:rsidR="008E6808" w:rsidRPr="00BD2120" w:rsidRDefault="008E6808" w:rsidP="008E6808">
      <w:pPr>
        <w:spacing w:line="480" w:lineRule="auto"/>
        <w:rPr>
          <w:rFonts w:ascii="Franklin Gothic Book" w:hAnsi="Franklin Gothic Book"/>
          <w:szCs w:val="22"/>
        </w:rPr>
      </w:pPr>
    </w:p>
    <w:p w:rsidR="007268DD" w:rsidRPr="008E6808" w:rsidRDefault="007268DD" w:rsidP="00003878">
      <w:pPr>
        <w:rPr>
          <w:rFonts w:ascii="Franklin Gothic Book" w:hAnsi="Franklin Gothic Book"/>
        </w:rPr>
      </w:pPr>
    </w:p>
    <w:sectPr w:rsidR="007268DD" w:rsidRPr="008E6808" w:rsidSect="001668DF">
      <w:headerReference w:type="default" r:id="rId8"/>
      <w:footerReference w:type="default" r:id="rId9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8F9" w:rsidRDefault="00BD38F9" w:rsidP="000175E6">
      <w:r>
        <w:separator/>
      </w:r>
    </w:p>
  </w:endnote>
  <w:endnote w:type="continuationSeparator" w:id="0">
    <w:p w:rsidR="00BD38F9" w:rsidRDefault="00BD38F9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8F9" w:rsidRPr="00561626" w:rsidRDefault="00BD38F9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8F9" w:rsidRDefault="00BD38F9" w:rsidP="000175E6">
      <w:r>
        <w:separator/>
      </w:r>
    </w:p>
  </w:footnote>
  <w:footnote w:type="continuationSeparator" w:id="0">
    <w:p w:rsidR="00BD38F9" w:rsidRDefault="00BD38F9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8F9" w:rsidRDefault="00BD38F9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22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  <w:num w:numId="14">
    <w:abstractNumId w:val="13"/>
  </w:num>
  <w:num w:numId="15">
    <w:abstractNumId w:val="23"/>
  </w:num>
  <w:num w:numId="16">
    <w:abstractNumId w:val="20"/>
  </w:num>
  <w:num w:numId="17">
    <w:abstractNumId w:val="19"/>
  </w:num>
  <w:num w:numId="18">
    <w:abstractNumId w:val="4"/>
  </w:num>
  <w:num w:numId="19">
    <w:abstractNumId w:val="6"/>
  </w:num>
  <w:num w:numId="20">
    <w:abstractNumId w:val="14"/>
  </w:num>
  <w:num w:numId="21">
    <w:abstractNumId w:val="8"/>
  </w:num>
  <w:num w:numId="22">
    <w:abstractNumId w:val="16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03878"/>
    <w:rsid w:val="00015D4A"/>
    <w:rsid w:val="00016339"/>
    <w:rsid w:val="000175E6"/>
    <w:rsid w:val="00046B4E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26650"/>
    <w:rsid w:val="002874EE"/>
    <w:rsid w:val="003034AF"/>
    <w:rsid w:val="003B2DFD"/>
    <w:rsid w:val="00400393"/>
    <w:rsid w:val="00414426"/>
    <w:rsid w:val="004553A5"/>
    <w:rsid w:val="00481AA3"/>
    <w:rsid w:val="00495263"/>
    <w:rsid w:val="004A6B75"/>
    <w:rsid w:val="004B3C61"/>
    <w:rsid w:val="004C1F50"/>
    <w:rsid w:val="004C7CFF"/>
    <w:rsid w:val="004D46FC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707F3B"/>
    <w:rsid w:val="00722A8E"/>
    <w:rsid w:val="007268DD"/>
    <w:rsid w:val="00771AE0"/>
    <w:rsid w:val="007929DD"/>
    <w:rsid w:val="00854BB3"/>
    <w:rsid w:val="008E6808"/>
    <w:rsid w:val="008F2369"/>
    <w:rsid w:val="0092232F"/>
    <w:rsid w:val="009D20E1"/>
    <w:rsid w:val="009E7BA1"/>
    <w:rsid w:val="009F2615"/>
    <w:rsid w:val="00A611AB"/>
    <w:rsid w:val="00A7432E"/>
    <w:rsid w:val="00A87123"/>
    <w:rsid w:val="00AB3AF5"/>
    <w:rsid w:val="00B052DF"/>
    <w:rsid w:val="00B27AC5"/>
    <w:rsid w:val="00BA5FF7"/>
    <w:rsid w:val="00BD2120"/>
    <w:rsid w:val="00BD38F9"/>
    <w:rsid w:val="00C23C11"/>
    <w:rsid w:val="00C55894"/>
    <w:rsid w:val="00CA47E0"/>
    <w:rsid w:val="00CB1D04"/>
    <w:rsid w:val="00CC7BF1"/>
    <w:rsid w:val="00CE22A2"/>
    <w:rsid w:val="00CF180A"/>
    <w:rsid w:val="00D044C8"/>
    <w:rsid w:val="00D319C3"/>
    <w:rsid w:val="00D35C1A"/>
    <w:rsid w:val="00D73376"/>
    <w:rsid w:val="00D76459"/>
    <w:rsid w:val="00DB4289"/>
    <w:rsid w:val="00DB55A0"/>
    <w:rsid w:val="00DB6354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9503C46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paragraph" w:customStyle="1" w:styleId="Default">
    <w:name w:val="Default"/>
    <w:rsid w:val="00BD212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BD212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05FE-AC18-4C91-860E-FF8D0E16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E41992F7.dotm</Template>
  <TotalTime>10</TotalTime>
  <Pages>1</Pages>
  <Words>49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Renata Žďárská</cp:lastModifiedBy>
  <cp:revision>5</cp:revision>
  <cp:lastPrinted>2017-03-27T08:44:00Z</cp:lastPrinted>
  <dcterms:created xsi:type="dcterms:W3CDTF">2017-04-27T08:43:00Z</dcterms:created>
  <dcterms:modified xsi:type="dcterms:W3CDTF">2020-02-24T10:46:00Z</dcterms:modified>
</cp:coreProperties>
</file>